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7A" w:rsidRDefault="00460D11" w:rsidP="0063547A">
      <w:pPr>
        <w:jc w:val="center"/>
        <w:rPr>
          <w:b/>
          <w:caps/>
          <w:sz w:val="26"/>
          <w:szCs w:val="26"/>
        </w:rPr>
      </w:pPr>
      <w:r w:rsidRPr="00E77382">
        <w:rPr>
          <w:b/>
          <w:caps/>
          <w:sz w:val="26"/>
          <w:szCs w:val="26"/>
        </w:rPr>
        <w:t>Nyilatkozat</w:t>
      </w:r>
    </w:p>
    <w:p w:rsidR="00C0678D" w:rsidRPr="00C0678D" w:rsidRDefault="00460D11" w:rsidP="0063547A">
      <w:pPr>
        <w:jc w:val="center"/>
      </w:pPr>
      <w:r w:rsidRPr="00C0678D">
        <w:t>átlátható szervezetről</w:t>
      </w:r>
    </w:p>
    <w:p w:rsidR="001570F2" w:rsidRPr="00244DEA" w:rsidRDefault="00460D11" w:rsidP="0063547A">
      <w:pPr>
        <w:jc w:val="center"/>
        <w:rPr>
          <w:caps/>
          <w:sz w:val="16"/>
          <w:szCs w:val="16"/>
        </w:rPr>
      </w:pPr>
      <w:r w:rsidRPr="00244DEA">
        <w:rPr>
          <w:caps/>
          <w:sz w:val="16"/>
          <w:szCs w:val="16"/>
        </w:rPr>
        <w:t xml:space="preserve"> (</w:t>
      </w:r>
      <w:r>
        <w:rPr>
          <w:caps/>
          <w:sz w:val="16"/>
          <w:szCs w:val="16"/>
        </w:rPr>
        <w:t>számítógép által kitöltve</w:t>
      </w:r>
      <w:r w:rsidRPr="00244DEA">
        <w:rPr>
          <w:caps/>
          <w:sz w:val="16"/>
          <w:szCs w:val="16"/>
        </w:rPr>
        <w:t>)</w:t>
      </w:r>
    </w:p>
    <w:p w:rsidR="0063547A" w:rsidRDefault="0063547A" w:rsidP="001570F2">
      <w:pPr>
        <w:pStyle w:val="NormlWeb"/>
      </w:pPr>
    </w:p>
    <w:p w:rsidR="001570F2" w:rsidRDefault="00460D11" w:rsidP="001570F2">
      <w:pPr>
        <w:pStyle w:val="NormlWeb"/>
      </w:pPr>
      <w:r w:rsidRPr="009714DC">
        <w:t>Alulírott</w:t>
      </w:r>
    </w:p>
    <w:p w:rsidR="009714DC" w:rsidRPr="009714DC" w:rsidRDefault="009714DC" w:rsidP="001570F2">
      <w:pPr>
        <w:pStyle w:val="NormlWeb"/>
        <w:rPr>
          <w:sz w:val="16"/>
          <w:szCs w:val="16"/>
        </w:rPr>
      </w:pPr>
    </w:p>
    <w:p w:rsidR="009714DC" w:rsidRDefault="00460D11" w:rsidP="009613AC">
      <w:pPr>
        <w:pStyle w:val="Listaszerbekezds"/>
        <w:ind w:left="0" w:right="-648"/>
        <w:jc w:val="both"/>
      </w:pPr>
      <w:r w:rsidRPr="00092F50">
        <w:t>Jogi személy, jogi személyiséggel nem rendelk</w:t>
      </w:r>
      <w:r>
        <w:t>ező gazdálkodó szervezet esetén</w:t>
      </w:r>
    </w:p>
    <w:p w:rsidR="009714DC" w:rsidRDefault="00460D11" w:rsidP="006C157E">
      <w:pPr>
        <w:tabs>
          <w:tab w:val="left" w:pos="2127"/>
        </w:tabs>
        <w:spacing w:line="276" w:lineRule="auto"/>
        <w:ind w:right="-648"/>
        <w:jc w:val="both"/>
        <w:rPr>
          <w:b/>
        </w:rPr>
      </w:pPr>
      <w:r w:rsidRPr="00092F50">
        <w:rPr>
          <w:b/>
        </w:rPr>
        <w:t>Cégnév</w:t>
      </w:r>
      <w:r>
        <w:rPr>
          <w:b/>
        </w:rPr>
        <w:t>:</w:t>
      </w:r>
      <w:r>
        <w:rPr>
          <w:b/>
        </w:rPr>
        <w:tab/>
      </w:r>
      <w:sdt>
        <w:sdtPr>
          <w:rPr>
            <w:b/>
          </w:rPr>
          <w:id w:val="-737010229"/>
          <w:placeholder>
            <w:docPart w:val="3CD3D22C5AE3479B8036D573CD2ECA54"/>
          </w:placeholder>
          <w:showingPlcHdr/>
          <w:text/>
        </w:sdtPr>
        <w:sdtEndPr/>
        <w:sdtContent>
          <w:permStart w:id="1270426478" w:edGrp="everyone"/>
          <w:r w:rsidRPr="00EE5A99">
            <w:rPr>
              <w:rStyle w:val="Helyrzszveg"/>
              <w:rFonts w:eastAsiaTheme="minorHAnsi"/>
            </w:rPr>
            <w:t>Szöveg beírásához kattintson ide.</w:t>
          </w:r>
          <w:permEnd w:id="1270426478"/>
        </w:sdtContent>
      </w:sdt>
    </w:p>
    <w:p w:rsidR="009714DC" w:rsidRDefault="00460D11" w:rsidP="006C157E">
      <w:pPr>
        <w:tabs>
          <w:tab w:val="left" w:pos="2127"/>
        </w:tabs>
        <w:spacing w:line="276" w:lineRule="auto"/>
        <w:ind w:right="-648"/>
        <w:jc w:val="both"/>
        <w:rPr>
          <w:b/>
        </w:rPr>
      </w:pPr>
      <w:r w:rsidRPr="00092F50">
        <w:rPr>
          <w:b/>
        </w:rPr>
        <w:t>Képviselő neve</w:t>
      </w:r>
      <w:r>
        <w:rPr>
          <w:b/>
        </w:rPr>
        <w:t>:</w:t>
      </w:r>
      <w:r>
        <w:rPr>
          <w:b/>
        </w:rPr>
        <w:tab/>
      </w:r>
      <w:sdt>
        <w:sdtPr>
          <w:rPr>
            <w:b/>
          </w:rPr>
          <w:id w:val="1004316427"/>
          <w:placeholder>
            <w:docPart w:val="922CA1B512734B9DBDBAE21E9CF18E0C"/>
          </w:placeholder>
          <w:showingPlcHdr/>
          <w:text/>
        </w:sdtPr>
        <w:sdtEndPr/>
        <w:sdtContent>
          <w:permStart w:id="1887071462" w:edGrp="everyone"/>
          <w:r w:rsidRPr="00EE5A99">
            <w:rPr>
              <w:rStyle w:val="Helyrzszveg"/>
              <w:rFonts w:eastAsiaTheme="minorHAnsi"/>
            </w:rPr>
            <w:t>Szöveg beírásához kattintson ide.</w:t>
          </w:r>
          <w:permEnd w:id="1887071462"/>
        </w:sdtContent>
      </w:sdt>
    </w:p>
    <w:p w:rsidR="009714DC" w:rsidRDefault="00460D11" w:rsidP="006C157E">
      <w:pPr>
        <w:tabs>
          <w:tab w:val="left" w:pos="2127"/>
        </w:tabs>
        <w:spacing w:line="276" w:lineRule="auto"/>
        <w:ind w:right="-648"/>
        <w:jc w:val="both"/>
        <w:rPr>
          <w:b/>
        </w:rPr>
      </w:pPr>
      <w:r w:rsidRPr="00092F50">
        <w:rPr>
          <w:b/>
        </w:rPr>
        <w:t>Székhely</w:t>
      </w:r>
      <w:r>
        <w:rPr>
          <w:b/>
        </w:rPr>
        <w:t xml:space="preserve">: </w:t>
      </w:r>
      <w:r>
        <w:rPr>
          <w:b/>
        </w:rPr>
        <w:tab/>
      </w:r>
      <w:sdt>
        <w:sdtPr>
          <w:rPr>
            <w:b/>
          </w:rPr>
          <w:id w:val="-1181968646"/>
          <w:placeholder>
            <w:docPart w:val="11B2D69D7EF84CCD9804E55B5086565E"/>
          </w:placeholder>
          <w:showingPlcHdr/>
          <w:text/>
        </w:sdtPr>
        <w:sdtEndPr/>
        <w:sdtContent>
          <w:permStart w:id="1346846839" w:edGrp="everyone"/>
          <w:r w:rsidRPr="00EE5A99">
            <w:rPr>
              <w:rStyle w:val="Helyrzszveg"/>
              <w:rFonts w:eastAsiaTheme="minorHAnsi"/>
            </w:rPr>
            <w:t>Szöveg beírásához kattintson ide.</w:t>
          </w:r>
          <w:permEnd w:id="1346846839"/>
        </w:sdtContent>
      </w:sdt>
    </w:p>
    <w:p w:rsidR="009714DC" w:rsidRDefault="00460D11" w:rsidP="006C157E">
      <w:pPr>
        <w:tabs>
          <w:tab w:val="left" w:pos="2127"/>
        </w:tabs>
        <w:spacing w:line="276" w:lineRule="auto"/>
        <w:ind w:right="-1134"/>
        <w:jc w:val="both"/>
        <w:rPr>
          <w:b/>
        </w:rPr>
      </w:pPr>
      <w:r w:rsidRPr="00092F50">
        <w:rPr>
          <w:b/>
        </w:rPr>
        <w:t>Cégjegyzék szám</w:t>
      </w:r>
      <w:r>
        <w:rPr>
          <w:b/>
        </w:rPr>
        <w:t>:</w:t>
      </w:r>
      <w:r>
        <w:rPr>
          <w:b/>
        </w:rPr>
        <w:tab/>
      </w:r>
      <w:sdt>
        <w:sdtPr>
          <w:rPr>
            <w:b/>
          </w:rPr>
          <w:id w:val="178398378"/>
          <w:placeholder>
            <w:docPart w:val="706EAD4D17F44387A2494AD2A9C187DA"/>
          </w:placeholder>
          <w:showingPlcHdr/>
          <w:text/>
        </w:sdtPr>
        <w:sdtEndPr/>
        <w:sdtContent>
          <w:permStart w:id="1428444894" w:edGrp="everyone"/>
          <w:r w:rsidRPr="00EE5A99">
            <w:rPr>
              <w:rStyle w:val="Helyrzszveg"/>
              <w:rFonts w:eastAsiaTheme="minorHAnsi"/>
            </w:rPr>
            <w:t>Szöveg beírásához kattintson ide.</w:t>
          </w:r>
          <w:permEnd w:id="1428444894"/>
        </w:sdtContent>
      </w:sdt>
      <w:r w:rsidRPr="00150C26">
        <w:rPr>
          <w:b/>
        </w:rPr>
        <w:t xml:space="preserve"> </w:t>
      </w:r>
    </w:p>
    <w:p w:rsidR="009714DC" w:rsidRDefault="00460D11" w:rsidP="006C157E">
      <w:pPr>
        <w:tabs>
          <w:tab w:val="left" w:pos="2127"/>
        </w:tabs>
        <w:spacing w:line="276" w:lineRule="auto"/>
        <w:ind w:right="-1134"/>
        <w:jc w:val="both"/>
        <w:rPr>
          <w:b/>
        </w:rPr>
      </w:pPr>
      <w:r w:rsidRPr="00092F50">
        <w:rPr>
          <w:b/>
        </w:rPr>
        <w:t>Adószám</w:t>
      </w:r>
      <w:r>
        <w:rPr>
          <w:b/>
        </w:rPr>
        <w:t xml:space="preserve">: </w:t>
      </w:r>
      <w:r>
        <w:rPr>
          <w:b/>
        </w:rPr>
        <w:tab/>
      </w:r>
      <w:sdt>
        <w:sdtPr>
          <w:rPr>
            <w:b/>
          </w:rPr>
          <w:id w:val="-497815993"/>
          <w:placeholder>
            <w:docPart w:val="6E721939A23E48A7BAE357127BCF96B4"/>
          </w:placeholder>
          <w:showingPlcHdr/>
          <w:text/>
        </w:sdtPr>
        <w:sdtEndPr/>
        <w:sdtContent>
          <w:permStart w:id="1435054865" w:edGrp="everyone"/>
          <w:r w:rsidRPr="00EE5A99">
            <w:rPr>
              <w:rStyle w:val="Helyrzszveg"/>
              <w:rFonts w:eastAsiaTheme="minorHAnsi"/>
            </w:rPr>
            <w:t>Szöveg beírásához kattintson ide.</w:t>
          </w:r>
          <w:permEnd w:id="1435054865"/>
        </w:sdtContent>
      </w:sdt>
    </w:p>
    <w:p w:rsidR="001570F2" w:rsidRDefault="001570F2" w:rsidP="001570F2"/>
    <w:p w:rsidR="009613AC" w:rsidRPr="008401EB" w:rsidRDefault="00460D11" w:rsidP="009613AC">
      <w:pPr>
        <w:jc w:val="both"/>
      </w:pPr>
      <w:r>
        <w:t xml:space="preserve">tudomásul veszem, hogy a nemzeti vagyonról szóló </w:t>
      </w:r>
      <w:r w:rsidRPr="008401EB">
        <w:t>2011. évi CXCVI. törvény 11. § (10) bekezdése alapján a nemzeti vagyon hasznosítására vonatkozó szerződés csak természetes személlyel, vagy átlátható szervezettel köthető.</w:t>
      </w:r>
    </w:p>
    <w:p w:rsidR="009613AC" w:rsidRDefault="009613AC" w:rsidP="009613AC">
      <w:pPr>
        <w:jc w:val="both"/>
      </w:pPr>
    </w:p>
    <w:p w:rsidR="009613AC" w:rsidRDefault="00460D11" w:rsidP="009613AC">
      <w:pPr>
        <w:jc w:val="both"/>
      </w:pPr>
      <w:r w:rsidRPr="008401EB">
        <w:t xml:space="preserve">Nyilatkozom, hogy a képviselt cég, illetve személyem megfelel a nemzeti vagyonról szóló 2011. évi CXCVI. törvény </w:t>
      </w:r>
      <w:r>
        <w:t xml:space="preserve">(a továbbiakban Nvt.) </w:t>
      </w:r>
      <w:r w:rsidRPr="008401EB">
        <w:t xml:space="preserve">3. § (1) 1. </w:t>
      </w:r>
      <w:r>
        <w:t>a), vagy</w:t>
      </w:r>
      <w:r w:rsidRPr="008401EB">
        <w:t xml:space="preserve"> b), </w:t>
      </w:r>
      <w:r>
        <w:t>vagy c) pontban</w:t>
      </w:r>
      <w:r w:rsidRPr="008401EB">
        <w:t xml:space="preserve"> foglaltaknak</w:t>
      </w:r>
      <w:r>
        <w:t>.*</w:t>
      </w:r>
    </w:p>
    <w:p w:rsidR="009613AC" w:rsidRPr="008137BF" w:rsidRDefault="009613AC" w:rsidP="009613AC"/>
    <w:p w:rsidR="009613AC" w:rsidRPr="008137BF" w:rsidRDefault="00460D11" w:rsidP="009613AC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*  Nvt. </w:t>
      </w:r>
      <w:r w:rsidRPr="008137BF">
        <w:rPr>
          <w:b/>
          <w:bCs/>
        </w:rPr>
        <w:t xml:space="preserve">3. § </w:t>
      </w:r>
      <w:r w:rsidRPr="008137BF">
        <w:t xml:space="preserve">(1) </w:t>
      </w:r>
      <w:r>
        <w:t>bekezdése</w:t>
      </w:r>
      <w:r w:rsidRPr="008137BF">
        <w:t xml:space="preserve"> alkalmazásában</w:t>
      </w:r>
    </w:p>
    <w:p w:rsidR="009613AC" w:rsidRPr="009613AC" w:rsidRDefault="00460D11" w:rsidP="009613AC">
      <w:pPr>
        <w:autoSpaceDE w:val="0"/>
        <w:autoSpaceDN w:val="0"/>
        <w:adjustRightInd w:val="0"/>
        <w:ind w:firstLine="204"/>
        <w:jc w:val="both"/>
        <w:rPr>
          <w:b/>
        </w:rPr>
      </w:pPr>
      <w:r w:rsidRPr="009613AC">
        <w:rPr>
          <w:b/>
          <w:iCs/>
        </w:rPr>
        <w:t>1. átlátható szervezet:</w:t>
      </w:r>
    </w:p>
    <w:p w:rsidR="009613AC" w:rsidRDefault="00460D11" w:rsidP="009613AC">
      <w:pPr>
        <w:spacing w:before="100" w:beforeAutospacing="1" w:after="100" w:afterAutospacing="1"/>
        <w:ind w:left="426" w:hanging="426"/>
        <w:jc w:val="both"/>
      </w:pPr>
      <w:r w:rsidRPr="001243A8">
        <w:t xml:space="preserve"> </w:t>
      </w:r>
      <w:r>
        <w:rPr>
          <w:i/>
          <w:iCs/>
        </w:rPr>
        <w:t>a)</w:t>
      </w:r>
      <w:r>
        <w:rPr>
          <w:i/>
          <w:iCs/>
          <w:vertAlign w:val="superscript"/>
        </w:rPr>
        <w:t> </w:t>
      </w:r>
      <w:r>
        <w:rPr>
          <w:i/>
          <w:iCs/>
          <w:vertAlign w:val="superscript"/>
        </w:rPr>
        <w:tab/>
      </w:r>
      <w: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 **</w:t>
      </w:r>
    </w:p>
    <w:p w:rsidR="009613AC" w:rsidRDefault="00460D11" w:rsidP="009613AC">
      <w:pPr>
        <w:spacing w:before="100" w:beforeAutospacing="1" w:after="100" w:afterAutospacing="1"/>
        <w:ind w:left="426" w:hanging="426"/>
        <w:jc w:val="both"/>
      </w:pPr>
      <w:r>
        <w:rPr>
          <w:i/>
          <w:iCs/>
        </w:rPr>
        <w:t xml:space="preserve">b) </w:t>
      </w:r>
      <w:r>
        <w:rPr>
          <w:i/>
          <w:iCs/>
        </w:rPr>
        <w:tab/>
      </w:r>
      <w:r>
        <w:t>az olyan belföldi vagy külföldi jogi személy vagy jogi személyiséggel nem rendelkező gazdálkodó szervezet, amely megfelel a következő feltételeknek: **</w:t>
      </w:r>
    </w:p>
    <w:p w:rsidR="009613AC" w:rsidRDefault="00460D11" w:rsidP="009613AC">
      <w:pPr>
        <w:spacing w:before="100" w:beforeAutospacing="1" w:after="100" w:afterAutospacing="1"/>
        <w:ind w:left="851" w:hanging="425"/>
        <w:jc w:val="both"/>
      </w:pPr>
      <w:r>
        <w:rPr>
          <w:i/>
          <w:iCs/>
        </w:rPr>
        <w:t>ba)</w:t>
      </w:r>
      <w:r>
        <w:rPr>
          <w:i/>
          <w:iCs/>
          <w:vertAlign w:val="superscript"/>
        </w:rPr>
        <w:t> </w:t>
      </w:r>
      <w:r>
        <w:rPr>
          <w:i/>
          <w:iCs/>
          <w:vertAlign w:val="superscript"/>
        </w:rPr>
        <w:tab/>
      </w:r>
      <w:r>
        <w:t>tulajdonosi szerkezete, a pénzmosás és a terrorizmus finanszírozása megelőzéséről és megakadályozásáról szóló törvény szerint meghatározott tényleges tulajdonosa megismerhető,</w:t>
      </w:r>
    </w:p>
    <w:p w:rsidR="009613AC" w:rsidRDefault="00460D11" w:rsidP="009613AC">
      <w:pPr>
        <w:spacing w:before="100" w:beforeAutospacing="1" w:after="100" w:afterAutospacing="1"/>
        <w:ind w:left="851" w:hanging="425"/>
        <w:jc w:val="both"/>
      </w:pPr>
      <w:r>
        <w:rPr>
          <w:i/>
          <w:iCs/>
        </w:rPr>
        <w:t>bb)</w:t>
      </w:r>
      <w:r>
        <w:rPr>
          <w:i/>
          <w:iCs/>
        </w:rPr>
        <w:tab/>
        <w:t xml:space="preserve"> </w:t>
      </w:r>
      <w:r>
        <w:t xml:space="preserve">az Európai Unió tagállamában, az Európai Gazdasági Térségről szóló megállapodásban részes államban, a Gazdasági Együttműködési és Fejlesztési Szervezet tagállamában vagy </w:t>
      </w:r>
      <w:r>
        <w:lastRenderedPageBreak/>
        <w:t>olyan államban rendelkezik adóilletőséggel, amellyel Magyarországnak a kettős adóztatás elkerüléséről szóló egyezménye van,</w:t>
      </w:r>
    </w:p>
    <w:p w:rsidR="009613AC" w:rsidRDefault="00460D11" w:rsidP="009613AC">
      <w:pPr>
        <w:spacing w:before="100" w:beforeAutospacing="1" w:after="100" w:afterAutospacing="1"/>
        <w:ind w:left="851" w:hanging="425"/>
        <w:jc w:val="both"/>
      </w:pPr>
      <w:r>
        <w:rPr>
          <w:i/>
          <w:iCs/>
        </w:rPr>
        <w:t>bc)</w:t>
      </w:r>
      <w:r>
        <w:rPr>
          <w:i/>
          <w:iCs/>
        </w:rPr>
        <w:tab/>
      </w:r>
      <w:r>
        <w:t>nem minősül a társasági adóról és az osztalékadóról szóló törvény szerint meghatározott ellenőrzött külföldi társaságnak,</w:t>
      </w:r>
    </w:p>
    <w:p w:rsidR="009613AC" w:rsidRDefault="00460D11" w:rsidP="009613AC">
      <w:pPr>
        <w:spacing w:before="100" w:beforeAutospacing="1" w:after="100" w:afterAutospacing="1"/>
        <w:ind w:left="851" w:hanging="425"/>
        <w:jc w:val="both"/>
      </w:pPr>
      <w:r>
        <w:rPr>
          <w:i/>
          <w:iCs/>
        </w:rPr>
        <w:t>bd)</w:t>
      </w:r>
      <w:r>
        <w:rPr>
          <w:i/>
          <w:iCs/>
        </w:rPr>
        <w:tab/>
      </w:r>
      <w:r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r>
        <w:rPr>
          <w:i/>
          <w:iCs/>
        </w:rPr>
        <w:t xml:space="preserve">ba), bb) </w:t>
      </w:r>
      <w:r>
        <w:t xml:space="preserve">és </w:t>
      </w:r>
      <w:r>
        <w:rPr>
          <w:i/>
          <w:iCs/>
        </w:rPr>
        <w:t xml:space="preserve">bc) </w:t>
      </w:r>
      <w:r>
        <w:t>alpont szerinti feltételek fennállnak;</w:t>
      </w:r>
    </w:p>
    <w:p w:rsidR="00DA6427" w:rsidRDefault="00DA6427" w:rsidP="009613AC">
      <w:pPr>
        <w:spacing w:before="100" w:beforeAutospacing="1" w:after="100" w:afterAutospacing="1"/>
        <w:ind w:left="851" w:hanging="425"/>
        <w:jc w:val="both"/>
      </w:pPr>
    </w:p>
    <w:p w:rsidR="009613AC" w:rsidRPr="009613AC" w:rsidRDefault="00460D11" w:rsidP="009613AC">
      <w:pPr>
        <w:spacing w:before="100" w:beforeAutospacing="1" w:after="100" w:afterAutospacing="1"/>
        <w:ind w:left="426" w:hanging="426"/>
        <w:jc w:val="both"/>
      </w:pPr>
      <w:r w:rsidRPr="009613AC">
        <w:rPr>
          <w:i/>
          <w:iCs/>
        </w:rPr>
        <w:t>c)</w:t>
      </w:r>
      <w:r w:rsidRPr="009613AC">
        <w:rPr>
          <w:iCs/>
        </w:rPr>
        <w:t xml:space="preserve"> </w:t>
      </w:r>
      <w:r w:rsidRPr="009613AC">
        <w:t xml:space="preserve">az a civil szervezet és a vízitársulat, amely megfelel a következő </w:t>
      </w:r>
      <w:r w:rsidRPr="009613AC">
        <w:rPr>
          <w:iCs/>
        </w:rPr>
        <w:t>feltételeknek</w:t>
      </w:r>
      <w:r w:rsidRPr="009613AC">
        <w:t>: **</w:t>
      </w:r>
    </w:p>
    <w:p w:rsidR="009613AC" w:rsidRPr="009613AC" w:rsidRDefault="00460D11" w:rsidP="009613AC">
      <w:pPr>
        <w:spacing w:before="100" w:beforeAutospacing="1" w:after="100" w:afterAutospacing="1"/>
        <w:ind w:left="851" w:hanging="425"/>
        <w:jc w:val="both"/>
        <w:rPr>
          <w:iCs/>
        </w:rPr>
      </w:pPr>
      <w:r w:rsidRPr="009613AC">
        <w:rPr>
          <w:i/>
          <w:iCs/>
        </w:rPr>
        <w:t>ca</w:t>
      </w:r>
      <w:r w:rsidRPr="009613AC">
        <w:rPr>
          <w:iCs/>
        </w:rPr>
        <w:t>) vezető tisztségviselői megismerhetők,</w:t>
      </w:r>
    </w:p>
    <w:p w:rsidR="009613AC" w:rsidRPr="009613AC" w:rsidRDefault="00460D11" w:rsidP="009613AC">
      <w:pPr>
        <w:spacing w:before="100" w:beforeAutospacing="1" w:after="100" w:afterAutospacing="1"/>
        <w:ind w:left="851" w:hanging="425"/>
        <w:jc w:val="both"/>
        <w:rPr>
          <w:iCs/>
        </w:rPr>
      </w:pPr>
      <w:r w:rsidRPr="009613AC">
        <w:rPr>
          <w:i/>
          <w:iCs/>
        </w:rPr>
        <w:t>cb</w:t>
      </w:r>
      <w:r w:rsidRPr="009613AC">
        <w:rPr>
          <w:iCs/>
        </w:rPr>
        <w:t>) a civil szervezet és a vízitársulat, valamint ezek vezető tisztségviselői nem átlátható szervezetben nem rendelkeznek 25%-ot meghaladó részesedéssel,</w:t>
      </w:r>
    </w:p>
    <w:p w:rsidR="009613AC" w:rsidRPr="009613AC" w:rsidRDefault="00460D11" w:rsidP="009613AC">
      <w:pPr>
        <w:spacing w:before="100" w:beforeAutospacing="1" w:after="100" w:afterAutospacing="1"/>
        <w:ind w:left="851" w:hanging="425"/>
        <w:jc w:val="both"/>
      </w:pPr>
      <w:r w:rsidRPr="009613AC">
        <w:rPr>
          <w:i/>
          <w:iCs/>
        </w:rPr>
        <w:t>cc</w:t>
      </w:r>
      <w:r w:rsidRPr="009613AC">
        <w:rPr>
          <w:iCs/>
        </w:rPr>
        <w:t>) 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</w:t>
      </w:r>
      <w:r w:rsidRPr="009613AC">
        <w:t xml:space="preserve"> szóló egyezménye van.</w:t>
      </w:r>
    </w:p>
    <w:p w:rsidR="009613AC" w:rsidRDefault="00460D11" w:rsidP="009613AC">
      <w:r>
        <w:t xml:space="preserve">** </w:t>
      </w:r>
      <w:r w:rsidRPr="009613AC">
        <w:rPr>
          <w:i/>
        </w:rPr>
        <w:t>a),</w:t>
      </w:r>
      <w:r>
        <w:t xml:space="preserve"> vagy </w:t>
      </w:r>
      <w:r w:rsidRPr="009613AC">
        <w:rPr>
          <w:i/>
        </w:rPr>
        <w:t>b),</w:t>
      </w:r>
      <w:r>
        <w:t xml:space="preserve"> vagy </w:t>
      </w:r>
      <w:r w:rsidRPr="009613AC">
        <w:rPr>
          <w:i/>
        </w:rPr>
        <w:t>c)</w:t>
      </w:r>
      <w:r>
        <w:t xml:space="preserve"> pontok közül a megfelelőt karikázni szükséges.</w:t>
      </w:r>
    </w:p>
    <w:p w:rsidR="00F40C58" w:rsidRDefault="00F40C58" w:rsidP="00F40C58">
      <w:pPr>
        <w:ind w:right="432"/>
        <w:jc w:val="both"/>
      </w:pPr>
    </w:p>
    <w:p w:rsidR="00F40C58" w:rsidRDefault="00460D11" w:rsidP="009613AC">
      <w:r>
        <w:t>Kelt:</w:t>
      </w:r>
      <w:r w:rsidRPr="00792873">
        <w:t xml:space="preserve"> </w:t>
      </w:r>
      <w:sdt>
        <w:sdtPr>
          <w:id w:val="370343230"/>
          <w:placeholder>
            <w:docPart w:val="7957CB7905F54DFCB27E1339F5E2DC86"/>
          </w:placeholder>
          <w:showingPlcHdr/>
          <w:text/>
        </w:sdtPr>
        <w:sdtEndPr/>
        <w:sdtContent>
          <w:permStart w:id="208340384" w:edGrp="everyone"/>
          <w:r>
            <w:rPr>
              <w:rStyle w:val="Helyrzszveg"/>
              <w:rFonts w:eastAsiaTheme="minorHAnsi"/>
            </w:rPr>
            <w:t>város</w:t>
          </w:r>
          <w:permEnd w:id="208340384"/>
        </w:sdtContent>
      </w:sdt>
      <w:r w:rsidRPr="008140A4">
        <w:t xml:space="preserve"> </w:t>
      </w:r>
      <w:r w:rsidR="00FA13A7">
        <w:t>2024</w:t>
      </w:r>
      <w:r w:rsidRPr="008140A4">
        <w:t xml:space="preserve">. </w:t>
      </w:r>
      <w:sdt>
        <w:sdtPr>
          <w:id w:val="-1683510020"/>
          <w:placeholder>
            <w:docPart w:val="65BA157376FE4A8CA30FC461427D394C"/>
          </w:placeholder>
          <w:showingPlcHdr/>
          <w:text/>
        </w:sdtPr>
        <w:sdtEndPr/>
        <w:sdtContent>
          <w:permStart w:id="1462838713" w:edGrp="everyone"/>
          <w:r>
            <w:rPr>
              <w:rStyle w:val="Helyrzszveg"/>
              <w:rFonts w:eastAsiaTheme="minorHAnsi"/>
            </w:rPr>
            <w:t>hónap</w:t>
          </w:r>
          <w:permEnd w:id="1462838713"/>
        </w:sdtContent>
      </w:sdt>
      <w:r>
        <w:t xml:space="preserve"> </w:t>
      </w:r>
      <w:sdt>
        <w:sdtPr>
          <w:id w:val="-1253350579"/>
          <w:placeholder>
            <w:docPart w:val="3C8E6CC2835E4975AD1BD3894EC1ABE2"/>
          </w:placeholder>
          <w:showingPlcHdr/>
          <w:text/>
        </w:sdtPr>
        <w:sdtEndPr/>
        <w:sdtContent>
          <w:permStart w:id="805310035" w:edGrp="everyone"/>
          <w:r>
            <w:rPr>
              <w:rStyle w:val="Helyrzszveg"/>
              <w:rFonts w:eastAsiaTheme="minorHAnsi"/>
            </w:rPr>
            <w:t>nap</w:t>
          </w:r>
          <w:permEnd w:id="805310035"/>
        </w:sdtContent>
      </w:sdt>
    </w:p>
    <w:p w:rsidR="00F40C58" w:rsidRDefault="00F40C58" w:rsidP="00F40C58"/>
    <w:p w:rsidR="00F40C58" w:rsidRDefault="00460D11" w:rsidP="00F40C58">
      <w:pPr>
        <w:ind w:left="4860" w:right="-648"/>
        <w:jc w:val="center"/>
      </w:pPr>
      <w:r>
        <w:t>……………………………………………….</w:t>
      </w:r>
    </w:p>
    <w:p w:rsidR="00F40C58" w:rsidRDefault="00460D11" w:rsidP="00F40C58">
      <w:pPr>
        <w:ind w:left="4860"/>
        <w:jc w:val="center"/>
      </w:pPr>
      <w:r>
        <w:t>Pályázó</w:t>
      </w:r>
    </w:p>
    <w:p w:rsidR="00F40C58" w:rsidRPr="001570F2" w:rsidRDefault="00460D11" w:rsidP="00F40C58">
      <w:pPr>
        <w:ind w:left="4860"/>
        <w:jc w:val="center"/>
      </w:pPr>
      <w:r>
        <w:t>(cégszerű aláírás)</w:t>
      </w:r>
    </w:p>
    <w:p w:rsidR="00F40C58" w:rsidRPr="001570F2" w:rsidRDefault="00F40C58" w:rsidP="00F40C58">
      <w:pPr>
        <w:jc w:val="both"/>
      </w:pPr>
    </w:p>
    <w:sectPr w:rsidR="00F40C58" w:rsidRPr="001570F2" w:rsidSect="00DA6427">
      <w:headerReference w:type="default" r:id="rId8"/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AB2" w:rsidRDefault="00460D11">
      <w:r>
        <w:separator/>
      </w:r>
    </w:p>
  </w:endnote>
  <w:endnote w:type="continuationSeparator" w:id="0">
    <w:p w:rsidR="00975AB2" w:rsidRDefault="0046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AB2" w:rsidRDefault="00460D11">
      <w:r>
        <w:separator/>
      </w:r>
    </w:p>
  </w:footnote>
  <w:footnote w:type="continuationSeparator" w:id="0">
    <w:p w:rsidR="00975AB2" w:rsidRDefault="00460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F35" w:rsidRPr="00A55D7C" w:rsidRDefault="00460D11" w:rsidP="00A55D7C">
    <w:pPr>
      <w:pStyle w:val="lfej"/>
      <w:jc w:val="right"/>
      <w:rPr>
        <w:sz w:val="20"/>
        <w:szCs w:val="20"/>
      </w:rPr>
    </w:pPr>
    <w:r>
      <w:rPr>
        <w:sz w:val="20"/>
        <w:szCs w:val="20"/>
      </w:rPr>
      <w:t>5</w:t>
    </w:r>
    <w:r w:rsidR="001B0ACF" w:rsidRPr="00A55D7C">
      <w:rPr>
        <w:sz w:val="20"/>
        <w:szCs w:val="20"/>
      </w:rPr>
      <w:t>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6055"/>
    <w:multiLevelType w:val="hybridMultilevel"/>
    <w:tmpl w:val="DA6E66D6"/>
    <w:lvl w:ilvl="0" w:tplc="E938B634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56DA75C0" w:tentative="1">
      <w:start w:val="1"/>
      <w:numFmt w:val="lowerLetter"/>
      <w:lvlText w:val="%2."/>
      <w:lvlJc w:val="left"/>
      <w:pPr>
        <w:ind w:left="360" w:hanging="360"/>
      </w:pPr>
    </w:lvl>
    <w:lvl w:ilvl="2" w:tplc="E0B072EA" w:tentative="1">
      <w:start w:val="1"/>
      <w:numFmt w:val="lowerRoman"/>
      <w:lvlText w:val="%3."/>
      <w:lvlJc w:val="right"/>
      <w:pPr>
        <w:ind w:left="1080" w:hanging="180"/>
      </w:pPr>
    </w:lvl>
    <w:lvl w:ilvl="3" w:tplc="DC08B212" w:tentative="1">
      <w:start w:val="1"/>
      <w:numFmt w:val="decimal"/>
      <w:lvlText w:val="%4."/>
      <w:lvlJc w:val="left"/>
      <w:pPr>
        <w:ind w:left="1800" w:hanging="360"/>
      </w:pPr>
    </w:lvl>
    <w:lvl w:ilvl="4" w:tplc="D7C2E06A" w:tentative="1">
      <w:start w:val="1"/>
      <w:numFmt w:val="lowerLetter"/>
      <w:lvlText w:val="%5."/>
      <w:lvlJc w:val="left"/>
      <w:pPr>
        <w:ind w:left="2520" w:hanging="360"/>
      </w:pPr>
    </w:lvl>
    <w:lvl w:ilvl="5" w:tplc="E5D84076" w:tentative="1">
      <w:start w:val="1"/>
      <w:numFmt w:val="lowerRoman"/>
      <w:lvlText w:val="%6."/>
      <w:lvlJc w:val="right"/>
      <w:pPr>
        <w:ind w:left="3240" w:hanging="180"/>
      </w:pPr>
    </w:lvl>
    <w:lvl w:ilvl="6" w:tplc="70500A70" w:tentative="1">
      <w:start w:val="1"/>
      <w:numFmt w:val="decimal"/>
      <w:lvlText w:val="%7."/>
      <w:lvlJc w:val="left"/>
      <w:pPr>
        <w:ind w:left="3960" w:hanging="360"/>
      </w:pPr>
    </w:lvl>
    <w:lvl w:ilvl="7" w:tplc="B2783C7C" w:tentative="1">
      <w:start w:val="1"/>
      <w:numFmt w:val="lowerLetter"/>
      <w:lvlText w:val="%8."/>
      <w:lvlJc w:val="left"/>
      <w:pPr>
        <w:ind w:left="4680" w:hanging="360"/>
      </w:pPr>
    </w:lvl>
    <w:lvl w:ilvl="8" w:tplc="AAF29708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24DF2A1D"/>
    <w:multiLevelType w:val="hybridMultilevel"/>
    <w:tmpl w:val="28F0C606"/>
    <w:lvl w:ilvl="0" w:tplc="CC50B680">
      <w:start w:val="1"/>
      <w:numFmt w:val="lowerLetter"/>
      <w:lvlText w:val="%1."/>
      <w:lvlJc w:val="left"/>
      <w:pPr>
        <w:ind w:left="-360" w:hanging="360"/>
      </w:pPr>
      <w:rPr>
        <w:rFonts w:hint="default"/>
        <w:b w:val="0"/>
      </w:rPr>
    </w:lvl>
    <w:lvl w:ilvl="1" w:tplc="E2E87A84" w:tentative="1">
      <w:start w:val="1"/>
      <w:numFmt w:val="lowerLetter"/>
      <w:lvlText w:val="%2."/>
      <w:lvlJc w:val="left"/>
      <w:pPr>
        <w:ind w:left="360" w:hanging="360"/>
      </w:pPr>
    </w:lvl>
    <w:lvl w:ilvl="2" w:tplc="875E9524" w:tentative="1">
      <w:start w:val="1"/>
      <w:numFmt w:val="lowerRoman"/>
      <w:lvlText w:val="%3."/>
      <w:lvlJc w:val="right"/>
      <w:pPr>
        <w:ind w:left="1080" w:hanging="180"/>
      </w:pPr>
    </w:lvl>
    <w:lvl w:ilvl="3" w:tplc="EFDC602C" w:tentative="1">
      <w:start w:val="1"/>
      <w:numFmt w:val="decimal"/>
      <w:lvlText w:val="%4."/>
      <w:lvlJc w:val="left"/>
      <w:pPr>
        <w:ind w:left="1800" w:hanging="360"/>
      </w:pPr>
    </w:lvl>
    <w:lvl w:ilvl="4" w:tplc="0F021554" w:tentative="1">
      <w:start w:val="1"/>
      <w:numFmt w:val="lowerLetter"/>
      <w:lvlText w:val="%5."/>
      <w:lvlJc w:val="left"/>
      <w:pPr>
        <w:ind w:left="2520" w:hanging="360"/>
      </w:pPr>
    </w:lvl>
    <w:lvl w:ilvl="5" w:tplc="7D72E7CE" w:tentative="1">
      <w:start w:val="1"/>
      <w:numFmt w:val="lowerRoman"/>
      <w:lvlText w:val="%6."/>
      <w:lvlJc w:val="right"/>
      <w:pPr>
        <w:ind w:left="3240" w:hanging="180"/>
      </w:pPr>
    </w:lvl>
    <w:lvl w:ilvl="6" w:tplc="66EE15D2" w:tentative="1">
      <w:start w:val="1"/>
      <w:numFmt w:val="decimal"/>
      <w:lvlText w:val="%7."/>
      <w:lvlJc w:val="left"/>
      <w:pPr>
        <w:ind w:left="3960" w:hanging="360"/>
      </w:pPr>
    </w:lvl>
    <w:lvl w:ilvl="7" w:tplc="70AA9876" w:tentative="1">
      <w:start w:val="1"/>
      <w:numFmt w:val="lowerLetter"/>
      <w:lvlText w:val="%8."/>
      <w:lvlJc w:val="left"/>
      <w:pPr>
        <w:ind w:left="4680" w:hanging="360"/>
      </w:pPr>
    </w:lvl>
    <w:lvl w:ilvl="8" w:tplc="65E20936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DAB7EBF"/>
    <w:multiLevelType w:val="hybridMultilevel"/>
    <w:tmpl w:val="137AA3A6"/>
    <w:lvl w:ilvl="0" w:tplc="33E07A32">
      <w:start w:val="1"/>
      <w:numFmt w:val="lowerLetter"/>
      <w:lvlText w:val="%1."/>
      <w:lvlJc w:val="left"/>
      <w:pPr>
        <w:ind w:left="0" w:hanging="360"/>
      </w:pPr>
      <w:rPr>
        <w:rFonts w:hint="default"/>
        <w:b w:val="0"/>
      </w:rPr>
    </w:lvl>
    <w:lvl w:ilvl="1" w:tplc="33F6E0AA" w:tentative="1">
      <w:start w:val="1"/>
      <w:numFmt w:val="lowerLetter"/>
      <w:lvlText w:val="%2."/>
      <w:lvlJc w:val="left"/>
      <w:pPr>
        <w:ind w:left="720" w:hanging="360"/>
      </w:pPr>
    </w:lvl>
    <w:lvl w:ilvl="2" w:tplc="7484711E" w:tentative="1">
      <w:start w:val="1"/>
      <w:numFmt w:val="lowerRoman"/>
      <w:lvlText w:val="%3."/>
      <w:lvlJc w:val="right"/>
      <w:pPr>
        <w:ind w:left="1440" w:hanging="180"/>
      </w:pPr>
    </w:lvl>
    <w:lvl w:ilvl="3" w:tplc="E7401496" w:tentative="1">
      <w:start w:val="1"/>
      <w:numFmt w:val="decimal"/>
      <w:lvlText w:val="%4."/>
      <w:lvlJc w:val="left"/>
      <w:pPr>
        <w:ind w:left="2160" w:hanging="360"/>
      </w:pPr>
    </w:lvl>
    <w:lvl w:ilvl="4" w:tplc="FD961146" w:tentative="1">
      <w:start w:val="1"/>
      <w:numFmt w:val="lowerLetter"/>
      <w:lvlText w:val="%5."/>
      <w:lvlJc w:val="left"/>
      <w:pPr>
        <w:ind w:left="2880" w:hanging="360"/>
      </w:pPr>
    </w:lvl>
    <w:lvl w:ilvl="5" w:tplc="31143482" w:tentative="1">
      <w:start w:val="1"/>
      <w:numFmt w:val="lowerRoman"/>
      <w:lvlText w:val="%6."/>
      <w:lvlJc w:val="right"/>
      <w:pPr>
        <w:ind w:left="3600" w:hanging="180"/>
      </w:pPr>
    </w:lvl>
    <w:lvl w:ilvl="6" w:tplc="DFFA2C40" w:tentative="1">
      <w:start w:val="1"/>
      <w:numFmt w:val="decimal"/>
      <w:lvlText w:val="%7."/>
      <w:lvlJc w:val="left"/>
      <w:pPr>
        <w:ind w:left="4320" w:hanging="360"/>
      </w:pPr>
    </w:lvl>
    <w:lvl w:ilvl="7" w:tplc="D736EA18" w:tentative="1">
      <w:start w:val="1"/>
      <w:numFmt w:val="lowerLetter"/>
      <w:lvlText w:val="%8."/>
      <w:lvlJc w:val="left"/>
      <w:pPr>
        <w:ind w:left="5040" w:hanging="360"/>
      </w:pPr>
    </w:lvl>
    <w:lvl w:ilvl="8" w:tplc="59E4E98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78437D5A"/>
    <w:multiLevelType w:val="hybridMultilevel"/>
    <w:tmpl w:val="1644AD32"/>
    <w:lvl w:ilvl="0" w:tplc="83FE4C1E">
      <w:start w:val="2"/>
      <w:numFmt w:val="lowerLetter"/>
      <w:lvlText w:val="%1.)"/>
      <w:lvlJc w:val="left"/>
      <w:pPr>
        <w:ind w:left="0" w:hanging="360"/>
      </w:pPr>
      <w:rPr>
        <w:rFonts w:hint="default"/>
        <w:b w:val="0"/>
      </w:rPr>
    </w:lvl>
    <w:lvl w:ilvl="1" w:tplc="AC801F94" w:tentative="1">
      <w:start w:val="1"/>
      <w:numFmt w:val="lowerLetter"/>
      <w:lvlText w:val="%2."/>
      <w:lvlJc w:val="left"/>
      <w:pPr>
        <w:ind w:left="720" w:hanging="360"/>
      </w:pPr>
    </w:lvl>
    <w:lvl w:ilvl="2" w:tplc="B748C79C" w:tentative="1">
      <w:start w:val="1"/>
      <w:numFmt w:val="lowerRoman"/>
      <w:lvlText w:val="%3."/>
      <w:lvlJc w:val="right"/>
      <w:pPr>
        <w:ind w:left="1440" w:hanging="180"/>
      </w:pPr>
    </w:lvl>
    <w:lvl w:ilvl="3" w:tplc="3E247814" w:tentative="1">
      <w:start w:val="1"/>
      <w:numFmt w:val="decimal"/>
      <w:lvlText w:val="%4."/>
      <w:lvlJc w:val="left"/>
      <w:pPr>
        <w:ind w:left="2160" w:hanging="360"/>
      </w:pPr>
    </w:lvl>
    <w:lvl w:ilvl="4" w:tplc="FAA67632" w:tentative="1">
      <w:start w:val="1"/>
      <w:numFmt w:val="lowerLetter"/>
      <w:lvlText w:val="%5."/>
      <w:lvlJc w:val="left"/>
      <w:pPr>
        <w:ind w:left="2880" w:hanging="360"/>
      </w:pPr>
    </w:lvl>
    <w:lvl w:ilvl="5" w:tplc="C66001DE" w:tentative="1">
      <w:start w:val="1"/>
      <w:numFmt w:val="lowerRoman"/>
      <w:lvlText w:val="%6."/>
      <w:lvlJc w:val="right"/>
      <w:pPr>
        <w:ind w:left="3600" w:hanging="180"/>
      </w:pPr>
    </w:lvl>
    <w:lvl w:ilvl="6" w:tplc="E7D21D56" w:tentative="1">
      <w:start w:val="1"/>
      <w:numFmt w:val="decimal"/>
      <w:lvlText w:val="%7."/>
      <w:lvlJc w:val="left"/>
      <w:pPr>
        <w:ind w:left="4320" w:hanging="360"/>
      </w:pPr>
    </w:lvl>
    <w:lvl w:ilvl="7" w:tplc="DD964F28" w:tentative="1">
      <w:start w:val="1"/>
      <w:numFmt w:val="lowerLetter"/>
      <w:lvlText w:val="%8."/>
      <w:lvlJc w:val="left"/>
      <w:pPr>
        <w:ind w:left="5040" w:hanging="360"/>
      </w:pPr>
    </w:lvl>
    <w:lvl w:ilvl="8" w:tplc="0B5ACB6E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ZnQmyM0POvovXL7kYhmD82XBwqm1f/7KQwXlzuWfWFhXlk3n5gCocl66NffunpltbtXteClpkyKTOXS04JuVhQ==" w:salt="KkH7CkRXqBU8PgUnFihZ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E1"/>
    <w:rsid w:val="0002560A"/>
    <w:rsid w:val="000527C0"/>
    <w:rsid w:val="00091BB0"/>
    <w:rsid w:val="00092F50"/>
    <w:rsid w:val="000F6D5B"/>
    <w:rsid w:val="001217DC"/>
    <w:rsid w:val="001243A8"/>
    <w:rsid w:val="00150C26"/>
    <w:rsid w:val="001570F2"/>
    <w:rsid w:val="001B0ACF"/>
    <w:rsid w:val="001D2AE1"/>
    <w:rsid w:val="001E3A28"/>
    <w:rsid w:val="001F46D7"/>
    <w:rsid w:val="00244DEA"/>
    <w:rsid w:val="0024743E"/>
    <w:rsid w:val="0028658D"/>
    <w:rsid w:val="003F7A38"/>
    <w:rsid w:val="00460D11"/>
    <w:rsid w:val="00473001"/>
    <w:rsid w:val="004972EE"/>
    <w:rsid w:val="004E320F"/>
    <w:rsid w:val="0063547A"/>
    <w:rsid w:val="00671677"/>
    <w:rsid w:val="006C157E"/>
    <w:rsid w:val="00751886"/>
    <w:rsid w:val="00792873"/>
    <w:rsid w:val="00792BEA"/>
    <w:rsid w:val="007D402C"/>
    <w:rsid w:val="008137BF"/>
    <w:rsid w:val="008140A4"/>
    <w:rsid w:val="008160F9"/>
    <w:rsid w:val="008401EB"/>
    <w:rsid w:val="008455C1"/>
    <w:rsid w:val="00866CF2"/>
    <w:rsid w:val="008E5F3A"/>
    <w:rsid w:val="009613AC"/>
    <w:rsid w:val="009714DC"/>
    <w:rsid w:val="00975AB2"/>
    <w:rsid w:val="009B13A8"/>
    <w:rsid w:val="009C45D6"/>
    <w:rsid w:val="009C7B74"/>
    <w:rsid w:val="00A21D51"/>
    <w:rsid w:val="00A50F35"/>
    <w:rsid w:val="00A55D7C"/>
    <w:rsid w:val="00A67464"/>
    <w:rsid w:val="00A678AD"/>
    <w:rsid w:val="00AE0FF5"/>
    <w:rsid w:val="00B51FEC"/>
    <w:rsid w:val="00BE0079"/>
    <w:rsid w:val="00BE41BA"/>
    <w:rsid w:val="00C0678D"/>
    <w:rsid w:val="00CD20FA"/>
    <w:rsid w:val="00DA6427"/>
    <w:rsid w:val="00E30CE5"/>
    <w:rsid w:val="00E705AB"/>
    <w:rsid w:val="00E77382"/>
    <w:rsid w:val="00E81F07"/>
    <w:rsid w:val="00EB4438"/>
    <w:rsid w:val="00EE5A99"/>
    <w:rsid w:val="00F14B90"/>
    <w:rsid w:val="00F40C58"/>
    <w:rsid w:val="00FA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0DCEF-D16C-49CE-9C17-DEA02808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7167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2">
    <w:name w:val="Stílus2"/>
    <w:basedOn w:val="Cmsor2"/>
    <w:next w:val="Norml"/>
    <w:link w:val="Stlus2Char"/>
    <w:qFormat/>
    <w:rsid w:val="00671677"/>
    <w:pPr>
      <w:tabs>
        <w:tab w:val="left" w:pos="880"/>
        <w:tab w:val="right" w:leader="dot" w:pos="9062"/>
      </w:tabs>
    </w:pPr>
    <w:rPr>
      <w:rFonts w:ascii="Times New Roman" w:hAnsi="Times New Roman" w:cs="Times New Roman"/>
      <w:noProof/>
      <w:sz w:val="24"/>
    </w:rPr>
  </w:style>
  <w:style w:type="character" w:customStyle="1" w:styleId="Stlus2Char">
    <w:name w:val="Stílus2 Char"/>
    <w:basedOn w:val="Cmsor2Char"/>
    <w:link w:val="Stlus2"/>
    <w:rsid w:val="00671677"/>
    <w:rPr>
      <w:rFonts w:ascii="Times New Roman" w:eastAsiaTheme="majorEastAsia" w:hAnsi="Times New Roman" w:cs="Times New Roman"/>
      <w:noProof/>
      <w:color w:val="2E74B5" w:themeColor="accent1" w:themeShade="BF"/>
      <w:sz w:val="24"/>
      <w:szCs w:val="2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716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elyrzszveg">
    <w:name w:val="Placeholder Text"/>
    <w:basedOn w:val="Bekezdsalapbettpusa"/>
    <w:uiPriority w:val="99"/>
    <w:semiHidden/>
    <w:rsid w:val="00B51FEC"/>
    <w:rPr>
      <w:color w:val="808080"/>
    </w:rPr>
  </w:style>
  <w:style w:type="paragraph" w:styleId="Listaszerbekezds">
    <w:name w:val="List Paragraph"/>
    <w:basedOn w:val="Norml"/>
    <w:uiPriority w:val="34"/>
    <w:qFormat/>
    <w:rsid w:val="0028658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5188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1886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rsid w:val="001570F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570F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1570F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570F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1570F2"/>
  </w:style>
  <w:style w:type="character" w:styleId="Hiperhivatkozs">
    <w:name w:val="Hyperlink"/>
    <w:uiPriority w:val="99"/>
    <w:unhideWhenUsed/>
    <w:rsid w:val="008E5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balas\Documents\Egy&#233;ni%20Office-sablonok\p&#225;ly&#225;z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D3D22C5AE3479B8036D573CD2ECA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F49D1A-72C8-450C-98E9-5367DCF75ADB}"/>
      </w:docPartPr>
      <w:docPartBody>
        <w:p w:rsidR="00E30CE5" w:rsidRDefault="00D76966" w:rsidP="004E320F">
          <w:pPr>
            <w:pStyle w:val="3CD3D22C5AE3479B8036D573CD2ECA54"/>
          </w:pPr>
          <w:r w:rsidRPr="00EE5A99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922CA1B512734B9DBDBAE21E9CF18E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8A3C97-AAF0-4460-9E59-D5A5352C4765}"/>
      </w:docPartPr>
      <w:docPartBody>
        <w:p w:rsidR="00E30CE5" w:rsidRDefault="00D76966" w:rsidP="004E320F">
          <w:pPr>
            <w:pStyle w:val="922CA1B512734B9DBDBAE21E9CF18E0C"/>
          </w:pPr>
          <w:r w:rsidRPr="00EE5A99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11B2D69D7EF84CCD9804E55B508656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3F99CA-9208-49EB-88E6-36E32A66DA1F}"/>
      </w:docPartPr>
      <w:docPartBody>
        <w:p w:rsidR="00E30CE5" w:rsidRDefault="00D76966" w:rsidP="004E320F">
          <w:pPr>
            <w:pStyle w:val="11B2D69D7EF84CCD9804E55B5086565E"/>
          </w:pPr>
          <w:r w:rsidRPr="00EE5A99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706EAD4D17F44387A2494AD2A9C187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43AC30-C9CE-4143-9E68-530A000C281B}"/>
      </w:docPartPr>
      <w:docPartBody>
        <w:p w:rsidR="00E30CE5" w:rsidRDefault="00D76966" w:rsidP="004E320F">
          <w:pPr>
            <w:pStyle w:val="706EAD4D17F44387A2494AD2A9C187DA"/>
          </w:pPr>
          <w:r w:rsidRPr="00EE5A99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6E721939A23E48A7BAE357127BCF96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3C6B4C-308E-4866-AA30-2FB9B5B75C4D}"/>
      </w:docPartPr>
      <w:docPartBody>
        <w:p w:rsidR="00E30CE5" w:rsidRDefault="00D76966" w:rsidP="004E320F">
          <w:pPr>
            <w:pStyle w:val="6E721939A23E48A7BAE357127BCF96B4"/>
          </w:pPr>
          <w:r w:rsidRPr="00EE5A99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7957CB7905F54DFCB27E1339F5E2DC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3F408C-F591-41F1-A0A8-4315EACD8334}"/>
      </w:docPartPr>
      <w:docPartBody>
        <w:p w:rsidR="00A678AD" w:rsidRDefault="00D76966" w:rsidP="00E30CE5">
          <w:pPr>
            <w:pStyle w:val="7957CB7905F54DFCB27E1339F5E2DC86"/>
          </w:pPr>
          <w:r>
            <w:rPr>
              <w:rStyle w:val="Helyrzszveg"/>
              <w:rFonts w:eastAsiaTheme="minorHAnsi"/>
            </w:rPr>
            <w:t>város</w:t>
          </w:r>
        </w:p>
      </w:docPartBody>
    </w:docPart>
    <w:docPart>
      <w:docPartPr>
        <w:name w:val="65BA157376FE4A8CA30FC461427D39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ACF1F7-1E23-43DE-90C3-68B74D85CBF0}"/>
      </w:docPartPr>
      <w:docPartBody>
        <w:p w:rsidR="00A678AD" w:rsidRDefault="00D76966" w:rsidP="00E30CE5">
          <w:pPr>
            <w:pStyle w:val="65BA157376FE4A8CA30FC461427D394C"/>
          </w:pPr>
          <w:r>
            <w:rPr>
              <w:rStyle w:val="Helyrzszveg"/>
              <w:rFonts w:eastAsiaTheme="minorHAnsi"/>
            </w:rPr>
            <w:t>hónap</w:t>
          </w:r>
        </w:p>
      </w:docPartBody>
    </w:docPart>
    <w:docPart>
      <w:docPartPr>
        <w:name w:val="3C8E6CC2835E4975AD1BD3894EC1AB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1C176C-7690-43AC-91FB-3D5C0980DA3B}"/>
      </w:docPartPr>
      <w:docPartBody>
        <w:p w:rsidR="00A678AD" w:rsidRDefault="00D76966" w:rsidP="00E30CE5">
          <w:pPr>
            <w:pStyle w:val="3C8E6CC2835E4975AD1BD3894EC1ABE2"/>
          </w:pPr>
          <w:r>
            <w:rPr>
              <w:rStyle w:val="Helyrzszveg"/>
              <w:rFonts w:eastAsiaTheme="minorHAnsi"/>
            </w:rPr>
            <w:t>nap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A9"/>
    <w:rsid w:val="00453B61"/>
    <w:rsid w:val="004E320F"/>
    <w:rsid w:val="007348AE"/>
    <w:rsid w:val="00A678AD"/>
    <w:rsid w:val="00B532A9"/>
    <w:rsid w:val="00D76966"/>
    <w:rsid w:val="00E3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308DFF86C64449DB2B0D9C8BCB9F50E">
    <w:name w:val="F308DFF86C64449DB2B0D9C8BCB9F50E"/>
  </w:style>
  <w:style w:type="character" w:styleId="Helyrzszveg">
    <w:name w:val="Placeholder Text"/>
    <w:basedOn w:val="Bekezdsalapbettpusa"/>
    <w:uiPriority w:val="99"/>
    <w:semiHidden/>
    <w:rsid w:val="00E30CE5"/>
    <w:rPr>
      <w:color w:val="808080"/>
    </w:rPr>
  </w:style>
  <w:style w:type="paragraph" w:customStyle="1" w:styleId="342CE5E9FD45492689ED0040B6F6B8F8">
    <w:name w:val="342CE5E9FD45492689ED0040B6F6B8F8"/>
  </w:style>
  <w:style w:type="paragraph" w:customStyle="1" w:styleId="F4362F0209244A0F98741658760B8B0A">
    <w:name w:val="F4362F0209244A0F98741658760B8B0A"/>
  </w:style>
  <w:style w:type="paragraph" w:customStyle="1" w:styleId="F4362F0209244A0F98741658760B8B0A1">
    <w:name w:val="F4362F0209244A0F98741658760B8B0A1"/>
    <w:rsid w:val="00B53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62F0209244A0F98741658760B8B0A2">
    <w:name w:val="F4362F0209244A0F98741658760B8B0A2"/>
    <w:rsid w:val="00B53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">
    <w:name w:val="8E9F1CB34E904291806203459CA3BE84"/>
    <w:rsid w:val="00453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">
    <w:name w:val="AAFABD58E91748FA805E06D9EF7A0F36"/>
    <w:rsid w:val="00453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1">
    <w:name w:val="8E9F1CB34E904291806203459CA3BE841"/>
    <w:rsid w:val="00453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8CA19336344B1B8A7172A885699DF">
    <w:name w:val="9618CA19336344B1B8A7172A885699DF"/>
    <w:rsid w:val="007348AE"/>
  </w:style>
  <w:style w:type="paragraph" w:customStyle="1" w:styleId="ED5079240A904A33B8D2254546240413">
    <w:name w:val="ED5079240A904A33B8D2254546240413"/>
    <w:rsid w:val="007348AE"/>
  </w:style>
  <w:style w:type="paragraph" w:customStyle="1" w:styleId="AAFABD58E91748FA805E06D9EF7A0F361">
    <w:name w:val="AAFABD58E91748FA805E06D9EF7A0F36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2">
    <w:name w:val="8E9F1CB34E904291806203459CA3BE84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2">
    <w:name w:val="AAFABD58E91748FA805E06D9EF7A0F36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3">
    <w:name w:val="8E9F1CB34E904291806203459CA3BE84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">
    <w:name w:val="968817B26BE549389E58262A671ADDA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3">
    <w:name w:val="AAFABD58E91748FA805E06D9EF7A0F36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4">
    <w:name w:val="8E9F1CB34E904291806203459CA3BE84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1">
    <w:name w:val="968817B26BE549389E58262A671ADDA0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4">
    <w:name w:val="AAFABD58E91748FA805E06D9EF7A0F36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5">
    <w:name w:val="8E9F1CB34E904291806203459CA3BE84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2">
    <w:name w:val="968817B26BE549389E58262A671ADDA0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5">
    <w:name w:val="AAFABD58E91748FA805E06D9EF7A0F36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6">
    <w:name w:val="8E9F1CB34E904291806203459CA3BE84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3">
    <w:name w:val="968817B26BE549389E58262A671ADDA0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6">
    <w:name w:val="AAFABD58E91748FA805E06D9EF7A0F36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7">
    <w:name w:val="8E9F1CB34E904291806203459CA3BE84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4">
    <w:name w:val="968817B26BE549389E58262A671ADDA0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7">
    <w:name w:val="AAFABD58E91748FA805E06D9EF7A0F36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8">
    <w:name w:val="8E9F1CB34E904291806203459CA3BE84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5">
    <w:name w:val="968817B26BE549389E58262A671ADDA0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">
    <w:name w:val="E8A18247A17C4565A048E91ECF62B58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8">
    <w:name w:val="AAFABD58E91748FA805E06D9EF7A0F36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9">
    <w:name w:val="8E9F1CB34E904291806203459CA3BE84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6">
    <w:name w:val="968817B26BE549389E58262A671ADDA0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1">
    <w:name w:val="E8A18247A17C4565A048E91ECF62B582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9">
    <w:name w:val="AAFABD58E91748FA805E06D9EF7A0F36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10">
    <w:name w:val="8E9F1CB34E904291806203459CA3BE84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7">
    <w:name w:val="968817B26BE549389E58262A671ADDA0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2">
    <w:name w:val="E8A18247A17C4565A048E91ECF62B582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">
    <w:name w:val="D4D1F7D410E946E7B718993CB95A7C5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">
    <w:name w:val="0C4990720CEF43C4A9D2309A82B75F2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10">
    <w:name w:val="AAFABD58E91748FA805E06D9EF7A0F36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11">
    <w:name w:val="8E9F1CB34E904291806203459CA3BE84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8">
    <w:name w:val="968817B26BE549389E58262A671ADDA0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3">
    <w:name w:val="E8A18247A17C4565A048E91ECF62B582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1">
    <w:name w:val="D4D1F7D410E946E7B718993CB95A7C50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1">
    <w:name w:val="0C4990720CEF43C4A9D2309A82B75F28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11">
    <w:name w:val="AAFABD58E91748FA805E06D9EF7A0F36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12">
    <w:name w:val="8E9F1CB34E904291806203459CA3BE84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9C12FE2574214ADE0E859540CC197">
    <w:name w:val="D789C12FE2574214ADE0E859540CC19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9">
    <w:name w:val="968817B26BE549389E58262A671ADDA0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4">
    <w:name w:val="E8A18247A17C4565A048E91ECF62B582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2">
    <w:name w:val="D4D1F7D410E946E7B718993CB95A7C50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2">
    <w:name w:val="0C4990720CEF43C4A9D2309A82B75F28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12">
    <w:name w:val="AAFABD58E91748FA805E06D9EF7A0F36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13">
    <w:name w:val="8E9F1CB34E904291806203459CA3BE84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9C12FE2574214ADE0E859540CC1971">
    <w:name w:val="D789C12FE2574214ADE0E859540CC197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10">
    <w:name w:val="968817B26BE549389E58262A671ADDA0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E30CD06E471D83C26CEA0EFD77BB">
    <w:name w:val="117EE30CD06E471D83C26CEA0EFD77BB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5">
    <w:name w:val="E8A18247A17C4565A048E91ECF62B582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3">
    <w:name w:val="D4D1F7D410E946E7B718993CB95A7C50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3">
    <w:name w:val="0C4990720CEF43C4A9D2309A82B75F28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13">
    <w:name w:val="AAFABD58E91748FA805E06D9EF7A0F36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14">
    <w:name w:val="8E9F1CB34E904291806203459CA3BE84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9C12FE2574214ADE0E859540CC1972">
    <w:name w:val="D789C12FE2574214ADE0E859540CC197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11">
    <w:name w:val="968817B26BE549389E58262A671ADDA0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E30CD06E471D83C26CEA0EFD77BB1">
    <w:name w:val="117EE30CD06E471D83C26CEA0EFD77BB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6">
    <w:name w:val="E8A18247A17C4565A048E91ECF62B582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4">
    <w:name w:val="D4D1F7D410E946E7B718993CB95A7C50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4">
    <w:name w:val="0C4990720CEF43C4A9D2309A82B75F28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14">
    <w:name w:val="AAFABD58E91748FA805E06D9EF7A0F36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15">
    <w:name w:val="8E9F1CB34E904291806203459CA3BE841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9C12FE2574214ADE0E859540CC1973">
    <w:name w:val="D789C12FE2574214ADE0E859540CC197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12">
    <w:name w:val="968817B26BE549389E58262A671ADDA0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E30CD06E471D83C26CEA0EFD77BB2">
    <w:name w:val="117EE30CD06E471D83C26CEA0EFD77BB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7">
    <w:name w:val="E8A18247A17C4565A048E91ECF62B582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">
    <w:name w:val="B1020C04A73449C381186AEDE716E94C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5">
    <w:name w:val="D4D1F7D410E946E7B718993CB95A7C50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5">
    <w:name w:val="0C4990720CEF43C4A9D2309A82B75F28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15">
    <w:name w:val="AAFABD58E91748FA805E06D9EF7A0F361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16">
    <w:name w:val="8E9F1CB34E904291806203459CA3BE841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9C12FE2574214ADE0E859540CC1974">
    <w:name w:val="D789C12FE2574214ADE0E859540CC197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13">
    <w:name w:val="968817B26BE549389E58262A671ADDA0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E30CD06E471D83C26CEA0EFD77BB3">
    <w:name w:val="117EE30CD06E471D83C26CEA0EFD77BB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8">
    <w:name w:val="E8A18247A17C4565A048E91ECF62B582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1">
    <w:name w:val="B1020C04A73449C381186AEDE716E94C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">
    <w:name w:val="A00DAB2EDADB467E82B14905C673F63F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6">
    <w:name w:val="D4D1F7D410E946E7B718993CB95A7C50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6">
    <w:name w:val="0C4990720CEF43C4A9D2309A82B75F28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4A9301D514E2BB0A3FC8C641EF1BA">
    <w:name w:val="03D4A9301D514E2BB0A3FC8C641EF1BA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">
    <w:name w:val="97F3FD42858E4DD0BF9A30110FC9A7EF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">
    <w:name w:val="030B78C7A3D34AFDAC9D4367925586FA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">
    <w:name w:val="622A7C87831D41AFA29DD95109D2787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">
    <w:name w:val="D7264CED794B4621B7481F6EA81920A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">
    <w:name w:val="E745840353FC4A70A22D91A7110C2A2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">
    <w:name w:val="CC02225617204BD6A0CBDCD4BB3C2A9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">
    <w:name w:val="1359776A73EE444888226DEF09DF070D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">
    <w:name w:val="5137B580751049F1A649C9F381832EC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">
    <w:name w:val="BF76EFDEE7174F4E8CC7951EB07E694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">
    <w:name w:val="B4C1FC5B7C4B4475BA7C077249B5058B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">
    <w:name w:val="C12CFF9EDAD84FEF91BF9C4BB17752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">
    <w:name w:val="1A5007940C51443BAD47FCD4DD21CB6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">
    <w:name w:val="AD7D7637A38C4B36891C9B6B2D46011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">
    <w:name w:val="253BDD33368C4A3D83FBD1EFA779B9B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">
    <w:name w:val="A5B15BA9878D4DAE8AF13E77CEC9487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">
    <w:name w:val="BC5EAD1AC2AB41BD84E2969C4D18CD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">
    <w:name w:val="4609F4980F994A239A12B9A1A6C7DA2F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">
    <w:name w:val="4D8EFC7FAA5D4A78A7ABACA0078DD93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">
    <w:name w:val="DA61EF6419CD49BAA3BC3EC7EBB1DA2C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">
    <w:name w:val="02E088611664481096552BD685411F7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">
    <w:name w:val="95E0F3E4AB9844D3AD6C94920C31B02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">
    <w:name w:val="F5D9B93DC5F64BF4890F1B97D121F24B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16">
    <w:name w:val="AAFABD58E91748FA805E06D9EF7A0F361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17">
    <w:name w:val="8E9F1CB34E904291806203459CA3BE841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9C12FE2574214ADE0E859540CC1975">
    <w:name w:val="D789C12FE2574214ADE0E859540CC197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14">
    <w:name w:val="968817B26BE549389E58262A671ADDA0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E30CD06E471D83C26CEA0EFD77BB4">
    <w:name w:val="117EE30CD06E471D83C26CEA0EFD77BB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9">
    <w:name w:val="E8A18247A17C4565A048E91ECF62B582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2">
    <w:name w:val="B1020C04A73449C381186AEDE716E94C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1">
    <w:name w:val="A00DAB2EDADB467E82B14905C673F63F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7">
    <w:name w:val="D4D1F7D410E946E7B718993CB95A7C50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7">
    <w:name w:val="0C4990720CEF43C4A9D2309A82B75F28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4A9301D514E2BB0A3FC8C641EF1BA1">
    <w:name w:val="03D4A9301D514E2BB0A3FC8C641EF1BA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1">
    <w:name w:val="97F3FD42858E4DD0BF9A30110FC9A7EF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1">
    <w:name w:val="030B78C7A3D34AFDAC9D4367925586FA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1">
    <w:name w:val="622A7C87831D41AFA29DD95109D27870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1">
    <w:name w:val="D7264CED794B4621B7481F6EA81920A6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1">
    <w:name w:val="E745840353FC4A70A22D91A7110C2A28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1">
    <w:name w:val="CC02225617204BD6A0CBDCD4BB3C2A93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1">
    <w:name w:val="1359776A73EE444888226DEF09DF070D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1">
    <w:name w:val="5137B580751049F1A649C9F381832EC9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1">
    <w:name w:val="BF76EFDEE7174F4E8CC7951EB07E6945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1">
    <w:name w:val="B4C1FC5B7C4B4475BA7C077249B5058B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1">
    <w:name w:val="C12CFF9EDAD84FEF91BF9C4BB1775214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1">
    <w:name w:val="1A5007940C51443BAD47FCD4DD21CB65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1">
    <w:name w:val="AD7D7637A38C4B36891C9B6B2D460116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1">
    <w:name w:val="253BDD33368C4A3D83FBD1EFA779B9B2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1">
    <w:name w:val="A5B15BA9878D4DAE8AF13E77CEC94877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1">
    <w:name w:val="BC5EAD1AC2AB41BD84E2969C4D18CD12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1">
    <w:name w:val="4609F4980F994A239A12B9A1A6C7DA2F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1">
    <w:name w:val="4D8EFC7FAA5D4A78A7ABACA0078DD938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1">
    <w:name w:val="DA61EF6419CD49BAA3BC3EC7EBB1DA2C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1">
    <w:name w:val="02E088611664481096552BD685411F73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1">
    <w:name w:val="95E0F3E4AB9844D3AD6C94920C31B020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1">
    <w:name w:val="F5D9B93DC5F64BF4890F1B97D121F24B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17">
    <w:name w:val="AAFABD58E91748FA805E06D9EF7A0F361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18">
    <w:name w:val="8E9F1CB34E904291806203459CA3BE841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9C12FE2574214ADE0E859540CC1976">
    <w:name w:val="D789C12FE2574214ADE0E859540CC197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15">
    <w:name w:val="968817B26BE549389E58262A671ADDA01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E30CD06E471D83C26CEA0EFD77BB5">
    <w:name w:val="117EE30CD06E471D83C26CEA0EFD77BB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10">
    <w:name w:val="E8A18247A17C4565A048E91ECF62B582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3">
    <w:name w:val="B1020C04A73449C381186AEDE716E94C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2">
    <w:name w:val="A00DAB2EDADB467E82B14905C673F63F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8">
    <w:name w:val="D4D1F7D410E946E7B718993CB95A7C50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8">
    <w:name w:val="0C4990720CEF43C4A9D2309A82B75F28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4A9301D514E2BB0A3FC8C641EF1BA2">
    <w:name w:val="03D4A9301D514E2BB0A3FC8C641EF1BA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2">
    <w:name w:val="97F3FD42858E4DD0BF9A30110FC9A7EF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2">
    <w:name w:val="030B78C7A3D34AFDAC9D4367925586FA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2">
    <w:name w:val="622A7C87831D41AFA29DD95109D27870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2">
    <w:name w:val="D7264CED794B4621B7481F6EA81920A6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2">
    <w:name w:val="E745840353FC4A70A22D91A7110C2A28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2">
    <w:name w:val="CC02225617204BD6A0CBDCD4BB3C2A93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2">
    <w:name w:val="1359776A73EE444888226DEF09DF070D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2">
    <w:name w:val="5137B580751049F1A649C9F381832EC9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2">
    <w:name w:val="BF76EFDEE7174F4E8CC7951EB07E6945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2">
    <w:name w:val="B4C1FC5B7C4B4475BA7C077249B5058B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2">
    <w:name w:val="C12CFF9EDAD84FEF91BF9C4BB1775214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2">
    <w:name w:val="1A5007940C51443BAD47FCD4DD21CB65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2">
    <w:name w:val="AD7D7637A38C4B36891C9B6B2D460116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2">
    <w:name w:val="253BDD33368C4A3D83FBD1EFA779B9B2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2">
    <w:name w:val="A5B15BA9878D4DAE8AF13E77CEC94877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2">
    <w:name w:val="BC5EAD1AC2AB41BD84E2969C4D18CD12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2">
    <w:name w:val="4609F4980F994A239A12B9A1A6C7DA2F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2">
    <w:name w:val="4D8EFC7FAA5D4A78A7ABACA0078DD938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2">
    <w:name w:val="DA61EF6419CD49BAA3BC3EC7EBB1DA2C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2">
    <w:name w:val="02E088611664481096552BD685411F73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2">
    <w:name w:val="95E0F3E4AB9844D3AD6C94920C31B020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2">
    <w:name w:val="F5D9B93DC5F64BF4890F1B97D121F24B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18">
    <w:name w:val="AAFABD58E91748FA805E06D9EF7A0F361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19">
    <w:name w:val="8E9F1CB34E904291806203459CA3BE841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9C12FE2574214ADE0E859540CC1977">
    <w:name w:val="D789C12FE2574214ADE0E859540CC197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16">
    <w:name w:val="968817B26BE549389E58262A671ADDA01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E30CD06E471D83C26CEA0EFD77BB6">
    <w:name w:val="117EE30CD06E471D83C26CEA0EFD77BB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11">
    <w:name w:val="E8A18247A17C4565A048E91ECF62B582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4">
    <w:name w:val="B1020C04A73449C381186AEDE716E94C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3">
    <w:name w:val="A00DAB2EDADB467E82B14905C673F63F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9">
    <w:name w:val="D4D1F7D410E946E7B718993CB95A7C50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9">
    <w:name w:val="0C4990720CEF43C4A9D2309A82B75F28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4A9301D514E2BB0A3FC8C641EF1BA3">
    <w:name w:val="03D4A9301D514E2BB0A3FC8C641EF1BA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3">
    <w:name w:val="97F3FD42858E4DD0BF9A30110FC9A7EF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3">
    <w:name w:val="030B78C7A3D34AFDAC9D4367925586FA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3">
    <w:name w:val="622A7C87831D41AFA29DD95109D27870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3">
    <w:name w:val="D7264CED794B4621B7481F6EA81920A6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3">
    <w:name w:val="E745840353FC4A70A22D91A7110C2A28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3">
    <w:name w:val="CC02225617204BD6A0CBDCD4BB3C2A93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3">
    <w:name w:val="1359776A73EE444888226DEF09DF070D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3">
    <w:name w:val="5137B580751049F1A649C9F381832EC9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3">
    <w:name w:val="BF76EFDEE7174F4E8CC7951EB07E6945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3">
    <w:name w:val="B4C1FC5B7C4B4475BA7C077249B5058B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3">
    <w:name w:val="C12CFF9EDAD84FEF91BF9C4BB1775214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3">
    <w:name w:val="1A5007940C51443BAD47FCD4DD21CB65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3">
    <w:name w:val="AD7D7637A38C4B36891C9B6B2D460116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3">
    <w:name w:val="253BDD33368C4A3D83FBD1EFA779B9B2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3">
    <w:name w:val="A5B15BA9878D4DAE8AF13E77CEC94877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3">
    <w:name w:val="BC5EAD1AC2AB41BD84E2969C4D18CD12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3">
    <w:name w:val="4609F4980F994A239A12B9A1A6C7DA2F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3">
    <w:name w:val="4D8EFC7FAA5D4A78A7ABACA0078DD938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3">
    <w:name w:val="DA61EF6419CD49BAA3BC3EC7EBB1DA2C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3">
    <w:name w:val="02E088611664481096552BD685411F73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3">
    <w:name w:val="95E0F3E4AB9844D3AD6C94920C31B020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3">
    <w:name w:val="F5D9B93DC5F64BF4890F1B97D121F24B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893F40C647BC9E7706F956F4A1EB">
    <w:name w:val="8869893F40C647BC9E7706F956F4A1EB"/>
    <w:rsid w:val="007348AE"/>
  </w:style>
  <w:style w:type="paragraph" w:customStyle="1" w:styleId="AAFABD58E91748FA805E06D9EF7A0F3619">
    <w:name w:val="AAFABD58E91748FA805E06D9EF7A0F361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20">
    <w:name w:val="8E9F1CB34E904291806203459CA3BE842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9C12FE2574214ADE0E859540CC1978">
    <w:name w:val="D789C12FE2574214ADE0E859540CC197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893F40C647BC9E7706F956F4A1EB1">
    <w:name w:val="8869893F40C647BC9E7706F956F4A1EB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E30CD06E471D83C26CEA0EFD77BB7">
    <w:name w:val="117EE30CD06E471D83C26CEA0EFD77BB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12">
    <w:name w:val="E8A18247A17C4565A048E91ECF62B582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5">
    <w:name w:val="B1020C04A73449C381186AEDE716E94C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4">
    <w:name w:val="A00DAB2EDADB467E82B14905C673F63F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10">
    <w:name w:val="D4D1F7D410E946E7B718993CB95A7C50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10">
    <w:name w:val="0C4990720CEF43C4A9D2309A82B75F28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4A9301D514E2BB0A3FC8C641EF1BA4">
    <w:name w:val="03D4A9301D514E2BB0A3FC8C641EF1BA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4">
    <w:name w:val="97F3FD42858E4DD0BF9A30110FC9A7EF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4">
    <w:name w:val="030B78C7A3D34AFDAC9D4367925586FA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4">
    <w:name w:val="622A7C87831D41AFA29DD95109D27870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4">
    <w:name w:val="D7264CED794B4621B7481F6EA81920A6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4">
    <w:name w:val="E745840353FC4A70A22D91A7110C2A28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4">
    <w:name w:val="CC02225617204BD6A0CBDCD4BB3C2A93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4">
    <w:name w:val="1359776A73EE444888226DEF09DF070D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4">
    <w:name w:val="5137B580751049F1A649C9F381832EC9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4">
    <w:name w:val="BF76EFDEE7174F4E8CC7951EB07E6945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4">
    <w:name w:val="B4C1FC5B7C4B4475BA7C077249B5058B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4">
    <w:name w:val="C12CFF9EDAD84FEF91BF9C4BB1775214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4">
    <w:name w:val="1A5007940C51443BAD47FCD4DD21CB65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4">
    <w:name w:val="AD7D7637A38C4B36891C9B6B2D460116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4">
    <w:name w:val="253BDD33368C4A3D83FBD1EFA779B9B2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4">
    <w:name w:val="A5B15BA9878D4DAE8AF13E77CEC94877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4">
    <w:name w:val="BC5EAD1AC2AB41BD84E2969C4D18CD12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4">
    <w:name w:val="4609F4980F994A239A12B9A1A6C7DA2F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4">
    <w:name w:val="4D8EFC7FAA5D4A78A7ABACA0078DD938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4">
    <w:name w:val="DA61EF6419CD49BAA3BC3EC7EBB1DA2C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4">
    <w:name w:val="02E088611664481096552BD685411F73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4">
    <w:name w:val="95E0F3E4AB9844D3AD6C94920C31B020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4">
    <w:name w:val="F5D9B93DC5F64BF4890F1B97D121F24B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20">
    <w:name w:val="AAFABD58E91748FA805E06D9EF7A0F362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21">
    <w:name w:val="8E9F1CB34E904291806203459CA3BE842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9C12FE2574214ADE0E859540CC1979">
    <w:name w:val="D789C12FE2574214ADE0E859540CC197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893F40C647BC9E7706F956F4A1EB2">
    <w:name w:val="8869893F40C647BC9E7706F956F4A1EB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E30CD06E471D83C26CEA0EFD77BB8">
    <w:name w:val="117EE30CD06E471D83C26CEA0EFD77BB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13">
    <w:name w:val="E8A18247A17C4565A048E91ECF62B582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6">
    <w:name w:val="B1020C04A73449C381186AEDE716E94C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5">
    <w:name w:val="A00DAB2EDADB467E82B14905C673F63F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11">
    <w:name w:val="D4D1F7D410E946E7B718993CB95A7C50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11">
    <w:name w:val="0C4990720CEF43C4A9D2309A82B75F28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4A9301D514E2BB0A3FC8C641EF1BA5">
    <w:name w:val="03D4A9301D514E2BB0A3FC8C641EF1BA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5">
    <w:name w:val="97F3FD42858E4DD0BF9A30110FC9A7EF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5">
    <w:name w:val="030B78C7A3D34AFDAC9D4367925586FA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5">
    <w:name w:val="622A7C87831D41AFA29DD95109D27870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5">
    <w:name w:val="D7264CED794B4621B7481F6EA81920A6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5">
    <w:name w:val="E745840353FC4A70A22D91A7110C2A28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5">
    <w:name w:val="CC02225617204BD6A0CBDCD4BB3C2A93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5">
    <w:name w:val="1359776A73EE444888226DEF09DF070D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5">
    <w:name w:val="5137B580751049F1A649C9F381832EC9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5">
    <w:name w:val="BF76EFDEE7174F4E8CC7951EB07E6945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5">
    <w:name w:val="B4C1FC5B7C4B4475BA7C077249B5058B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5">
    <w:name w:val="C12CFF9EDAD84FEF91BF9C4BB1775214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5">
    <w:name w:val="1A5007940C51443BAD47FCD4DD21CB65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5">
    <w:name w:val="AD7D7637A38C4B36891C9B6B2D460116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5">
    <w:name w:val="253BDD33368C4A3D83FBD1EFA779B9B2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5">
    <w:name w:val="A5B15BA9878D4DAE8AF13E77CEC94877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5">
    <w:name w:val="BC5EAD1AC2AB41BD84E2969C4D18CD12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5">
    <w:name w:val="4609F4980F994A239A12B9A1A6C7DA2F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5">
    <w:name w:val="4D8EFC7FAA5D4A78A7ABACA0078DD938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5">
    <w:name w:val="DA61EF6419CD49BAA3BC3EC7EBB1DA2C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5">
    <w:name w:val="02E088611664481096552BD685411F73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5">
    <w:name w:val="95E0F3E4AB9844D3AD6C94920C31B020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5">
    <w:name w:val="F5D9B93DC5F64BF4890F1B97D121F24B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21">
    <w:name w:val="AAFABD58E91748FA805E06D9EF7A0F362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22">
    <w:name w:val="8E9F1CB34E904291806203459CA3BE842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9C12FE2574214ADE0E859540CC19710">
    <w:name w:val="D789C12FE2574214ADE0E859540CC197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A8A8B469946658E9EEB326F813884">
    <w:name w:val="428A8A8B469946658E9EEB326F81388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E30CD06E471D83C26CEA0EFD77BB9">
    <w:name w:val="117EE30CD06E471D83C26CEA0EFD77BB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14">
    <w:name w:val="E8A18247A17C4565A048E91ECF62B582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7">
    <w:name w:val="B1020C04A73449C381186AEDE716E94C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6">
    <w:name w:val="A00DAB2EDADB467E82B14905C673F63F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12">
    <w:name w:val="D4D1F7D410E946E7B718993CB95A7C50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12">
    <w:name w:val="0C4990720CEF43C4A9D2309A82B75F28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4A9301D514E2BB0A3FC8C641EF1BA6">
    <w:name w:val="03D4A9301D514E2BB0A3FC8C641EF1BA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6">
    <w:name w:val="97F3FD42858E4DD0BF9A30110FC9A7EF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6">
    <w:name w:val="030B78C7A3D34AFDAC9D4367925586FA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6">
    <w:name w:val="622A7C87831D41AFA29DD95109D27870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6">
    <w:name w:val="D7264CED794B4621B7481F6EA81920A6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6">
    <w:name w:val="E745840353FC4A70A22D91A7110C2A28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6">
    <w:name w:val="CC02225617204BD6A0CBDCD4BB3C2A93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6">
    <w:name w:val="1359776A73EE444888226DEF09DF070D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6">
    <w:name w:val="5137B580751049F1A649C9F381832EC9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6">
    <w:name w:val="BF76EFDEE7174F4E8CC7951EB07E6945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6">
    <w:name w:val="B4C1FC5B7C4B4475BA7C077249B5058B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6">
    <w:name w:val="C12CFF9EDAD84FEF91BF9C4BB1775214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6">
    <w:name w:val="1A5007940C51443BAD47FCD4DD21CB65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6">
    <w:name w:val="AD7D7637A38C4B36891C9B6B2D460116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6">
    <w:name w:val="253BDD33368C4A3D83FBD1EFA779B9B2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6">
    <w:name w:val="A5B15BA9878D4DAE8AF13E77CEC94877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6">
    <w:name w:val="BC5EAD1AC2AB41BD84E2969C4D18CD12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6">
    <w:name w:val="4609F4980F994A239A12B9A1A6C7DA2F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6">
    <w:name w:val="4D8EFC7FAA5D4A78A7ABACA0078DD938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6">
    <w:name w:val="DA61EF6419CD49BAA3BC3EC7EBB1DA2C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6">
    <w:name w:val="02E088611664481096552BD685411F73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6">
    <w:name w:val="95E0F3E4AB9844D3AD6C94920C31B020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6">
    <w:name w:val="F5D9B93DC5F64BF4890F1B97D121F24B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F69279934795B0515144AF197241">
    <w:name w:val="21F9F69279934795B0515144AF197241"/>
    <w:rsid w:val="007348AE"/>
  </w:style>
  <w:style w:type="paragraph" w:customStyle="1" w:styleId="AAFABD58E91748FA805E06D9EF7A0F3622">
    <w:name w:val="AAFABD58E91748FA805E06D9EF7A0F362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23">
    <w:name w:val="8E9F1CB34E904291806203459CA3BE842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E2AF305BF491DA1E5C738D3C8D53D">
    <w:name w:val="705E2AF305BF491DA1E5C738D3C8D53D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A8A8B469946658E9EEB326F8138841">
    <w:name w:val="428A8A8B469946658E9EEB326F813884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E30CD06E471D83C26CEA0EFD77BB10">
    <w:name w:val="117EE30CD06E471D83C26CEA0EFD77BB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15">
    <w:name w:val="E8A18247A17C4565A048E91ECF62B5821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8">
    <w:name w:val="B1020C04A73449C381186AEDE716E94C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7">
    <w:name w:val="A00DAB2EDADB467E82B14905C673F63F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13">
    <w:name w:val="D4D1F7D410E946E7B718993CB95A7C50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13">
    <w:name w:val="0C4990720CEF43C4A9D2309A82B75F28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4A9301D514E2BB0A3FC8C641EF1BA7">
    <w:name w:val="03D4A9301D514E2BB0A3FC8C641EF1BA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7">
    <w:name w:val="97F3FD42858E4DD0BF9A30110FC9A7EF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7">
    <w:name w:val="030B78C7A3D34AFDAC9D4367925586FA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7">
    <w:name w:val="622A7C87831D41AFA29DD95109D27870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7">
    <w:name w:val="D7264CED794B4621B7481F6EA81920A6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7">
    <w:name w:val="E745840353FC4A70A22D91A7110C2A28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7">
    <w:name w:val="CC02225617204BD6A0CBDCD4BB3C2A93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7">
    <w:name w:val="1359776A73EE444888226DEF09DF070D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7">
    <w:name w:val="5137B580751049F1A649C9F381832EC9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7">
    <w:name w:val="BF76EFDEE7174F4E8CC7951EB07E6945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7">
    <w:name w:val="B4C1FC5B7C4B4475BA7C077249B5058B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7">
    <w:name w:val="C12CFF9EDAD84FEF91BF9C4BB1775214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7">
    <w:name w:val="1A5007940C51443BAD47FCD4DD21CB65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7">
    <w:name w:val="AD7D7637A38C4B36891C9B6B2D460116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7">
    <w:name w:val="253BDD33368C4A3D83FBD1EFA779B9B2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7">
    <w:name w:val="A5B15BA9878D4DAE8AF13E77CEC94877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7">
    <w:name w:val="BC5EAD1AC2AB41BD84E2969C4D18CD12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7">
    <w:name w:val="4609F4980F994A239A12B9A1A6C7DA2F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7">
    <w:name w:val="4D8EFC7FAA5D4A78A7ABACA0078DD938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7">
    <w:name w:val="DA61EF6419CD49BAA3BC3EC7EBB1DA2C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7">
    <w:name w:val="02E088611664481096552BD685411F73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7">
    <w:name w:val="95E0F3E4AB9844D3AD6C94920C31B020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7">
    <w:name w:val="F5D9B93DC5F64BF4890F1B97D121F24B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23">
    <w:name w:val="AAFABD58E91748FA805E06D9EF7A0F362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24">
    <w:name w:val="8E9F1CB34E904291806203459CA3BE842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4F59FC8C45169468D3A5AEFD0668">
    <w:name w:val="E6BB4F59FC8C45169468D3A5AEFD066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A8A8B469946658E9EEB326F8138842">
    <w:name w:val="428A8A8B469946658E9EEB326F813884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E30CD06E471D83C26CEA0EFD77BB11">
    <w:name w:val="117EE30CD06E471D83C26CEA0EFD77BB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16">
    <w:name w:val="E8A18247A17C4565A048E91ECF62B5821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9">
    <w:name w:val="B1020C04A73449C381186AEDE716E94C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8">
    <w:name w:val="A00DAB2EDADB467E82B14905C673F63F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14">
    <w:name w:val="D4D1F7D410E946E7B718993CB95A7C50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14">
    <w:name w:val="0C4990720CEF43C4A9D2309A82B75F28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4A9301D514E2BB0A3FC8C641EF1BA8">
    <w:name w:val="03D4A9301D514E2BB0A3FC8C641EF1BA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8">
    <w:name w:val="97F3FD42858E4DD0BF9A30110FC9A7EF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8">
    <w:name w:val="030B78C7A3D34AFDAC9D4367925586FA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8">
    <w:name w:val="622A7C87831D41AFA29DD95109D27870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8">
    <w:name w:val="D7264CED794B4621B7481F6EA81920A6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8">
    <w:name w:val="E745840353FC4A70A22D91A7110C2A28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8">
    <w:name w:val="CC02225617204BD6A0CBDCD4BB3C2A93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8">
    <w:name w:val="1359776A73EE444888226DEF09DF070D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8">
    <w:name w:val="5137B580751049F1A649C9F381832EC9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8">
    <w:name w:val="BF76EFDEE7174F4E8CC7951EB07E6945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8">
    <w:name w:val="B4C1FC5B7C4B4475BA7C077249B5058B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8">
    <w:name w:val="C12CFF9EDAD84FEF91BF9C4BB1775214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8">
    <w:name w:val="1A5007940C51443BAD47FCD4DD21CB65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8">
    <w:name w:val="AD7D7637A38C4B36891C9B6B2D460116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8">
    <w:name w:val="253BDD33368C4A3D83FBD1EFA779B9B2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8">
    <w:name w:val="A5B15BA9878D4DAE8AF13E77CEC94877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8">
    <w:name w:val="BC5EAD1AC2AB41BD84E2969C4D18CD12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8">
    <w:name w:val="4609F4980F994A239A12B9A1A6C7DA2F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8">
    <w:name w:val="4D8EFC7FAA5D4A78A7ABACA0078DD938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8">
    <w:name w:val="DA61EF6419CD49BAA3BC3EC7EBB1DA2C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8">
    <w:name w:val="02E088611664481096552BD685411F73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8">
    <w:name w:val="95E0F3E4AB9844D3AD6C94920C31B020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8">
    <w:name w:val="F5D9B93DC5F64BF4890F1B97D121F24B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24">
    <w:name w:val="AAFABD58E91748FA805E06D9EF7A0F362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25">
    <w:name w:val="8E9F1CB34E904291806203459CA3BE842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4F59FC8C45169468D3A5AEFD06681">
    <w:name w:val="E6BB4F59FC8C45169468D3A5AEFD0668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A8A8B469946658E9EEB326F8138843">
    <w:name w:val="428A8A8B469946658E9EEB326F813884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E30CD06E471D83C26CEA0EFD77BB12">
    <w:name w:val="117EE30CD06E471D83C26CEA0EFD77BB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17">
    <w:name w:val="E8A18247A17C4565A048E91ECF62B5821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10">
    <w:name w:val="B1020C04A73449C381186AEDE716E94C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9">
    <w:name w:val="A00DAB2EDADB467E82B14905C673F63F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15">
    <w:name w:val="D4D1F7D410E946E7B718993CB95A7C501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15">
    <w:name w:val="0C4990720CEF43C4A9D2309A82B75F281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4A9301D514E2BB0A3FC8C641EF1BA9">
    <w:name w:val="03D4A9301D514E2BB0A3FC8C641EF1BA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9">
    <w:name w:val="97F3FD42858E4DD0BF9A30110FC9A7EF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9">
    <w:name w:val="030B78C7A3D34AFDAC9D4367925586FA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9">
    <w:name w:val="622A7C87831D41AFA29DD95109D27870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9">
    <w:name w:val="D7264CED794B4621B7481F6EA81920A6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9">
    <w:name w:val="E745840353FC4A70A22D91A7110C2A28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9">
    <w:name w:val="CC02225617204BD6A0CBDCD4BB3C2A93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9">
    <w:name w:val="1359776A73EE444888226DEF09DF070D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9">
    <w:name w:val="5137B580751049F1A649C9F381832EC9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9">
    <w:name w:val="BF76EFDEE7174F4E8CC7951EB07E6945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9">
    <w:name w:val="B4C1FC5B7C4B4475BA7C077249B5058B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9">
    <w:name w:val="C12CFF9EDAD84FEF91BF9C4BB1775214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9">
    <w:name w:val="1A5007940C51443BAD47FCD4DD21CB65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9">
    <w:name w:val="AD7D7637A38C4B36891C9B6B2D460116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9">
    <w:name w:val="253BDD33368C4A3D83FBD1EFA779B9B2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9">
    <w:name w:val="A5B15BA9878D4DAE8AF13E77CEC94877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9">
    <w:name w:val="BC5EAD1AC2AB41BD84E2969C4D18CD12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9">
    <w:name w:val="4609F4980F994A239A12B9A1A6C7DA2F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9">
    <w:name w:val="4D8EFC7FAA5D4A78A7ABACA0078DD938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9">
    <w:name w:val="DA61EF6419CD49BAA3BC3EC7EBB1DA2C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9">
    <w:name w:val="02E088611664481096552BD685411F73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9">
    <w:name w:val="95E0F3E4AB9844D3AD6C94920C31B020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9">
    <w:name w:val="F5D9B93DC5F64BF4890F1B97D121F24B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E4A6EB4864F72BFB41BF7AE58BDC3">
    <w:name w:val="328E4A6EB4864F72BFB41BF7AE58BDC3"/>
    <w:rsid w:val="007348AE"/>
  </w:style>
  <w:style w:type="paragraph" w:customStyle="1" w:styleId="C5F1FD8965A34067AF07689DD3755AC7">
    <w:name w:val="C5F1FD8965A34067AF07689DD3755AC7"/>
    <w:rsid w:val="007348AE"/>
  </w:style>
  <w:style w:type="paragraph" w:customStyle="1" w:styleId="AAFABD58E91748FA805E06D9EF7A0F3625">
    <w:name w:val="AAFABD58E91748FA805E06D9EF7A0F362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26">
    <w:name w:val="8E9F1CB34E904291806203459CA3BE842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4F59FC8C45169468D3A5AEFD06682">
    <w:name w:val="E6BB4F59FC8C45169468D3A5AEFD0668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8813369B44000920F9D2494D8E5A0">
    <w:name w:val="FD98813369B44000920F9D2494D8E5A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1FD8965A34067AF07689DD3755AC71">
    <w:name w:val="C5F1FD8965A34067AF07689DD3755AC7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11">
    <w:name w:val="B1020C04A73449C381186AEDE716E94C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10">
    <w:name w:val="A00DAB2EDADB467E82B14905C673F63F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16">
    <w:name w:val="D4D1F7D410E946E7B718993CB95A7C501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16">
    <w:name w:val="0C4990720CEF43C4A9D2309A82B75F281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4A9301D514E2BB0A3FC8C641EF1BA10">
    <w:name w:val="03D4A9301D514E2BB0A3FC8C641EF1BA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10">
    <w:name w:val="97F3FD42858E4DD0BF9A30110FC9A7EF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10">
    <w:name w:val="030B78C7A3D34AFDAC9D4367925586FA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10">
    <w:name w:val="622A7C87831D41AFA29DD95109D27870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10">
    <w:name w:val="D7264CED794B4621B7481F6EA81920A6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10">
    <w:name w:val="E745840353FC4A70A22D91A7110C2A28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10">
    <w:name w:val="CC02225617204BD6A0CBDCD4BB3C2A93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10">
    <w:name w:val="1359776A73EE444888226DEF09DF070D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10">
    <w:name w:val="5137B580751049F1A649C9F381832EC9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10">
    <w:name w:val="BF76EFDEE7174F4E8CC7951EB07E6945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10">
    <w:name w:val="B4C1FC5B7C4B4475BA7C077249B5058B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10">
    <w:name w:val="C12CFF9EDAD84FEF91BF9C4BB1775214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10">
    <w:name w:val="1A5007940C51443BAD47FCD4DD21CB65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10">
    <w:name w:val="AD7D7637A38C4B36891C9B6B2D460116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10">
    <w:name w:val="253BDD33368C4A3D83FBD1EFA779B9B2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10">
    <w:name w:val="A5B15BA9878D4DAE8AF13E77CEC94877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10">
    <w:name w:val="BC5EAD1AC2AB41BD84E2969C4D18CD12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10">
    <w:name w:val="4609F4980F994A239A12B9A1A6C7DA2F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10">
    <w:name w:val="4D8EFC7FAA5D4A78A7ABACA0078DD938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10">
    <w:name w:val="DA61EF6419CD49BAA3BC3EC7EBB1DA2C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10">
    <w:name w:val="02E088611664481096552BD685411F73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10">
    <w:name w:val="95E0F3E4AB9844D3AD6C94920C31B020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10">
    <w:name w:val="F5D9B93DC5F64BF4890F1B97D121F24B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26">
    <w:name w:val="AAFABD58E91748FA805E06D9EF7A0F362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27">
    <w:name w:val="8E9F1CB34E904291806203459CA3BE842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4F59FC8C45169468D3A5AEFD06683">
    <w:name w:val="E6BB4F59FC8C45169468D3A5AEFD0668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8813369B44000920F9D2494D8E5A01">
    <w:name w:val="FD98813369B44000920F9D2494D8E5A0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1FD8965A34067AF07689DD3755AC72">
    <w:name w:val="C5F1FD8965A34067AF07689DD3755AC7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12">
    <w:name w:val="B1020C04A73449C381186AEDE716E94C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11">
    <w:name w:val="A00DAB2EDADB467E82B14905C673F63F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17">
    <w:name w:val="D4D1F7D410E946E7B718993CB95A7C501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17">
    <w:name w:val="0C4990720CEF43C4A9D2309A82B75F281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4A9301D514E2BB0A3FC8C641EF1BA11">
    <w:name w:val="03D4A9301D514E2BB0A3FC8C641EF1BA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11">
    <w:name w:val="97F3FD42858E4DD0BF9A30110FC9A7EF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11">
    <w:name w:val="030B78C7A3D34AFDAC9D4367925586FA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11">
    <w:name w:val="622A7C87831D41AFA29DD95109D27870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11">
    <w:name w:val="D7264CED794B4621B7481F6EA81920A6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11">
    <w:name w:val="E745840353FC4A70A22D91A7110C2A28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11">
    <w:name w:val="CC02225617204BD6A0CBDCD4BB3C2A93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11">
    <w:name w:val="1359776A73EE444888226DEF09DF070D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11">
    <w:name w:val="5137B580751049F1A649C9F381832EC9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11">
    <w:name w:val="BF76EFDEE7174F4E8CC7951EB07E6945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11">
    <w:name w:val="B4C1FC5B7C4B4475BA7C077249B5058B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11">
    <w:name w:val="C12CFF9EDAD84FEF91BF9C4BB1775214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11">
    <w:name w:val="1A5007940C51443BAD47FCD4DD21CB65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11">
    <w:name w:val="AD7D7637A38C4B36891C9B6B2D460116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11">
    <w:name w:val="253BDD33368C4A3D83FBD1EFA779B9B2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11">
    <w:name w:val="A5B15BA9878D4DAE8AF13E77CEC94877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11">
    <w:name w:val="BC5EAD1AC2AB41BD84E2969C4D18CD12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11">
    <w:name w:val="4609F4980F994A239A12B9A1A6C7DA2F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11">
    <w:name w:val="4D8EFC7FAA5D4A78A7ABACA0078DD938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11">
    <w:name w:val="DA61EF6419CD49BAA3BC3EC7EBB1DA2C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11">
    <w:name w:val="02E088611664481096552BD685411F73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11">
    <w:name w:val="95E0F3E4AB9844D3AD6C94920C31B020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11">
    <w:name w:val="F5D9B93DC5F64BF4890F1B97D121F24B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27">
    <w:name w:val="AAFABD58E91748FA805E06D9EF7A0F362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28">
    <w:name w:val="8E9F1CB34E904291806203459CA3BE842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4F59FC8C45169468D3A5AEFD06684">
    <w:name w:val="E6BB4F59FC8C45169468D3A5AEFD0668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8813369B44000920F9D2494D8E5A02">
    <w:name w:val="FD98813369B44000920F9D2494D8E5A0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1FD8965A34067AF07689DD3755AC73">
    <w:name w:val="C5F1FD8965A34067AF07689DD3755AC7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13">
    <w:name w:val="B1020C04A73449C381186AEDE716E94C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12">
    <w:name w:val="A00DAB2EDADB467E82B14905C673F63F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18">
    <w:name w:val="D4D1F7D410E946E7B718993CB95A7C501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18">
    <w:name w:val="0C4990720CEF43C4A9D2309A82B75F281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4A9301D514E2BB0A3FC8C641EF1BA12">
    <w:name w:val="03D4A9301D514E2BB0A3FC8C641EF1BA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12">
    <w:name w:val="97F3FD42858E4DD0BF9A30110FC9A7EF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12">
    <w:name w:val="030B78C7A3D34AFDAC9D4367925586FA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12">
    <w:name w:val="622A7C87831D41AFA29DD95109D27870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12">
    <w:name w:val="D7264CED794B4621B7481F6EA81920A6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12">
    <w:name w:val="E745840353FC4A70A22D91A7110C2A28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12">
    <w:name w:val="CC02225617204BD6A0CBDCD4BB3C2A93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12">
    <w:name w:val="1359776A73EE444888226DEF09DF070D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12">
    <w:name w:val="5137B580751049F1A649C9F381832EC9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12">
    <w:name w:val="BF76EFDEE7174F4E8CC7951EB07E6945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12">
    <w:name w:val="B4C1FC5B7C4B4475BA7C077249B5058B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12">
    <w:name w:val="C12CFF9EDAD84FEF91BF9C4BB1775214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12">
    <w:name w:val="1A5007940C51443BAD47FCD4DD21CB65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12">
    <w:name w:val="AD7D7637A38C4B36891C9B6B2D460116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12">
    <w:name w:val="253BDD33368C4A3D83FBD1EFA779B9B2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12">
    <w:name w:val="A5B15BA9878D4DAE8AF13E77CEC94877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12">
    <w:name w:val="BC5EAD1AC2AB41BD84E2969C4D18CD12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12">
    <w:name w:val="4609F4980F994A239A12B9A1A6C7DA2F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12">
    <w:name w:val="4D8EFC7FAA5D4A78A7ABACA0078DD938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12">
    <w:name w:val="DA61EF6419CD49BAA3BC3EC7EBB1DA2C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12">
    <w:name w:val="02E088611664481096552BD685411F73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12">
    <w:name w:val="95E0F3E4AB9844D3AD6C94920C31B020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12">
    <w:name w:val="F5D9B93DC5F64BF4890F1B97D121F24B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28">
    <w:name w:val="AAFABD58E91748FA805E06D9EF7A0F362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29">
    <w:name w:val="8E9F1CB34E904291806203459CA3BE842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4F59FC8C45169468D3A5AEFD06685">
    <w:name w:val="E6BB4F59FC8C45169468D3A5AEFD0668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8813369B44000920F9D2494D8E5A03">
    <w:name w:val="FD98813369B44000920F9D2494D8E5A0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1FD8965A34067AF07689DD3755AC74">
    <w:name w:val="C5F1FD8965A34067AF07689DD3755AC7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14">
    <w:name w:val="B1020C04A73449C381186AEDE716E94C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13">
    <w:name w:val="A00DAB2EDADB467E82B14905C673F63F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19">
    <w:name w:val="D4D1F7D410E946E7B718993CB95A7C501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19">
    <w:name w:val="0C4990720CEF43C4A9D2309A82B75F281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4A9301D514E2BB0A3FC8C641EF1BA13">
    <w:name w:val="03D4A9301D514E2BB0A3FC8C641EF1BA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13">
    <w:name w:val="97F3FD42858E4DD0BF9A30110FC9A7EF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13">
    <w:name w:val="030B78C7A3D34AFDAC9D4367925586FA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13">
    <w:name w:val="622A7C87831D41AFA29DD95109D27870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13">
    <w:name w:val="D7264CED794B4621B7481F6EA81920A6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13">
    <w:name w:val="E745840353FC4A70A22D91A7110C2A28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13">
    <w:name w:val="CC02225617204BD6A0CBDCD4BB3C2A93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13">
    <w:name w:val="1359776A73EE444888226DEF09DF070D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13">
    <w:name w:val="5137B580751049F1A649C9F381832EC9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13">
    <w:name w:val="BF76EFDEE7174F4E8CC7951EB07E6945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13">
    <w:name w:val="B4C1FC5B7C4B4475BA7C077249B5058B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13">
    <w:name w:val="C12CFF9EDAD84FEF91BF9C4BB1775214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13">
    <w:name w:val="1A5007940C51443BAD47FCD4DD21CB65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13">
    <w:name w:val="AD7D7637A38C4B36891C9B6B2D460116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13">
    <w:name w:val="253BDD33368C4A3D83FBD1EFA779B9B2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13">
    <w:name w:val="A5B15BA9878D4DAE8AF13E77CEC94877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13">
    <w:name w:val="BC5EAD1AC2AB41BD84E2969C4D18CD12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13">
    <w:name w:val="4609F4980F994A239A12B9A1A6C7DA2F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13">
    <w:name w:val="4D8EFC7FAA5D4A78A7ABACA0078DD938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13">
    <w:name w:val="DA61EF6419CD49BAA3BC3EC7EBB1DA2C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13">
    <w:name w:val="02E088611664481096552BD685411F73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13">
    <w:name w:val="95E0F3E4AB9844D3AD6C94920C31B020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13">
    <w:name w:val="F5D9B93DC5F64BF4890F1B97D121F24B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29">
    <w:name w:val="AAFABD58E91748FA805E06D9EF7A0F362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30">
    <w:name w:val="8E9F1CB34E904291806203459CA3BE843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4F59FC8C45169468D3A5AEFD06686">
    <w:name w:val="E6BB4F59FC8C45169468D3A5AEFD0668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8813369B44000920F9D2494D8E5A04">
    <w:name w:val="FD98813369B44000920F9D2494D8E5A0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1FD8965A34067AF07689DD3755AC75">
    <w:name w:val="C5F1FD8965A34067AF07689DD3755AC7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15">
    <w:name w:val="B1020C04A73449C381186AEDE716E94C1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14">
    <w:name w:val="A00DAB2EDADB467E82B14905C673F63F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20">
    <w:name w:val="D4D1F7D410E946E7B718993CB95A7C502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20">
    <w:name w:val="0C4990720CEF43C4A9D2309A82B75F282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30">
    <w:name w:val="AAFABD58E91748FA805E06D9EF7A0F363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31">
    <w:name w:val="8E9F1CB34E904291806203459CA3BE843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4F59FC8C45169468D3A5AEFD06687">
    <w:name w:val="E6BB4F59FC8C45169468D3A5AEFD0668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8813369B44000920F9D2494D8E5A05">
    <w:name w:val="FD98813369B44000920F9D2494D8E5A0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1FD8965A34067AF07689DD3755AC76">
    <w:name w:val="C5F1FD8965A34067AF07689DD3755AC7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16">
    <w:name w:val="B1020C04A73449C381186AEDE716E94C1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15">
    <w:name w:val="A00DAB2EDADB467E82B14905C673F63F1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21">
    <w:name w:val="D4D1F7D410E946E7B718993CB95A7C502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21">
    <w:name w:val="0C4990720CEF43C4A9D2309A82B75F282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A8BAEC2C24496A0E8B818ACE4E814">
    <w:name w:val="951A8BAEC2C24496A0E8B818ACE4E8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14">
    <w:name w:val="97F3FD42858E4DD0BF9A30110FC9A7EF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14">
    <w:name w:val="030B78C7A3D34AFDAC9D4367925586FA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14">
    <w:name w:val="622A7C87831D41AFA29DD95109D27870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14">
    <w:name w:val="D7264CED794B4621B7481F6EA81920A6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14">
    <w:name w:val="E745840353FC4A70A22D91A7110C2A28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14">
    <w:name w:val="CC02225617204BD6A0CBDCD4BB3C2A93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14">
    <w:name w:val="1359776A73EE444888226DEF09DF070D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14">
    <w:name w:val="5137B580751049F1A649C9F381832EC9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14">
    <w:name w:val="BF76EFDEE7174F4E8CC7951EB07E6945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14">
    <w:name w:val="B4C1FC5B7C4B4475BA7C077249B5058B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14">
    <w:name w:val="C12CFF9EDAD84FEF91BF9C4BB1775214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14">
    <w:name w:val="1A5007940C51443BAD47FCD4DD21CB65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14">
    <w:name w:val="AD7D7637A38C4B36891C9B6B2D460116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14">
    <w:name w:val="253BDD33368C4A3D83FBD1EFA779B9B2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14">
    <w:name w:val="A5B15BA9878D4DAE8AF13E77CEC94877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14">
    <w:name w:val="BC5EAD1AC2AB41BD84E2969C4D18CD12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14">
    <w:name w:val="4609F4980F994A239A12B9A1A6C7DA2F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14">
    <w:name w:val="4D8EFC7FAA5D4A78A7ABACA0078DD938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14">
    <w:name w:val="DA61EF6419CD49BAA3BC3EC7EBB1DA2C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14">
    <w:name w:val="02E088611664481096552BD685411F73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14">
    <w:name w:val="95E0F3E4AB9844D3AD6C94920C31B020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14">
    <w:name w:val="F5D9B93DC5F64BF4890F1B97D121F24B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9EAE95C90470393E56A7D55A707C9">
    <w:name w:val="9469EAE95C90470393E56A7D55A707C9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49E9060C046CCB8B6F5A46DAEC8DC">
    <w:name w:val="B9849E9060C046CCB8B6F5A46DAEC8DC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7750D51AE4FB3BADECC7DC46CFFE6">
    <w:name w:val="EE67750D51AE4FB3BADECC7DC46CFFE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15">
    <w:name w:val="02E088611664481096552BD685411F731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15">
    <w:name w:val="95E0F3E4AB9844D3AD6C94920C31B0201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15">
    <w:name w:val="F5D9B93DC5F64BF4890F1B97D121F24B1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753F1F23540FBB5F103FEB0F46A4B">
    <w:name w:val="A73753F1F23540FBB5F103FEB0F46A4B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49E9060C046CCB8B6F5A46DAEC8DC1">
    <w:name w:val="B9849E9060C046CCB8B6F5A46DAEC8DC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7750D51AE4FB3BADECC7DC46CFFE61">
    <w:name w:val="EE67750D51AE4FB3BADECC7DC46CFFE6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7E3ACD79448B4A39D6573A3F572B6">
    <w:name w:val="B207E3ACD79448B4A39D6573A3F572B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A258C19AA4F7A8943431B335BA5D4">
    <w:name w:val="9FDA258C19AA4F7A8943431B335BA5D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695AC59242119B054CA534D3BDE2">
    <w:name w:val="8C88695AC59242119B054CA534D3BDE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3DD99FE594CBD869D3AEE87C34AF0">
    <w:name w:val="5F93DD99FE594CBD869D3AEE87C34AF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331C2862B403BB88C4ADD2C9D2A25">
    <w:name w:val="4A2331C2862B403BB88C4ADD2C9D2A2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48883BC5745879F3FAC73BE732B5E">
    <w:name w:val="8D348883BC5745879F3FAC73BE732B5E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F32E2296A46E4B6F1DA6A323064C1">
    <w:name w:val="1AAF32E2296A46E4B6F1DA6A323064C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8620A4CF74A81967033A771F12186">
    <w:name w:val="9EE8620A4CF74A81967033A771F1218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2BFDBC93248CEAD561401E41E8F18">
    <w:name w:val="2982BFDBC93248CEAD561401E41E8F1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78415EEC540E7A8CB064EE19FFDF0">
    <w:name w:val="45B78415EEC540E7A8CB064EE19FFDF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D9E23B75B438D8B441656E42DB8FB">
    <w:name w:val="F72D9E23B75B438D8B441656E42DB8FB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F9E5ABD954410A75D22562C2B2C4E">
    <w:name w:val="653F9E5ABD954410A75D22562C2B2C4E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4E60DE6F04A00A94BC1C49DF7395C">
    <w:name w:val="8B34E60DE6F04A00A94BC1C49DF7395C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F68E3AE964B2FBB9F6DB30586AC45">
    <w:name w:val="A17F68E3AE964B2FBB9F6DB30586AC4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B2E7556C4380AF3DD75504FD7F8F">
    <w:name w:val="AA2AB2E7556C4380AF3DD75504FD7F8F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0528141CC481DBB127A1F181C8F70">
    <w:name w:val="7360528141CC481DBB127A1F181C8F7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D118D01D14ABB9121C3895887CB92">
    <w:name w:val="38CD118D01D14ABB9121C3895887CB9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1EF75B9854F059C0E1326C330809F">
    <w:name w:val="DBE1EF75B9854F059C0E1326C330809F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4E9EC94AF4717BCFD9B64B6BE4230">
    <w:name w:val="3B44E9EC94AF4717BCFD9B64B6BE4230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D13F12F0049649B1268CC24041B02">
    <w:name w:val="2A1D13F12F0049649B1268CC24041B02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640F3FFFD42F39B34C40F7EF908B1">
    <w:name w:val="208640F3FFFD42F39B34C40F7EF908B1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FC50BB70C4E16AF7C8EC904F3A000">
    <w:name w:val="E3DFC50BB70C4E16AF7C8EC904F3A000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70F1A11BC431E9F41250D946CB669">
    <w:name w:val="A2670F1A11BC431E9F41250D946CB669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F3F6675204F17A078F1F4CDADA8E3">
    <w:name w:val="737F3F6675204F17A078F1F4CDADA8E3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1F6B66A864D86953B795E15AAB275">
    <w:name w:val="9BE1F6B66A864D86953B795E15AAB27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95B3898D74AB78EA2CAC31E3FD44E">
    <w:name w:val="D8995B3898D74AB78EA2CAC31E3FD44E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C5950DB1348D88ADC3FCB3CCB76AF">
    <w:name w:val="C60C5950DB1348D88ADC3FCB3CCB76AF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16">
    <w:name w:val="02E088611664481096552BD685411F731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16">
    <w:name w:val="95E0F3E4AB9844D3AD6C94920C31B0201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16">
    <w:name w:val="F5D9B93DC5F64BF4890F1B97D121F24B1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753F1F23540FBB5F103FEB0F46A4B1">
    <w:name w:val="A73753F1F23540FBB5F103FEB0F46A4B1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49E9060C046CCB8B6F5A46DAEC8DC2">
    <w:name w:val="B9849E9060C046CCB8B6F5A46DAEC8DC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7750D51AE4FB3BADECC7DC46CFFE62">
    <w:name w:val="EE67750D51AE4FB3BADECC7DC46CFFE6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7E3ACD79448B4A39D6573A3F572B61">
    <w:name w:val="B207E3ACD79448B4A39D6573A3F572B6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A258C19AA4F7A8943431B335BA5D41">
    <w:name w:val="9FDA258C19AA4F7A8943431B335BA5D4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695AC59242119B054CA534D3BDE21">
    <w:name w:val="8C88695AC59242119B054CA534D3BDE2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3DD99FE594CBD869D3AEE87C34AF01">
    <w:name w:val="5F93DD99FE594CBD869D3AEE87C34AF0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331C2862B403BB88C4ADD2C9D2A251">
    <w:name w:val="4A2331C2862B403BB88C4ADD2C9D2A25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48883BC5745879F3FAC73BE732B5E1">
    <w:name w:val="8D348883BC5745879F3FAC73BE732B5E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F32E2296A46E4B6F1DA6A323064C11">
    <w:name w:val="1AAF32E2296A46E4B6F1DA6A323064C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8620A4CF74A81967033A771F121861">
    <w:name w:val="9EE8620A4CF74A81967033A771F12186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2BFDBC93248CEAD561401E41E8F181">
    <w:name w:val="2982BFDBC93248CEAD561401E41E8F18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78415EEC540E7A8CB064EE19FFDF01">
    <w:name w:val="45B78415EEC540E7A8CB064EE19FFDF0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D9E23B75B438D8B441656E42DB8FB1">
    <w:name w:val="F72D9E23B75B438D8B441656E42DB8FB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F9E5ABD954410A75D22562C2B2C4E1">
    <w:name w:val="653F9E5ABD954410A75D22562C2B2C4E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4E60DE6F04A00A94BC1C49DF7395C1">
    <w:name w:val="8B34E60DE6F04A00A94BC1C49DF7395C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F68E3AE964B2FBB9F6DB30586AC451">
    <w:name w:val="A17F68E3AE964B2FBB9F6DB30586AC45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B2E7556C4380AF3DD75504FD7F8F1">
    <w:name w:val="AA2AB2E7556C4380AF3DD75504FD7F8F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0528141CC481DBB127A1F181C8F701">
    <w:name w:val="7360528141CC481DBB127A1F181C8F70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D118D01D14ABB9121C3895887CB921">
    <w:name w:val="38CD118D01D14ABB9121C3895887CB92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1EF75B9854F059C0E1326C330809F1">
    <w:name w:val="DBE1EF75B9854F059C0E1326C330809F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4E9EC94AF4717BCFD9B64B6BE42301">
    <w:name w:val="3B44E9EC94AF4717BCFD9B64B6BE42301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D13F12F0049649B1268CC24041B021">
    <w:name w:val="2A1D13F12F0049649B1268CC24041B021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640F3FFFD42F39B34C40F7EF908B11">
    <w:name w:val="208640F3FFFD42F39B34C40F7EF908B11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FC50BB70C4E16AF7C8EC904F3A0001">
    <w:name w:val="E3DFC50BB70C4E16AF7C8EC904F3A0001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70F1A11BC431E9F41250D946CB6691">
    <w:name w:val="A2670F1A11BC431E9F41250D946CB6691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F3F6675204F17A078F1F4CDADA8E31">
    <w:name w:val="737F3F6675204F17A078F1F4CDADA8E31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1F6B66A864D86953B795E15AAB2751">
    <w:name w:val="9BE1F6B66A864D86953B795E15AAB275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95B3898D74AB78EA2CAC31E3FD44E1">
    <w:name w:val="D8995B3898D74AB78EA2CAC31E3FD44E1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C5950DB1348D88ADC3FCB3CCB76AF1">
    <w:name w:val="C60C5950DB1348D88ADC3FCB3CCB76AF1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17">
    <w:name w:val="02E088611664481096552BD685411F731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17">
    <w:name w:val="95E0F3E4AB9844D3AD6C94920C31B0201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17">
    <w:name w:val="F5D9B93DC5F64BF4890F1B97D121F24B1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753F1F23540FBB5F103FEB0F46A4B2">
    <w:name w:val="A73753F1F23540FBB5F103FEB0F46A4B2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49E9060C046CCB8B6F5A46DAEC8DC3">
    <w:name w:val="B9849E9060C046CCB8B6F5A46DAEC8DC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7750D51AE4FB3BADECC7DC46CFFE63">
    <w:name w:val="EE67750D51AE4FB3BADECC7DC46CFFE6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7E3ACD79448B4A39D6573A3F572B62">
    <w:name w:val="B207E3ACD79448B4A39D6573A3F572B6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A258C19AA4F7A8943431B335BA5D42">
    <w:name w:val="9FDA258C19AA4F7A8943431B335BA5D4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695AC59242119B054CA534D3BDE22">
    <w:name w:val="8C88695AC59242119B054CA534D3BDE2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3DD99FE594CBD869D3AEE87C34AF02">
    <w:name w:val="5F93DD99FE594CBD869D3AEE87C34AF0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331C2862B403BB88C4ADD2C9D2A252">
    <w:name w:val="4A2331C2862B403BB88C4ADD2C9D2A25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48883BC5745879F3FAC73BE732B5E2">
    <w:name w:val="8D348883BC5745879F3FAC73BE732B5E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F32E2296A46E4B6F1DA6A323064C12">
    <w:name w:val="1AAF32E2296A46E4B6F1DA6A323064C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8620A4CF74A81967033A771F121862">
    <w:name w:val="9EE8620A4CF74A81967033A771F12186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2BFDBC93248CEAD561401E41E8F182">
    <w:name w:val="2982BFDBC93248CEAD561401E41E8F18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78415EEC540E7A8CB064EE19FFDF02">
    <w:name w:val="45B78415EEC540E7A8CB064EE19FFDF0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D9E23B75B438D8B441656E42DB8FB2">
    <w:name w:val="F72D9E23B75B438D8B441656E42DB8FB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F9E5ABD954410A75D22562C2B2C4E2">
    <w:name w:val="653F9E5ABD954410A75D22562C2B2C4E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4E60DE6F04A00A94BC1C49DF7395C2">
    <w:name w:val="8B34E60DE6F04A00A94BC1C49DF7395C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F68E3AE964B2FBB9F6DB30586AC452">
    <w:name w:val="A17F68E3AE964B2FBB9F6DB30586AC45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B2E7556C4380AF3DD75504FD7F8F2">
    <w:name w:val="AA2AB2E7556C4380AF3DD75504FD7F8F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0528141CC481DBB127A1F181C8F702">
    <w:name w:val="7360528141CC481DBB127A1F181C8F70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D118D01D14ABB9121C3895887CB922">
    <w:name w:val="38CD118D01D14ABB9121C3895887CB92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1EF75B9854F059C0E1326C330809F2">
    <w:name w:val="DBE1EF75B9854F059C0E1326C330809F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4E9EC94AF4717BCFD9B64B6BE42302">
    <w:name w:val="3B44E9EC94AF4717BCFD9B64B6BE42302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D13F12F0049649B1268CC24041B022">
    <w:name w:val="2A1D13F12F0049649B1268CC24041B022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640F3FFFD42F39B34C40F7EF908B12">
    <w:name w:val="208640F3FFFD42F39B34C40F7EF908B12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FC50BB70C4E16AF7C8EC904F3A0002">
    <w:name w:val="E3DFC50BB70C4E16AF7C8EC904F3A0002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70F1A11BC431E9F41250D946CB6692">
    <w:name w:val="A2670F1A11BC431E9F41250D946CB6692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F3F6675204F17A078F1F4CDADA8E32">
    <w:name w:val="737F3F6675204F17A078F1F4CDADA8E32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1F6B66A864D86953B795E15AAB2752">
    <w:name w:val="9BE1F6B66A864D86953B795E15AAB2752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95B3898D74AB78EA2CAC31E3FD44E2">
    <w:name w:val="D8995B3898D74AB78EA2CAC31E3FD44E2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C5950DB1348D88ADC3FCB3CCB76AF2">
    <w:name w:val="C60C5950DB1348D88ADC3FCB3CCB76AF2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18">
    <w:name w:val="02E088611664481096552BD685411F731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18">
    <w:name w:val="95E0F3E4AB9844D3AD6C94920C31B0201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18">
    <w:name w:val="F5D9B93DC5F64BF4890F1B97D121F24B1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753F1F23540FBB5F103FEB0F46A4B3">
    <w:name w:val="A73753F1F23540FBB5F103FEB0F46A4B3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49E9060C046CCB8B6F5A46DAEC8DC4">
    <w:name w:val="B9849E9060C046CCB8B6F5A46DAEC8DC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7750D51AE4FB3BADECC7DC46CFFE64">
    <w:name w:val="EE67750D51AE4FB3BADECC7DC46CFFE6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7E3ACD79448B4A39D6573A3F572B63">
    <w:name w:val="B207E3ACD79448B4A39D6573A3F572B6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A258C19AA4F7A8943431B335BA5D43">
    <w:name w:val="9FDA258C19AA4F7A8943431B335BA5D4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695AC59242119B054CA534D3BDE23">
    <w:name w:val="8C88695AC59242119B054CA534D3BDE2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3DD99FE594CBD869D3AEE87C34AF03">
    <w:name w:val="5F93DD99FE594CBD869D3AEE87C34AF0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331C2862B403BB88C4ADD2C9D2A253">
    <w:name w:val="4A2331C2862B403BB88C4ADD2C9D2A25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48883BC5745879F3FAC73BE732B5E3">
    <w:name w:val="8D348883BC5745879F3FAC73BE732B5E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F32E2296A46E4B6F1DA6A323064C13">
    <w:name w:val="1AAF32E2296A46E4B6F1DA6A323064C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8620A4CF74A81967033A771F121863">
    <w:name w:val="9EE8620A4CF74A81967033A771F12186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2BFDBC93248CEAD561401E41E8F183">
    <w:name w:val="2982BFDBC93248CEAD561401E41E8F18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78415EEC540E7A8CB064EE19FFDF03">
    <w:name w:val="45B78415EEC540E7A8CB064EE19FFDF0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D9E23B75B438D8B441656E42DB8FB3">
    <w:name w:val="F72D9E23B75B438D8B441656E42DB8FB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F9E5ABD954410A75D22562C2B2C4E3">
    <w:name w:val="653F9E5ABD954410A75D22562C2B2C4E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4E60DE6F04A00A94BC1C49DF7395C3">
    <w:name w:val="8B34E60DE6F04A00A94BC1C49DF7395C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F68E3AE964B2FBB9F6DB30586AC453">
    <w:name w:val="A17F68E3AE964B2FBB9F6DB30586AC45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B2E7556C4380AF3DD75504FD7F8F3">
    <w:name w:val="AA2AB2E7556C4380AF3DD75504FD7F8F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0528141CC481DBB127A1F181C8F703">
    <w:name w:val="7360528141CC481DBB127A1F181C8F70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D118D01D14ABB9121C3895887CB923">
    <w:name w:val="38CD118D01D14ABB9121C3895887CB92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1EF75B9854F059C0E1326C330809F3">
    <w:name w:val="DBE1EF75B9854F059C0E1326C330809F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4E9EC94AF4717BCFD9B64B6BE42303">
    <w:name w:val="3B44E9EC94AF4717BCFD9B64B6BE42303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D13F12F0049649B1268CC24041B023">
    <w:name w:val="2A1D13F12F0049649B1268CC24041B023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640F3FFFD42F39B34C40F7EF908B13">
    <w:name w:val="208640F3FFFD42F39B34C40F7EF908B13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FC50BB70C4E16AF7C8EC904F3A0003">
    <w:name w:val="E3DFC50BB70C4E16AF7C8EC904F3A0003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70F1A11BC431E9F41250D946CB6693">
    <w:name w:val="A2670F1A11BC431E9F41250D946CB6693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F3F6675204F17A078F1F4CDADA8E33">
    <w:name w:val="737F3F6675204F17A078F1F4CDADA8E33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1F6B66A864D86953B795E15AAB2753">
    <w:name w:val="9BE1F6B66A864D86953B795E15AAB2753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95B3898D74AB78EA2CAC31E3FD44E3">
    <w:name w:val="D8995B3898D74AB78EA2CAC31E3FD44E3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C5950DB1348D88ADC3FCB3CCB76AF3">
    <w:name w:val="C60C5950DB1348D88ADC3FCB3CCB76AF3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19">
    <w:name w:val="02E088611664481096552BD685411F731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19">
    <w:name w:val="95E0F3E4AB9844D3AD6C94920C31B0201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19">
    <w:name w:val="F5D9B93DC5F64BF4890F1B97D121F24B1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18C0C856A479F8D2B743892CE9D67">
    <w:name w:val="9C618C0C856A479F8D2B743892CE9D67"/>
    <w:rsid w:val="004E320F"/>
  </w:style>
  <w:style w:type="paragraph" w:customStyle="1" w:styleId="890CCBC32A504610A6CF90FA09A2191D">
    <w:name w:val="890CCBC32A504610A6CF90FA09A2191D"/>
    <w:rsid w:val="004E320F"/>
  </w:style>
  <w:style w:type="paragraph" w:customStyle="1" w:styleId="ACC80371FE6F43E1A08A47CC8C770075">
    <w:name w:val="ACC80371FE6F43E1A08A47CC8C770075"/>
    <w:rsid w:val="004E320F"/>
  </w:style>
  <w:style w:type="paragraph" w:customStyle="1" w:styleId="C382A7A169E445269022F4A00577C521">
    <w:name w:val="C382A7A169E445269022F4A00577C521"/>
    <w:rsid w:val="004E320F"/>
  </w:style>
  <w:style w:type="paragraph" w:customStyle="1" w:styleId="E90FEBB72C3F407896154BFE4036D18C">
    <w:name w:val="E90FEBB72C3F407896154BFE4036D18C"/>
    <w:rsid w:val="004E320F"/>
  </w:style>
  <w:style w:type="paragraph" w:customStyle="1" w:styleId="F7D2F9CF7C8F407EA13E42DDB9D9163E">
    <w:name w:val="F7D2F9CF7C8F407EA13E42DDB9D9163E"/>
    <w:rsid w:val="004E320F"/>
  </w:style>
  <w:style w:type="paragraph" w:customStyle="1" w:styleId="AAD3FB3D225B4B909476DCF4E96676FA">
    <w:name w:val="AAD3FB3D225B4B909476DCF4E96676FA"/>
    <w:rsid w:val="004E320F"/>
  </w:style>
  <w:style w:type="paragraph" w:customStyle="1" w:styleId="AC434284168640C38DE40EB9B2D4D8F1">
    <w:name w:val="AC434284168640C38DE40EB9B2D4D8F1"/>
    <w:rsid w:val="004E320F"/>
  </w:style>
  <w:style w:type="paragraph" w:customStyle="1" w:styleId="86DD9E1A85A64747A3773A15DB36F19A">
    <w:name w:val="86DD9E1A85A64747A3773A15DB36F19A"/>
    <w:rsid w:val="004E320F"/>
  </w:style>
  <w:style w:type="paragraph" w:customStyle="1" w:styleId="2281BFDF5755482F96DB324EB7B79DE1">
    <w:name w:val="2281BFDF5755482F96DB324EB7B79DE1"/>
    <w:rsid w:val="004E320F"/>
  </w:style>
  <w:style w:type="paragraph" w:customStyle="1" w:styleId="FD0B9C37A38543DDB89D2AF83AB21673">
    <w:name w:val="FD0B9C37A38543DDB89D2AF83AB21673"/>
    <w:rsid w:val="004E320F"/>
  </w:style>
  <w:style w:type="paragraph" w:customStyle="1" w:styleId="D299134BD4824AC3A07585DCD3C903DE">
    <w:name w:val="D299134BD4824AC3A07585DCD3C903DE"/>
    <w:rsid w:val="004E320F"/>
  </w:style>
  <w:style w:type="paragraph" w:customStyle="1" w:styleId="3CD3D22C5AE3479B8036D573CD2ECA54">
    <w:name w:val="3CD3D22C5AE3479B8036D573CD2ECA54"/>
    <w:rsid w:val="004E320F"/>
  </w:style>
  <w:style w:type="paragraph" w:customStyle="1" w:styleId="922CA1B512734B9DBDBAE21E9CF18E0C">
    <w:name w:val="922CA1B512734B9DBDBAE21E9CF18E0C"/>
    <w:rsid w:val="004E320F"/>
  </w:style>
  <w:style w:type="paragraph" w:customStyle="1" w:styleId="11B2D69D7EF84CCD9804E55B5086565E">
    <w:name w:val="11B2D69D7EF84CCD9804E55B5086565E"/>
    <w:rsid w:val="004E320F"/>
  </w:style>
  <w:style w:type="paragraph" w:customStyle="1" w:styleId="C5FE7CD2957C448AA8919BA9B9C72985">
    <w:name w:val="C5FE7CD2957C448AA8919BA9B9C72985"/>
    <w:rsid w:val="004E320F"/>
  </w:style>
  <w:style w:type="paragraph" w:customStyle="1" w:styleId="706EAD4D17F44387A2494AD2A9C187DA">
    <w:name w:val="706EAD4D17F44387A2494AD2A9C187DA"/>
    <w:rsid w:val="004E320F"/>
  </w:style>
  <w:style w:type="paragraph" w:customStyle="1" w:styleId="6E721939A23E48A7BAE357127BCF96B4">
    <w:name w:val="6E721939A23E48A7BAE357127BCF96B4"/>
    <w:rsid w:val="004E320F"/>
  </w:style>
  <w:style w:type="paragraph" w:customStyle="1" w:styleId="42161BE8E7FE4AA8A989B997ACE076C6">
    <w:name w:val="42161BE8E7FE4AA8A989B997ACE076C6"/>
    <w:rsid w:val="004E320F"/>
  </w:style>
  <w:style w:type="paragraph" w:customStyle="1" w:styleId="9858612B99934AA9B7ED8B86F3452510">
    <w:name w:val="9858612B99934AA9B7ED8B86F3452510"/>
    <w:rsid w:val="004E320F"/>
  </w:style>
  <w:style w:type="paragraph" w:customStyle="1" w:styleId="0FC5ADEF2D424D01B11B4B0DF552BF81">
    <w:name w:val="0FC5ADEF2D424D01B11B4B0DF552BF81"/>
    <w:rsid w:val="004E320F"/>
  </w:style>
  <w:style w:type="paragraph" w:customStyle="1" w:styleId="4556875A35904E03B090EB29713CE378">
    <w:name w:val="4556875A35904E03B090EB29713CE378"/>
    <w:rsid w:val="004E320F"/>
  </w:style>
  <w:style w:type="paragraph" w:customStyle="1" w:styleId="E1FC916486F8466AB27B6FE2034A75F8">
    <w:name w:val="E1FC916486F8466AB27B6FE2034A75F8"/>
    <w:rsid w:val="004E320F"/>
  </w:style>
  <w:style w:type="paragraph" w:customStyle="1" w:styleId="30B6A4426D2F4DE0B7FB47431BC21997">
    <w:name w:val="30B6A4426D2F4DE0B7FB47431BC21997"/>
    <w:rsid w:val="004E320F"/>
  </w:style>
  <w:style w:type="paragraph" w:customStyle="1" w:styleId="B5ECC57C2459476497B2AADF98D6B623">
    <w:name w:val="B5ECC57C2459476497B2AADF98D6B623"/>
    <w:rsid w:val="004E320F"/>
  </w:style>
  <w:style w:type="paragraph" w:customStyle="1" w:styleId="8AC11664131148C5B0BCADE6A3170524">
    <w:name w:val="8AC11664131148C5B0BCADE6A3170524"/>
    <w:rsid w:val="004E320F"/>
  </w:style>
  <w:style w:type="paragraph" w:customStyle="1" w:styleId="A66BC1AAEDA14094A02D6690A639E4E9">
    <w:name w:val="A66BC1AAEDA14094A02D6690A639E4E9"/>
    <w:rsid w:val="004E320F"/>
  </w:style>
  <w:style w:type="paragraph" w:customStyle="1" w:styleId="6CCD16119A604AFD91B3C4EFDC2F9184">
    <w:name w:val="6CCD16119A604AFD91B3C4EFDC2F9184"/>
    <w:rsid w:val="004E320F"/>
  </w:style>
  <w:style w:type="paragraph" w:customStyle="1" w:styleId="9CD53D2E11BE4F7D841F711CE2AFEB2F">
    <w:name w:val="9CD53D2E11BE4F7D841F711CE2AFEB2F"/>
    <w:rsid w:val="004E320F"/>
  </w:style>
  <w:style w:type="paragraph" w:customStyle="1" w:styleId="D9E85E3488D34A4D86C8C378F410FBBF">
    <w:name w:val="D9E85E3488D34A4D86C8C378F410FBBF"/>
    <w:rsid w:val="004E320F"/>
  </w:style>
  <w:style w:type="paragraph" w:customStyle="1" w:styleId="12A789A945C54486996D2DA25D360B78">
    <w:name w:val="12A789A945C54486996D2DA25D360B78"/>
    <w:rsid w:val="004E320F"/>
  </w:style>
  <w:style w:type="paragraph" w:customStyle="1" w:styleId="83626B6F80504E458B723867EBAA0D8A">
    <w:name w:val="83626B6F80504E458B723867EBAA0D8A"/>
    <w:rsid w:val="004E320F"/>
  </w:style>
  <w:style w:type="paragraph" w:customStyle="1" w:styleId="07F150C6221B40A3B7D83644137CDD49">
    <w:name w:val="07F150C6221B40A3B7D83644137CDD49"/>
    <w:rsid w:val="004E320F"/>
  </w:style>
  <w:style w:type="paragraph" w:customStyle="1" w:styleId="A86EACEC827B4783821290E473A3EDD4">
    <w:name w:val="A86EACEC827B4783821290E473A3EDD4"/>
    <w:rsid w:val="004E320F"/>
  </w:style>
  <w:style w:type="paragraph" w:customStyle="1" w:styleId="7957CB7905F54DFCB27E1339F5E2DC86">
    <w:name w:val="7957CB7905F54DFCB27E1339F5E2DC86"/>
    <w:rsid w:val="00E30CE5"/>
  </w:style>
  <w:style w:type="paragraph" w:customStyle="1" w:styleId="65BA157376FE4A8CA30FC461427D394C">
    <w:name w:val="65BA157376FE4A8CA30FC461427D394C"/>
    <w:rsid w:val="00E30CE5"/>
  </w:style>
  <w:style w:type="paragraph" w:customStyle="1" w:styleId="3C8E6CC2835E4975AD1BD3894EC1ABE2">
    <w:name w:val="3C8E6CC2835E4975AD1BD3894EC1ABE2"/>
    <w:rsid w:val="00E30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CF9EA-3B83-43F4-8FCB-7DAE3BB0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pályázat</Template>
  <TotalTime>30</TotalTime>
  <Pages>2</Pages>
  <Words>399</Words>
  <Characters>2755</Characters>
  <Application>Microsoft Office Word</Application>
  <DocSecurity>8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Balás Gyöngyi</dc:creator>
  <cp:lastModifiedBy>Szeghalmi Tünde</cp:lastModifiedBy>
  <cp:revision>5</cp:revision>
  <cp:lastPrinted>2022-10-07T10:25:00Z</cp:lastPrinted>
  <dcterms:created xsi:type="dcterms:W3CDTF">2023-10-19T09:25:00Z</dcterms:created>
  <dcterms:modified xsi:type="dcterms:W3CDTF">2024-04-19T09:20:00Z</dcterms:modified>
</cp:coreProperties>
</file>