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58" w:rsidRDefault="00F40C58" w:rsidP="0063547A">
      <w:pPr>
        <w:jc w:val="center"/>
        <w:rPr>
          <w:b/>
          <w:caps/>
          <w:sz w:val="26"/>
          <w:szCs w:val="26"/>
        </w:rPr>
      </w:pPr>
    </w:p>
    <w:p w:rsidR="0063547A" w:rsidRPr="00E77382" w:rsidRDefault="0039254B" w:rsidP="0063547A">
      <w:pPr>
        <w:jc w:val="center"/>
        <w:rPr>
          <w:b/>
          <w:caps/>
          <w:sz w:val="26"/>
          <w:szCs w:val="26"/>
        </w:rPr>
      </w:pPr>
      <w:r w:rsidRPr="00E77382">
        <w:rPr>
          <w:b/>
          <w:caps/>
          <w:sz w:val="26"/>
          <w:szCs w:val="26"/>
        </w:rPr>
        <w:t>Nyilatkozat</w:t>
      </w:r>
    </w:p>
    <w:p w:rsidR="00D35539" w:rsidRPr="00D35539" w:rsidRDefault="0039254B" w:rsidP="0063547A">
      <w:pPr>
        <w:jc w:val="center"/>
      </w:pPr>
      <w:r w:rsidRPr="00D35539">
        <w:t>szerződéskötési feltételekről</w:t>
      </w:r>
      <w:r w:rsidR="008160F9" w:rsidRPr="00D35539">
        <w:t xml:space="preserve"> </w:t>
      </w:r>
    </w:p>
    <w:p w:rsidR="001570F2" w:rsidRPr="00244DEA" w:rsidRDefault="0039254B" w:rsidP="0063547A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(számítógép által kitöltve</w:t>
      </w:r>
      <w:r w:rsidRPr="00244DEA">
        <w:rPr>
          <w:caps/>
          <w:sz w:val="16"/>
          <w:szCs w:val="16"/>
        </w:rPr>
        <w:t>)</w:t>
      </w:r>
    </w:p>
    <w:p w:rsidR="0063547A" w:rsidRDefault="0063547A" w:rsidP="001570F2">
      <w:pPr>
        <w:pStyle w:val="NormlWeb"/>
      </w:pPr>
    </w:p>
    <w:p w:rsidR="001570F2" w:rsidRDefault="0039254B" w:rsidP="001570F2">
      <w:pPr>
        <w:pStyle w:val="NormlWeb"/>
      </w:pPr>
      <w:r w:rsidRPr="009714DC">
        <w:t>Alulírott</w:t>
      </w:r>
    </w:p>
    <w:p w:rsidR="009714DC" w:rsidRPr="009714DC" w:rsidRDefault="009714DC" w:rsidP="001570F2">
      <w:pPr>
        <w:pStyle w:val="NormlWeb"/>
        <w:rPr>
          <w:sz w:val="16"/>
          <w:szCs w:val="16"/>
        </w:rPr>
      </w:pPr>
    </w:p>
    <w:p w:rsidR="009714DC" w:rsidRDefault="0039254B" w:rsidP="00D35539">
      <w:pPr>
        <w:pStyle w:val="Listaszerbekezds"/>
        <w:numPr>
          <w:ilvl w:val="0"/>
          <w:numId w:val="3"/>
        </w:numPr>
        <w:tabs>
          <w:tab w:val="left" w:pos="284"/>
        </w:tabs>
        <w:ind w:right="-648" w:firstLine="0"/>
        <w:jc w:val="both"/>
      </w:pPr>
      <w:r w:rsidRPr="00092F50">
        <w:t>Jogi személy, jogi személyiséggel nem rendelk</w:t>
      </w:r>
      <w:r>
        <w:t>ező gazdálkodó szervezet esetén</w:t>
      </w:r>
    </w:p>
    <w:p w:rsidR="009714DC" w:rsidRDefault="0039254B" w:rsidP="00D35539">
      <w:pPr>
        <w:tabs>
          <w:tab w:val="left" w:pos="2410"/>
        </w:tabs>
        <w:spacing w:line="276" w:lineRule="auto"/>
        <w:ind w:left="284" w:right="-648"/>
        <w:jc w:val="both"/>
        <w:rPr>
          <w:b/>
        </w:rPr>
      </w:pPr>
      <w:r w:rsidRPr="00092F50">
        <w:rPr>
          <w:b/>
        </w:rPr>
        <w:t>Cégnév</w:t>
      </w:r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-737010229"/>
          <w:placeholder>
            <w:docPart w:val="3CD3D22C5AE3479B8036D573CD2ECA54"/>
          </w:placeholder>
          <w:showingPlcHdr/>
          <w:text/>
        </w:sdtPr>
        <w:sdtEndPr/>
        <w:sdtContent>
          <w:permStart w:id="1191331949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191331949"/>
        </w:sdtContent>
      </w:sdt>
    </w:p>
    <w:p w:rsidR="009714DC" w:rsidRDefault="0039254B" w:rsidP="00D35539">
      <w:pPr>
        <w:tabs>
          <w:tab w:val="left" w:pos="2410"/>
        </w:tabs>
        <w:spacing w:line="276" w:lineRule="auto"/>
        <w:ind w:left="284" w:right="-648"/>
        <w:jc w:val="both"/>
        <w:rPr>
          <w:b/>
        </w:rPr>
      </w:pPr>
      <w:r w:rsidRPr="00092F50">
        <w:rPr>
          <w:b/>
        </w:rPr>
        <w:t>Képviselő neve</w:t>
      </w:r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1004316427"/>
          <w:placeholder>
            <w:docPart w:val="922CA1B512734B9DBDBAE21E9CF18E0C"/>
          </w:placeholder>
          <w:showingPlcHdr/>
          <w:text/>
        </w:sdtPr>
        <w:sdtEndPr/>
        <w:sdtContent>
          <w:permStart w:id="186778230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86778230"/>
        </w:sdtContent>
      </w:sdt>
    </w:p>
    <w:p w:rsidR="009714DC" w:rsidRDefault="0039254B" w:rsidP="00D35539">
      <w:pPr>
        <w:tabs>
          <w:tab w:val="left" w:pos="2410"/>
        </w:tabs>
        <w:spacing w:line="276" w:lineRule="auto"/>
        <w:ind w:left="284" w:right="-648"/>
        <w:jc w:val="both"/>
        <w:rPr>
          <w:b/>
        </w:rPr>
      </w:pPr>
      <w:r w:rsidRPr="00092F50">
        <w:rPr>
          <w:b/>
        </w:rPr>
        <w:t>Székhely</w:t>
      </w:r>
      <w:r>
        <w:rPr>
          <w:b/>
        </w:rPr>
        <w:t xml:space="preserve">: </w:t>
      </w:r>
      <w:r>
        <w:rPr>
          <w:b/>
        </w:rPr>
        <w:tab/>
      </w:r>
      <w:sdt>
        <w:sdtPr>
          <w:rPr>
            <w:b/>
          </w:rPr>
          <w:id w:val="-1181968646"/>
          <w:placeholder>
            <w:docPart w:val="11B2D69D7EF84CCD9804E55B5086565E"/>
          </w:placeholder>
          <w:showingPlcHdr/>
          <w:text/>
        </w:sdtPr>
        <w:sdtEndPr/>
        <w:sdtContent>
          <w:permStart w:id="1334591040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334591040"/>
        </w:sdtContent>
      </w:sdt>
    </w:p>
    <w:p w:rsidR="009714DC" w:rsidRDefault="0039254B" w:rsidP="00D35539">
      <w:pPr>
        <w:tabs>
          <w:tab w:val="left" w:pos="2410"/>
        </w:tabs>
        <w:spacing w:line="276" w:lineRule="auto"/>
        <w:ind w:left="284" w:right="-1134"/>
        <w:jc w:val="both"/>
        <w:rPr>
          <w:b/>
        </w:rPr>
      </w:pPr>
      <w:r w:rsidRPr="00092F50">
        <w:rPr>
          <w:b/>
        </w:rPr>
        <w:t>Cégjegyzék szám</w:t>
      </w:r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178398378"/>
          <w:placeholder>
            <w:docPart w:val="706EAD4D17F44387A2494AD2A9C187DA"/>
          </w:placeholder>
          <w:showingPlcHdr/>
          <w:text/>
        </w:sdtPr>
        <w:sdtEndPr/>
        <w:sdtContent>
          <w:permStart w:id="316412522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316412522"/>
        </w:sdtContent>
      </w:sdt>
      <w:r w:rsidRPr="00150C26">
        <w:rPr>
          <w:b/>
        </w:rPr>
        <w:t xml:space="preserve"> </w:t>
      </w:r>
    </w:p>
    <w:p w:rsidR="009714DC" w:rsidRDefault="0039254B" w:rsidP="00D35539">
      <w:pPr>
        <w:tabs>
          <w:tab w:val="left" w:pos="2410"/>
        </w:tabs>
        <w:spacing w:line="276" w:lineRule="auto"/>
        <w:ind w:left="284" w:right="-1134"/>
        <w:jc w:val="both"/>
        <w:rPr>
          <w:b/>
        </w:rPr>
      </w:pPr>
      <w:r w:rsidRPr="00092F50">
        <w:rPr>
          <w:b/>
        </w:rPr>
        <w:t>Adószám</w:t>
      </w:r>
      <w:r>
        <w:rPr>
          <w:b/>
        </w:rPr>
        <w:t xml:space="preserve">: </w:t>
      </w:r>
      <w:r>
        <w:rPr>
          <w:b/>
        </w:rPr>
        <w:tab/>
      </w:r>
      <w:sdt>
        <w:sdtPr>
          <w:rPr>
            <w:b/>
          </w:rPr>
          <w:id w:val="-497815993"/>
          <w:placeholder>
            <w:docPart w:val="6E721939A23E48A7BAE357127BCF96B4"/>
          </w:placeholder>
          <w:showingPlcHdr/>
          <w:text/>
        </w:sdtPr>
        <w:sdtEndPr/>
        <w:sdtContent>
          <w:permStart w:id="21650294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21650294"/>
        </w:sdtContent>
      </w:sdt>
    </w:p>
    <w:p w:rsidR="009714DC" w:rsidRDefault="009714DC" w:rsidP="009714DC">
      <w:pPr>
        <w:tabs>
          <w:tab w:val="left" w:pos="1276"/>
        </w:tabs>
        <w:ind w:left="-720" w:right="-648"/>
        <w:jc w:val="both"/>
      </w:pPr>
    </w:p>
    <w:p w:rsidR="009714DC" w:rsidRPr="001217DC" w:rsidRDefault="0039254B" w:rsidP="00D35539">
      <w:pPr>
        <w:pStyle w:val="Listaszerbekezds"/>
        <w:numPr>
          <w:ilvl w:val="0"/>
          <w:numId w:val="3"/>
        </w:numPr>
        <w:tabs>
          <w:tab w:val="left" w:pos="284"/>
          <w:tab w:val="left" w:pos="1276"/>
        </w:tabs>
        <w:ind w:right="-648" w:firstLine="0"/>
        <w:jc w:val="both"/>
        <w:rPr>
          <w:b/>
        </w:rPr>
      </w:pPr>
      <w:r w:rsidRPr="001E3A28">
        <w:t>Természetes személy esetén</w:t>
      </w:r>
      <w:r w:rsidRPr="001217DC">
        <w:rPr>
          <w:b/>
        </w:rPr>
        <w:t xml:space="preserve"> </w:t>
      </w:r>
    </w:p>
    <w:p w:rsidR="009714DC" w:rsidRDefault="0039254B" w:rsidP="00D35539">
      <w:pPr>
        <w:tabs>
          <w:tab w:val="left" w:pos="2410"/>
        </w:tabs>
        <w:spacing w:line="276" w:lineRule="auto"/>
        <w:ind w:left="-720" w:right="-648" w:firstLine="1004"/>
        <w:jc w:val="both"/>
        <w:rPr>
          <w:b/>
        </w:rPr>
      </w:pPr>
      <w:r w:rsidRPr="00D10589">
        <w:rPr>
          <w:b/>
        </w:rPr>
        <w:t>Név</w:t>
      </w:r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-1227298599"/>
          <w:placeholder>
            <w:docPart w:val="0FC5ADEF2D424D01B11B4B0DF552BF81"/>
          </w:placeholder>
          <w:showingPlcHdr/>
          <w:text/>
        </w:sdtPr>
        <w:sdtEndPr/>
        <w:sdtContent>
          <w:permStart w:id="1148282921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148282921"/>
        </w:sdtContent>
      </w:sdt>
    </w:p>
    <w:p w:rsidR="009714DC" w:rsidRDefault="0039254B" w:rsidP="00D35539">
      <w:pPr>
        <w:tabs>
          <w:tab w:val="left" w:pos="2410"/>
        </w:tabs>
        <w:spacing w:line="276" w:lineRule="auto"/>
        <w:ind w:left="-720" w:right="-648" w:firstLine="1004"/>
        <w:jc w:val="both"/>
      </w:pPr>
      <w:r w:rsidRPr="00473001">
        <w:rPr>
          <w:b/>
        </w:rPr>
        <w:t>Születési név</w:t>
      </w:r>
      <w:r w:rsidRPr="008140A4">
        <w:t>:</w:t>
      </w:r>
      <w:r>
        <w:t xml:space="preserve"> </w:t>
      </w:r>
      <w:r>
        <w:tab/>
      </w:r>
      <w:sdt>
        <w:sdtPr>
          <w:id w:val="815456026"/>
          <w:placeholder>
            <w:docPart w:val="4556875A35904E03B090EB29713CE378"/>
          </w:placeholder>
          <w:showingPlcHdr/>
          <w:text/>
        </w:sdtPr>
        <w:sdtEndPr/>
        <w:sdtContent>
          <w:permStart w:id="1763595652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763595652"/>
        </w:sdtContent>
      </w:sdt>
      <w:r>
        <w:t xml:space="preserve"> </w:t>
      </w:r>
    </w:p>
    <w:p w:rsidR="009714DC" w:rsidRDefault="0039254B" w:rsidP="00D35539">
      <w:pPr>
        <w:tabs>
          <w:tab w:val="left" w:pos="2410"/>
        </w:tabs>
        <w:spacing w:line="276" w:lineRule="auto"/>
        <w:ind w:left="-720" w:right="-648" w:firstLine="1004"/>
        <w:jc w:val="both"/>
        <w:rPr>
          <w:b/>
        </w:rPr>
      </w:pPr>
      <w:r w:rsidRPr="00473001">
        <w:rPr>
          <w:b/>
        </w:rPr>
        <w:t>Anyja neve</w:t>
      </w:r>
      <w:r>
        <w:t xml:space="preserve">: </w:t>
      </w:r>
      <w:r>
        <w:tab/>
      </w:r>
      <w:sdt>
        <w:sdtPr>
          <w:id w:val="1604834083"/>
          <w:placeholder>
            <w:docPart w:val="E1FC916486F8466AB27B6FE2034A75F8"/>
          </w:placeholder>
          <w:showingPlcHdr/>
          <w:text/>
        </w:sdtPr>
        <w:sdtEndPr/>
        <w:sdtContent>
          <w:permStart w:id="880625499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880625499"/>
        </w:sdtContent>
      </w:sdt>
    </w:p>
    <w:p w:rsidR="009714DC" w:rsidRDefault="0039254B" w:rsidP="00D35539">
      <w:pPr>
        <w:tabs>
          <w:tab w:val="left" w:pos="2410"/>
        </w:tabs>
        <w:spacing w:line="276" w:lineRule="auto"/>
        <w:ind w:left="-720" w:right="-1134" w:firstLine="1004"/>
        <w:jc w:val="both"/>
        <w:rPr>
          <w:b/>
        </w:rPr>
      </w:pPr>
      <w:r w:rsidRPr="00473001">
        <w:rPr>
          <w:b/>
        </w:rPr>
        <w:t>Szül.hely, idő</w:t>
      </w:r>
      <w:r>
        <w:t>:</w:t>
      </w:r>
      <w:r w:rsidR="00D35539">
        <w:rPr>
          <w:b/>
        </w:rPr>
        <w:tab/>
      </w:r>
      <w:sdt>
        <w:sdtPr>
          <w:rPr>
            <w:b/>
          </w:rPr>
          <w:id w:val="1394392920"/>
          <w:placeholder>
            <w:docPart w:val="30B6A4426D2F4DE0B7FB47431BC21997"/>
          </w:placeholder>
          <w:showingPlcHdr/>
          <w:text/>
        </w:sdtPr>
        <w:sdtEndPr/>
        <w:sdtContent>
          <w:permStart w:id="92548969" w:edGrp="everyone"/>
          <w:r>
            <w:rPr>
              <w:b/>
            </w:rPr>
            <w:t xml:space="preserve"> </w:t>
          </w:r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92548969"/>
        </w:sdtContent>
      </w:sdt>
      <w:r>
        <w:rPr>
          <w:b/>
        </w:rPr>
        <w:t xml:space="preserve"> </w:t>
      </w:r>
    </w:p>
    <w:p w:rsidR="009714DC" w:rsidRDefault="0039254B" w:rsidP="00D35539">
      <w:pPr>
        <w:tabs>
          <w:tab w:val="left" w:pos="2410"/>
        </w:tabs>
        <w:spacing w:line="276" w:lineRule="auto"/>
        <w:ind w:left="-720" w:right="-1134" w:firstLine="1004"/>
        <w:jc w:val="both"/>
      </w:pPr>
      <w:r w:rsidRPr="00473001">
        <w:rPr>
          <w:b/>
        </w:rPr>
        <w:t>Szem. ig. szám</w:t>
      </w:r>
      <w:r>
        <w:t xml:space="preserve">: </w:t>
      </w:r>
      <w:r>
        <w:tab/>
      </w:r>
      <w:sdt>
        <w:sdtPr>
          <w:id w:val="-375012965"/>
          <w:placeholder>
            <w:docPart w:val="B5ECC57C2459476497B2AADF98D6B623"/>
          </w:placeholder>
          <w:showingPlcHdr/>
          <w:text/>
        </w:sdtPr>
        <w:sdtEndPr/>
        <w:sdtContent>
          <w:permStart w:id="1142504276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142504276"/>
        </w:sdtContent>
      </w:sdt>
    </w:p>
    <w:p w:rsidR="009714DC" w:rsidRDefault="0039254B" w:rsidP="00D35539">
      <w:pPr>
        <w:tabs>
          <w:tab w:val="left" w:pos="2410"/>
        </w:tabs>
        <w:spacing w:line="276" w:lineRule="auto"/>
        <w:ind w:left="-720" w:right="-648" w:firstLine="1004"/>
        <w:jc w:val="both"/>
      </w:pPr>
      <w:r w:rsidRPr="00473001">
        <w:rPr>
          <w:b/>
        </w:rPr>
        <w:t>Állandó lakcím</w:t>
      </w:r>
      <w:r w:rsidRPr="008140A4">
        <w:t>:</w:t>
      </w:r>
      <w:r>
        <w:t xml:space="preserve"> </w:t>
      </w:r>
      <w:r>
        <w:tab/>
      </w:r>
      <w:sdt>
        <w:sdtPr>
          <w:id w:val="-1346008782"/>
          <w:placeholder>
            <w:docPart w:val="8AC11664131148C5B0BCADE6A3170524"/>
          </w:placeholder>
          <w:showingPlcHdr/>
          <w:text/>
        </w:sdtPr>
        <w:sdtEndPr/>
        <w:sdtContent>
          <w:permStart w:id="734482761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734482761"/>
        </w:sdtContent>
      </w:sdt>
    </w:p>
    <w:p w:rsidR="009714DC" w:rsidRDefault="0039254B" w:rsidP="00D35539">
      <w:pPr>
        <w:tabs>
          <w:tab w:val="left" w:pos="2410"/>
        </w:tabs>
        <w:spacing w:line="276" w:lineRule="auto"/>
        <w:ind w:left="-720" w:right="-648" w:firstLine="1004"/>
        <w:jc w:val="both"/>
        <w:rPr>
          <w:b/>
        </w:rPr>
      </w:pPr>
      <w:r w:rsidRPr="00473001">
        <w:rPr>
          <w:b/>
        </w:rPr>
        <w:t>Vállalkozó nyilvántartási</w:t>
      </w:r>
      <w:r>
        <w:rPr>
          <w:b/>
        </w:rPr>
        <w:t xml:space="preserve"> szám:</w:t>
      </w:r>
      <w:r w:rsidRPr="00150C26">
        <w:rPr>
          <w:b/>
        </w:rPr>
        <w:t xml:space="preserve"> </w:t>
      </w:r>
      <w:sdt>
        <w:sdtPr>
          <w:rPr>
            <w:b/>
          </w:rPr>
          <w:id w:val="-1284731155"/>
          <w:placeholder>
            <w:docPart w:val="6CCD16119A604AFD91B3C4EFDC2F9184"/>
          </w:placeholder>
          <w:showingPlcHdr/>
          <w:text/>
        </w:sdtPr>
        <w:sdtEndPr/>
        <w:sdtContent>
          <w:permStart w:id="1791965553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791965553"/>
        </w:sdtContent>
      </w:sdt>
      <w:r>
        <w:rPr>
          <w:b/>
        </w:rPr>
        <w:t xml:space="preserve"> </w:t>
      </w:r>
    </w:p>
    <w:p w:rsidR="009714DC" w:rsidRDefault="0039254B" w:rsidP="00D35539">
      <w:pPr>
        <w:tabs>
          <w:tab w:val="left" w:pos="2410"/>
        </w:tabs>
        <w:spacing w:line="276" w:lineRule="auto"/>
        <w:ind w:left="-720" w:right="-648" w:firstLine="1004"/>
        <w:jc w:val="both"/>
        <w:rPr>
          <w:b/>
        </w:rPr>
      </w:pPr>
      <w:r w:rsidRPr="00473001">
        <w:rPr>
          <w:b/>
        </w:rPr>
        <w:t>Adószám</w:t>
      </w:r>
      <w:r>
        <w:t>:</w:t>
      </w:r>
      <w:r>
        <w:tab/>
      </w:r>
      <w:sdt>
        <w:sdtPr>
          <w:id w:val="1006871203"/>
          <w:placeholder>
            <w:docPart w:val="9CD53D2E11BE4F7D841F711CE2AFEB2F"/>
          </w:placeholder>
          <w:showingPlcHdr/>
          <w:text/>
        </w:sdtPr>
        <w:sdtEndPr/>
        <w:sdtContent>
          <w:permStart w:id="1395268981" w:edGrp="everyone"/>
          <w:r w:rsidRPr="00EE5A99">
            <w:rPr>
              <w:rStyle w:val="Helyrzszveg"/>
              <w:rFonts w:eastAsiaTheme="minorHAnsi"/>
            </w:rPr>
            <w:t>Szöveg beírásához kattintson ide.</w:t>
          </w:r>
          <w:permEnd w:id="1395268981"/>
        </w:sdtContent>
      </w:sdt>
    </w:p>
    <w:p w:rsidR="001570F2" w:rsidRDefault="001570F2" w:rsidP="001570F2"/>
    <w:p w:rsidR="00F40C58" w:rsidRDefault="0039254B" w:rsidP="00D35539">
      <w:pPr>
        <w:jc w:val="both"/>
      </w:pPr>
      <w:r>
        <w:t xml:space="preserve">nyilatkozom, hogy a képviselt cég, illetve személyem magára nézve kötelezőnek ismeri el és </w:t>
      </w:r>
      <w:r w:rsidRPr="004E01D8">
        <w:t xml:space="preserve">tudomásul </w:t>
      </w:r>
      <w:r>
        <w:t xml:space="preserve">veszi </w:t>
      </w:r>
      <w:r w:rsidRPr="004E01D8">
        <w:t xml:space="preserve">a </w:t>
      </w:r>
      <w:r w:rsidRPr="00861E76">
        <w:t>Nemzeti vagyonról szóló 2011. évi CXCVI. törvény 11. § (11) bekezdésében foglaltakat és ezen feltételeknek a pályázat megnyerése esetén szerződésben történő rögzítését. *</w:t>
      </w:r>
    </w:p>
    <w:p w:rsidR="00F40C58" w:rsidRDefault="00F40C58" w:rsidP="00F40C58">
      <w:pPr>
        <w:jc w:val="both"/>
      </w:pPr>
    </w:p>
    <w:p w:rsidR="00F40C58" w:rsidRPr="001243A8" w:rsidRDefault="00F40C58" w:rsidP="00F40C58">
      <w:pPr>
        <w:jc w:val="both"/>
      </w:pPr>
    </w:p>
    <w:p w:rsidR="00F40C58" w:rsidRPr="001243A8" w:rsidRDefault="0039254B" w:rsidP="00F40C58">
      <w:pPr>
        <w:pStyle w:val="NormlWeb"/>
        <w:jc w:val="both"/>
      </w:pPr>
      <w:r w:rsidRPr="00861E76">
        <w:t>* Az Nvt. 11. § (11) bekezdés alapján nemzeti vagyon hasznosítására irányuló szerződés kizárólag olyan természetes személlyel vagy átlátható szervezettel köthető, aki/amely az átengedett nemzeti vagyon hasznosítására irányuló szerződésben vállalja, hogy</w:t>
      </w:r>
      <w:r>
        <w:t xml:space="preserve">  </w:t>
      </w:r>
    </w:p>
    <w:p w:rsidR="00F40C58" w:rsidRPr="001A79C0" w:rsidRDefault="0039254B" w:rsidP="00F17D50">
      <w:pPr>
        <w:autoSpaceDE w:val="0"/>
        <w:autoSpaceDN w:val="0"/>
        <w:adjustRightInd w:val="0"/>
        <w:ind w:left="360" w:hanging="360"/>
        <w:jc w:val="both"/>
      </w:pPr>
      <w:r>
        <w:t xml:space="preserve"> </w:t>
      </w:r>
      <w:r>
        <w:rPr>
          <w:iCs/>
        </w:rPr>
        <w:t>a)</w:t>
      </w:r>
      <w:r>
        <w:rPr>
          <w:iCs/>
        </w:rPr>
        <w:tab/>
      </w:r>
      <w:r w:rsidRPr="001A79C0">
        <w:t>a hasznosításra vonatkozó szerződésben előírt beszámolási, nyilvántartási, adatszolgáltatási kötelezettségeket teljesíti,</w:t>
      </w:r>
    </w:p>
    <w:p w:rsidR="00F40C58" w:rsidRPr="001A79C0" w:rsidRDefault="0039254B" w:rsidP="00F17D50">
      <w:pPr>
        <w:autoSpaceDE w:val="0"/>
        <w:autoSpaceDN w:val="0"/>
        <w:adjustRightInd w:val="0"/>
        <w:ind w:left="360" w:hanging="360"/>
        <w:jc w:val="both"/>
      </w:pPr>
      <w:r>
        <w:rPr>
          <w:iCs/>
        </w:rPr>
        <w:t>b)</w:t>
      </w:r>
      <w:r>
        <w:rPr>
          <w:iCs/>
        </w:rPr>
        <w:tab/>
      </w:r>
      <w:r w:rsidRPr="001A79C0">
        <w:t>az átengedett nemzeti vagyont a szerződési előírásoknak és a tulajdonosi rendelkezéseknek, valamint a meghatározott hasznosítási célnak megfelelően használja,</w:t>
      </w:r>
    </w:p>
    <w:p w:rsidR="00F40C58" w:rsidRDefault="0039254B" w:rsidP="00F17D50">
      <w:pPr>
        <w:ind w:left="360" w:hanging="360"/>
        <w:jc w:val="both"/>
      </w:pPr>
      <w:r w:rsidRPr="001A79C0">
        <w:rPr>
          <w:iCs/>
        </w:rPr>
        <w:lastRenderedPageBreak/>
        <w:t xml:space="preserve">c) </w:t>
      </w:r>
      <w:r>
        <w:rPr>
          <w:iCs/>
        </w:rPr>
        <w:tab/>
      </w:r>
      <w:r w:rsidRPr="001A79C0">
        <w:t>a hasznosításban - a hasznosítóval közvetlen vagy közvetett módon jogviszonyban álló harmadik félként - kizárólag természetes személyek vagy átlátható szervezetek vesznek</w:t>
      </w:r>
      <w:r>
        <w:t xml:space="preserve"> részt.</w:t>
      </w:r>
    </w:p>
    <w:p w:rsidR="00F40C58" w:rsidRDefault="00F40C58" w:rsidP="00F40C58">
      <w:pPr>
        <w:ind w:right="432"/>
        <w:jc w:val="both"/>
      </w:pPr>
    </w:p>
    <w:p w:rsidR="00F40C58" w:rsidRDefault="0039254B" w:rsidP="00D35539">
      <w:r>
        <w:t>Kelt:</w:t>
      </w:r>
      <w:r w:rsidRPr="00792873">
        <w:t xml:space="preserve"> </w:t>
      </w:r>
      <w:sdt>
        <w:sdtPr>
          <w:id w:val="370343230"/>
          <w:placeholder>
            <w:docPart w:val="7957CB7905F54DFCB27E1339F5E2DC86"/>
          </w:placeholder>
          <w:showingPlcHdr/>
          <w:text/>
        </w:sdtPr>
        <w:sdtEndPr/>
        <w:sdtContent>
          <w:permStart w:id="741428700" w:edGrp="everyone"/>
          <w:r>
            <w:rPr>
              <w:rStyle w:val="Helyrzszveg"/>
              <w:rFonts w:eastAsiaTheme="minorHAnsi"/>
            </w:rPr>
            <w:t>város</w:t>
          </w:r>
          <w:permEnd w:id="741428700"/>
        </w:sdtContent>
      </w:sdt>
      <w:r w:rsidRPr="008140A4">
        <w:t xml:space="preserve"> </w:t>
      </w:r>
      <w:r w:rsidR="007E1374">
        <w:t>2024</w:t>
      </w:r>
      <w:bookmarkStart w:id="0" w:name="_GoBack"/>
      <w:bookmarkEnd w:id="0"/>
      <w:r w:rsidRPr="008140A4">
        <w:t xml:space="preserve">. </w:t>
      </w:r>
      <w:sdt>
        <w:sdtPr>
          <w:id w:val="-1683510020"/>
          <w:placeholder>
            <w:docPart w:val="65BA157376FE4A8CA30FC461427D394C"/>
          </w:placeholder>
          <w:showingPlcHdr/>
          <w:text/>
        </w:sdtPr>
        <w:sdtEndPr/>
        <w:sdtContent>
          <w:permStart w:id="1959688292" w:edGrp="everyone"/>
          <w:r>
            <w:rPr>
              <w:rStyle w:val="Helyrzszveg"/>
              <w:rFonts w:eastAsiaTheme="minorHAnsi"/>
            </w:rPr>
            <w:t>hónap</w:t>
          </w:r>
          <w:permEnd w:id="1959688292"/>
        </w:sdtContent>
      </w:sdt>
      <w:r>
        <w:t xml:space="preserve"> </w:t>
      </w:r>
      <w:sdt>
        <w:sdtPr>
          <w:id w:val="-1253350579"/>
          <w:placeholder>
            <w:docPart w:val="3C8E6CC2835E4975AD1BD3894EC1ABE2"/>
          </w:placeholder>
          <w:showingPlcHdr/>
          <w:text/>
        </w:sdtPr>
        <w:sdtEndPr/>
        <w:sdtContent>
          <w:permStart w:id="131998158" w:edGrp="everyone"/>
          <w:r>
            <w:rPr>
              <w:rStyle w:val="Helyrzszveg"/>
              <w:rFonts w:eastAsiaTheme="minorHAnsi"/>
            </w:rPr>
            <w:t>nap</w:t>
          </w:r>
          <w:permEnd w:id="131998158"/>
        </w:sdtContent>
      </w:sdt>
    </w:p>
    <w:p w:rsidR="00F40C58" w:rsidRDefault="00F40C58" w:rsidP="00F40C58"/>
    <w:p w:rsidR="00F40C58" w:rsidRDefault="0039254B" w:rsidP="00F40C58">
      <w:pPr>
        <w:ind w:left="4860" w:right="-648"/>
        <w:jc w:val="center"/>
      </w:pPr>
      <w:r>
        <w:t>……………………………………………….</w:t>
      </w:r>
    </w:p>
    <w:p w:rsidR="00F40C58" w:rsidRDefault="0039254B" w:rsidP="00F40C58">
      <w:pPr>
        <w:ind w:left="4860"/>
        <w:jc w:val="center"/>
      </w:pPr>
      <w:r>
        <w:t>Pályázó</w:t>
      </w:r>
    </w:p>
    <w:p w:rsidR="00F40C58" w:rsidRPr="001570F2" w:rsidRDefault="0039254B" w:rsidP="00F40C58">
      <w:pPr>
        <w:ind w:left="4860"/>
        <w:jc w:val="center"/>
      </w:pPr>
      <w:r>
        <w:t>(cégszerű aláírás)</w:t>
      </w:r>
    </w:p>
    <w:p w:rsidR="00F40C58" w:rsidRPr="001570F2" w:rsidRDefault="00F40C58" w:rsidP="00F40C58">
      <w:pPr>
        <w:jc w:val="both"/>
      </w:pPr>
    </w:p>
    <w:sectPr w:rsidR="00F40C58" w:rsidRPr="001570F2" w:rsidSect="0002560A">
      <w:headerReference w:type="default" r:id="rId8"/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16" w:rsidRDefault="0039254B">
      <w:r>
        <w:separator/>
      </w:r>
    </w:p>
  </w:endnote>
  <w:endnote w:type="continuationSeparator" w:id="0">
    <w:p w:rsidR="009A6C16" w:rsidRDefault="0039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16" w:rsidRDefault="0039254B">
      <w:r>
        <w:separator/>
      </w:r>
    </w:p>
  </w:footnote>
  <w:footnote w:type="continuationSeparator" w:id="0">
    <w:p w:rsidR="009A6C16" w:rsidRDefault="00392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35" w:rsidRPr="00A55D7C" w:rsidRDefault="0039254B" w:rsidP="00A55D7C">
    <w:pPr>
      <w:pStyle w:val="lfej"/>
      <w:jc w:val="right"/>
      <w:rPr>
        <w:sz w:val="20"/>
        <w:szCs w:val="20"/>
      </w:rPr>
    </w:pPr>
    <w:r>
      <w:rPr>
        <w:sz w:val="20"/>
        <w:szCs w:val="20"/>
      </w:rPr>
      <w:t>4</w:t>
    </w:r>
    <w:r w:rsidR="001B0ACF" w:rsidRPr="00A55D7C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055"/>
    <w:multiLevelType w:val="hybridMultilevel"/>
    <w:tmpl w:val="DA6E66D6"/>
    <w:lvl w:ilvl="0" w:tplc="F97A78E6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73121626" w:tentative="1">
      <w:start w:val="1"/>
      <w:numFmt w:val="lowerLetter"/>
      <w:lvlText w:val="%2."/>
      <w:lvlJc w:val="left"/>
      <w:pPr>
        <w:ind w:left="360" w:hanging="360"/>
      </w:pPr>
    </w:lvl>
    <w:lvl w:ilvl="2" w:tplc="13A2AAE2" w:tentative="1">
      <w:start w:val="1"/>
      <w:numFmt w:val="lowerRoman"/>
      <w:lvlText w:val="%3."/>
      <w:lvlJc w:val="right"/>
      <w:pPr>
        <w:ind w:left="1080" w:hanging="180"/>
      </w:pPr>
    </w:lvl>
    <w:lvl w:ilvl="3" w:tplc="2432E8A0" w:tentative="1">
      <w:start w:val="1"/>
      <w:numFmt w:val="decimal"/>
      <w:lvlText w:val="%4."/>
      <w:lvlJc w:val="left"/>
      <w:pPr>
        <w:ind w:left="1800" w:hanging="360"/>
      </w:pPr>
    </w:lvl>
    <w:lvl w:ilvl="4" w:tplc="D9EEFFC4" w:tentative="1">
      <w:start w:val="1"/>
      <w:numFmt w:val="lowerLetter"/>
      <w:lvlText w:val="%5."/>
      <w:lvlJc w:val="left"/>
      <w:pPr>
        <w:ind w:left="2520" w:hanging="360"/>
      </w:pPr>
    </w:lvl>
    <w:lvl w:ilvl="5" w:tplc="A36E31EC" w:tentative="1">
      <w:start w:val="1"/>
      <w:numFmt w:val="lowerRoman"/>
      <w:lvlText w:val="%6."/>
      <w:lvlJc w:val="right"/>
      <w:pPr>
        <w:ind w:left="3240" w:hanging="180"/>
      </w:pPr>
    </w:lvl>
    <w:lvl w:ilvl="6" w:tplc="A4106702" w:tentative="1">
      <w:start w:val="1"/>
      <w:numFmt w:val="decimal"/>
      <w:lvlText w:val="%7."/>
      <w:lvlJc w:val="left"/>
      <w:pPr>
        <w:ind w:left="3960" w:hanging="360"/>
      </w:pPr>
    </w:lvl>
    <w:lvl w:ilvl="7" w:tplc="3F0C374C" w:tentative="1">
      <w:start w:val="1"/>
      <w:numFmt w:val="lowerLetter"/>
      <w:lvlText w:val="%8."/>
      <w:lvlJc w:val="left"/>
      <w:pPr>
        <w:ind w:left="4680" w:hanging="360"/>
      </w:pPr>
    </w:lvl>
    <w:lvl w:ilvl="8" w:tplc="DD8E0D84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4DF2A1D"/>
    <w:multiLevelType w:val="hybridMultilevel"/>
    <w:tmpl w:val="28F0C606"/>
    <w:lvl w:ilvl="0" w:tplc="734451A8">
      <w:start w:val="1"/>
      <w:numFmt w:val="lowerLetter"/>
      <w:lvlText w:val="%1."/>
      <w:lvlJc w:val="left"/>
      <w:pPr>
        <w:ind w:left="-360" w:hanging="360"/>
      </w:pPr>
      <w:rPr>
        <w:rFonts w:hint="default"/>
        <w:b w:val="0"/>
      </w:rPr>
    </w:lvl>
    <w:lvl w:ilvl="1" w:tplc="2E327FB2" w:tentative="1">
      <w:start w:val="1"/>
      <w:numFmt w:val="lowerLetter"/>
      <w:lvlText w:val="%2."/>
      <w:lvlJc w:val="left"/>
      <w:pPr>
        <w:ind w:left="360" w:hanging="360"/>
      </w:pPr>
    </w:lvl>
    <w:lvl w:ilvl="2" w:tplc="3768242A" w:tentative="1">
      <w:start w:val="1"/>
      <w:numFmt w:val="lowerRoman"/>
      <w:lvlText w:val="%3."/>
      <w:lvlJc w:val="right"/>
      <w:pPr>
        <w:ind w:left="1080" w:hanging="180"/>
      </w:pPr>
    </w:lvl>
    <w:lvl w:ilvl="3" w:tplc="D1F8D2B2" w:tentative="1">
      <w:start w:val="1"/>
      <w:numFmt w:val="decimal"/>
      <w:lvlText w:val="%4."/>
      <w:lvlJc w:val="left"/>
      <w:pPr>
        <w:ind w:left="1800" w:hanging="360"/>
      </w:pPr>
    </w:lvl>
    <w:lvl w:ilvl="4" w:tplc="936888DE" w:tentative="1">
      <w:start w:val="1"/>
      <w:numFmt w:val="lowerLetter"/>
      <w:lvlText w:val="%5."/>
      <w:lvlJc w:val="left"/>
      <w:pPr>
        <w:ind w:left="2520" w:hanging="360"/>
      </w:pPr>
    </w:lvl>
    <w:lvl w:ilvl="5" w:tplc="46A45926" w:tentative="1">
      <w:start w:val="1"/>
      <w:numFmt w:val="lowerRoman"/>
      <w:lvlText w:val="%6."/>
      <w:lvlJc w:val="right"/>
      <w:pPr>
        <w:ind w:left="3240" w:hanging="180"/>
      </w:pPr>
    </w:lvl>
    <w:lvl w:ilvl="6" w:tplc="7908BBB2" w:tentative="1">
      <w:start w:val="1"/>
      <w:numFmt w:val="decimal"/>
      <w:lvlText w:val="%7."/>
      <w:lvlJc w:val="left"/>
      <w:pPr>
        <w:ind w:left="3960" w:hanging="360"/>
      </w:pPr>
    </w:lvl>
    <w:lvl w:ilvl="7" w:tplc="447A6D9C" w:tentative="1">
      <w:start w:val="1"/>
      <w:numFmt w:val="lowerLetter"/>
      <w:lvlText w:val="%8."/>
      <w:lvlJc w:val="left"/>
      <w:pPr>
        <w:ind w:left="4680" w:hanging="360"/>
      </w:pPr>
    </w:lvl>
    <w:lvl w:ilvl="8" w:tplc="55868B86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DAB7EBF"/>
    <w:multiLevelType w:val="hybridMultilevel"/>
    <w:tmpl w:val="137AA3A6"/>
    <w:lvl w:ilvl="0" w:tplc="D31EC864">
      <w:start w:val="1"/>
      <w:numFmt w:val="lowerLetter"/>
      <w:lvlText w:val="%1."/>
      <w:lvlJc w:val="left"/>
      <w:pPr>
        <w:ind w:left="0" w:hanging="360"/>
      </w:pPr>
      <w:rPr>
        <w:rFonts w:hint="default"/>
        <w:b w:val="0"/>
      </w:rPr>
    </w:lvl>
    <w:lvl w:ilvl="1" w:tplc="5EB4A64A" w:tentative="1">
      <w:start w:val="1"/>
      <w:numFmt w:val="lowerLetter"/>
      <w:lvlText w:val="%2."/>
      <w:lvlJc w:val="left"/>
      <w:pPr>
        <w:ind w:left="720" w:hanging="360"/>
      </w:pPr>
    </w:lvl>
    <w:lvl w:ilvl="2" w:tplc="E54896BE" w:tentative="1">
      <w:start w:val="1"/>
      <w:numFmt w:val="lowerRoman"/>
      <w:lvlText w:val="%3."/>
      <w:lvlJc w:val="right"/>
      <w:pPr>
        <w:ind w:left="1440" w:hanging="180"/>
      </w:pPr>
    </w:lvl>
    <w:lvl w:ilvl="3" w:tplc="6F709074" w:tentative="1">
      <w:start w:val="1"/>
      <w:numFmt w:val="decimal"/>
      <w:lvlText w:val="%4."/>
      <w:lvlJc w:val="left"/>
      <w:pPr>
        <w:ind w:left="2160" w:hanging="360"/>
      </w:pPr>
    </w:lvl>
    <w:lvl w:ilvl="4" w:tplc="57DACA70" w:tentative="1">
      <w:start w:val="1"/>
      <w:numFmt w:val="lowerLetter"/>
      <w:lvlText w:val="%5."/>
      <w:lvlJc w:val="left"/>
      <w:pPr>
        <w:ind w:left="2880" w:hanging="360"/>
      </w:pPr>
    </w:lvl>
    <w:lvl w:ilvl="5" w:tplc="D69CC2A4" w:tentative="1">
      <w:start w:val="1"/>
      <w:numFmt w:val="lowerRoman"/>
      <w:lvlText w:val="%6."/>
      <w:lvlJc w:val="right"/>
      <w:pPr>
        <w:ind w:left="3600" w:hanging="180"/>
      </w:pPr>
    </w:lvl>
    <w:lvl w:ilvl="6" w:tplc="AF8881F8" w:tentative="1">
      <w:start w:val="1"/>
      <w:numFmt w:val="decimal"/>
      <w:lvlText w:val="%7."/>
      <w:lvlJc w:val="left"/>
      <w:pPr>
        <w:ind w:left="4320" w:hanging="360"/>
      </w:pPr>
    </w:lvl>
    <w:lvl w:ilvl="7" w:tplc="7908A112" w:tentative="1">
      <w:start w:val="1"/>
      <w:numFmt w:val="lowerLetter"/>
      <w:lvlText w:val="%8."/>
      <w:lvlJc w:val="left"/>
      <w:pPr>
        <w:ind w:left="5040" w:hanging="360"/>
      </w:pPr>
    </w:lvl>
    <w:lvl w:ilvl="8" w:tplc="AEFC743C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8437D5A"/>
    <w:multiLevelType w:val="hybridMultilevel"/>
    <w:tmpl w:val="1644AD32"/>
    <w:lvl w:ilvl="0" w:tplc="DF46450E">
      <w:start w:val="2"/>
      <w:numFmt w:val="lowerLetter"/>
      <w:lvlText w:val="%1.)"/>
      <w:lvlJc w:val="left"/>
      <w:pPr>
        <w:ind w:left="0" w:hanging="360"/>
      </w:pPr>
      <w:rPr>
        <w:rFonts w:hint="default"/>
        <w:b w:val="0"/>
      </w:rPr>
    </w:lvl>
    <w:lvl w:ilvl="1" w:tplc="B256313E" w:tentative="1">
      <w:start w:val="1"/>
      <w:numFmt w:val="lowerLetter"/>
      <w:lvlText w:val="%2."/>
      <w:lvlJc w:val="left"/>
      <w:pPr>
        <w:ind w:left="720" w:hanging="360"/>
      </w:pPr>
    </w:lvl>
    <w:lvl w:ilvl="2" w:tplc="8AFC5798" w:tentative="1">
      <w:start w:val="1"/>
      <w:numFmt w:val="lowerRoman"/>
      <w:lvlText w:val="%3."/>
      <w:lvlJc w:val="right"/>
      <w:pPr>
        <w:ind w:left="1440" w:hanging="180"/>
      </w:pPr>
    </w:lvl>
    <w:lvl w:ilvl="3" w:tplc="C24A124A" w:tentative="1">
      <w:start w:val="1"/>
      <w:numFmt w:val="decimal"/>
      <w:lvlText w:val="%4."/>
      <w:lvlJc w:val="left"/>
      <w:pPr>
        <w:ind w:left="2160" w:hanging="360"/>
      </w:pPr>
    </w:lvl>
    <w:lvl w:ilvl="4" w:tplc="19E01EC6" w:tentative="1">
      <w:start w:val="1"/>
      <w:numFmt w:val="lowerLetter"/>
      <w:lvlText w:val="%5."/>
      <w:lvlJc w:val="left"/>
      <w:pPr>
        <w:ind w:left="2880" w:hanging="360"/>
      </w:pPr>
    </w:lvl>
    <w:lvl w:ilvl="5" w:tplc="0D0A9FC4" w:tentative="1">
      <w:start w:val="1"/>
      <w:numFmt w:val="lowerRoman"/>
      <w:lvlText w:val="%6."/>
      <w:lvlJc w:val="right"/>
      <w:pPr>
        <w:ind w:left="3600" w:hanging="180"/>
      </w:pPr>
    </w:lvl>
    <w:lvl w:ilvl="6" w:tplc="BB82F948" w:tentative="1">
      <w:start w:val="1"/>
      <w:numFmt w:val="decimal"/>
      <w:lvlText w:val="%7."/>
      <w:lvlJc w:val="left"/>
      <w:pPr>
        <w:ind w:left="4320" w:hanging="360"/>
      </w:pPr>
    </w:lvl>
    <w:lvl w:ilvl="7" w:tplc="CF42AF50" w:tentative="1">
      <w:start w:val="1"/>
      <w:numFmt w:val="lowerLetter"/>
      <w:lvlText w:val="%8."/>
      <w:lvlJc w:val="left"/>
      <w:pPr>
        <w:ind w:left="5040" w:hanging="360"/>
      </w:pPr>
    </w:lvl>
    <w:lvl w:ilvl="8" w:tplc="0E10F19C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EW7+jdfW9tDPNZIj1K3tM6flEykt1p03Z/IbckxIhF2nBIB1HRzZ6Me6xUWGOThY8JLUmC4o3RclWL8WRCgA9g==" w:salt="jgK9V2JSPS2/uIA63D7u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1"/>
    <w:rsid w:val="0002560A"/>
    <w:rsid w:val="000527C0"/>
    <w:rsid w:val="00092F50"/>
    <w:rsid w:val="001217DC"/>
    <w:rsid w:val="001243A8"/>
    <w:rsid w:val="00150C26"/>
    <w:rsid w:val="001570F2"/>
    <w:rsid w:val="001A79C0"/>
    <w:rsid w:val="001B0ACF"/>
    <w:rsid w:val="001D2AE1"/>
    <w:rsid w:val="001E3A28"/>
    <w:rsid w:val="001F46D7"/>
    <w:rsid w:val="00244DEA"/>
    <w:rsid w:val="0024743E"/>
    <w:rsid w:val="0028658D"/>
    <w:rsid w:val="0039254B"/>
    <w:rsid w:val="003F7A38"/>
    <w:rsid w:val="00473001"/>
    <w:rsid w:val="004972EE"/>
    <w:rsid w:val="004E01D8"/>
    <w:rsid w:val="0063547A"/>
    <w:rsid w:val="00671677"/>
    <w:rsid w:val="00751886"/>
    <w:rsid w:val="00792873"/>
    <w:rsid w:val="00792BEA"/>
    <w:rsid w:val="007D402C"/>
    <w:rsid w:val="007E1374"/>
    <w:rsid w:val="008140A4"/>
    <w:rsid w:val="008160F9"/>
    <w:rsid w:val="008455C1"/>
    <w:rsid w:val="00861E76"/>
    <w:rsid w:val="00866BD2"/>
    <w:rsid w:val="00866CF2"/>
    <w:rsid w:val="008E5F3A"/>
    <w:rsid w:val="009714DC"/>
    <w:rsid w:val="009A6C16"/>
    <w:rsid w:val="009B13A8"/>
    <w:rsid w:val="009C028E"/>
    <w:rsid w:val="009C45D6"/>
    <w:rsid w:val="009C7B74"/>
    <w:rsid w:val="00A21D51"/>
    <w:rsid w:val="00A50F35"/>
    <w:rsid w:val="00A55D7C"/>
    <w:rsid w:val="00A67464"/>
    <w:rsid w:val="00AE0FF5"/>
    <w:rsid w:val="00B227EE"/>
    <w:rsid w:val="00B51FEC"/>
    <w:rsid w:val="00BF4BEB"/>
    <w:rsid w:val="00CD20FA"/>
    <w:rsid w:val="00D10589"/>
    <w:rsid w:val="00D35539"/>
    <w:rsid w:val="00E30CE5"/>
    <w:rsid w:val="00E77382"/>
    <w:rsid w:val="00EB4438"/>
    <w:rsid w:val="00EE5A99"/>
    <w:rsid w:val="00F14B90"/>
    <w:rsid w:val="00F17D50"/>
    <w:rsid w:val="00F40C58"/>
    <w:rsid w:val="00F9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0DCEF-D16C-49CE-9C17-DEA02808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167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Cmsor2"/>
    <w:next w:val="Norml"/>
    <w:link w:val="Stlus2Char"/>
    <w:qFormat/>
    <w:rsid w:val="00671677"/>
    <w:pPr>
      <w:tabs>
        <w:tab w:val="left" w:pos="880"/>
        <w:tab w:val="right" w:leader="dot" w:pos="9062"/>
      </w:tabs>
    </w:pPr>
    <w:rPr>
      <w:rFonts w:ascii="Times New Roman" w:hAnsi="Times New Roman" w:cs="Times New Roman"/>
      <w:noProof/>
      <w:sz w:val="24"/>
    </w:rPr>
  </w:style>
  <w:style w:type="character" w:customStyle="1" w:styleId="Stlus2Char">
    <w:name w:val="Stílus2 Char"/>
    <w:basedOn w:val="Cmsor2Char"/>
    <w:link w:val="Stlus2"/>
    <w:rsid w:val="00671677"/>
    <w:rPr>
      <w:rFonts w:ascii="Times New Roman" w:eastAsiaTheme="majorEastAsia" w:hAnsi="Times New Roman" w:cs="Times New Roman"/>
      <w:noProof/>
      <w:color w:val="2E74B5" w:themeColor="accent1" w:themeShade="BF"/>
      <w:sz w:val="24"/>
      <w:szCs w:val="2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16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lyrzszveg">
    <w:name w:val="Placeholder Text"/>
    <w:basedOn w:val="Bekezdsalapbettpusa"/>
    <w:uiPriority w:val="99"/>
    <w:semiHidden/>
    <w:rsid w:val="00B51FEC"/>
    <w:rPr>
      <w:color w:val="808080"/>
    </w:rPr>
  </w:style>
  <w:style w:type="paragraph" w:styleId="Listaszerbekezds">
    <w:name w:val="List Paragraph"/>
    <w:basedOn w:val="Norml"/>
    <w:uiPriority w:val="34"/>
    <w:qFormat/>
    <w:rsid w:val="0028658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518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88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rsid w:val="001570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570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1570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570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1570F2"/>
  </w:style>
  <w:style w:type="character" w:styleId="Hiperhivatkozs">
    <w:name w:val="Hyperlink"/>
    <w:uiPriority w:val="99"/>
    <w:unhideWhenUsed/>
    <w:rsid w:val="008E5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balas\Documents\Egy&#233;ni%20Office-sablonok\p&#225;ly&#225;z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D3D22C5AE3479B8036D573CD2ECA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F49D1A-72C8-450C-98E9-5367DCF75ADB}"/>
      </w:docPartPr>
      <w:docPartBody>
        <w:p w:rsidR="00E30CE5" w:rsidRDefault="009C415E" w:rsidP="00BF4BEB">
          <w:pPr>
            <w:pStyle w:val="3CD3D22C5AE3479B8036D573CD2ECA54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22CA1B512734B9DBDBAE21E9CF18E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8A3C97-AAF0-4460-9E59-D5A5352C4765}"/>
      </w:docPartPr>
      <w:docPartBody>
        <w:p w:rsidR="00E30CE5" w:rsidRDefault="009C415E" w:rsidP="00BF4BEB">
          <w:pPr>
            <w:pStyle w:val="922CA1B512734B9DBDBAE21E9CF18E0C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11B2D69D7EF84CCD9804E55B508656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3F99CA-9208-49EB-88E6-36E32A66DA1F}"/>
      </w:docPartPr>
      <w:docPartBody>
        <w:p w:rsidR="00E30CE5" w:rsidRDefault="009C415E" w:rsidP="00BF4BEB">
          <w:pPr>
            <w:pStyle w:val="11B2D69D7EF84CCD9804E55B5086565E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706EAD4D17F44387A2494AD2A9C187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43AC30-C9CE-4143-9E68-530A000C281B}"/>
      </w:docPartPr>
      <w:docPartBody>
        <w:p w:rsidR="00E30CE5" w:rsidRDefault="009C415E" w:rsidP="00BF4BEB">
          <w:pPr>
            <w:pStyle w:val="706EAD4D17F44387A2494AD2A9C187DA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6E721939A23E48A7BAE357127BCF96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3C6B4C-308E-4866-AA30-2FB9B5B75C4D}"/>
      </w:docPartPr>
      <w:docPartBody>
        <w:p w:rsidR="00E30CE5" w:rsidRDefault="009C415E" w:rsidP="00BF4BEB">
          <w:pPr>
            <w:pStyle w:val="6E721939A23E48A7BAE357127BCF96B4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0FC5ADEF2D424D01B11B4B0DF552BF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A45F61-D451-424C-AEC5-71C2E058C710}"/>
      </w:docPartPr>
      <w:docPartBody>
        <w:p w:rsidR="00E30CE5" w:rsidRDefault="009C415E" w:rsidP="00BF4BEB">
          <w:pPr>
            <w:pStyle w:val="0FC5ADEF2D424D01B11B4B0DF552BF81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4556875A35904E03B090EB29713CE3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66778D-01AF-42F9-A5D6-E4A905D43EF7}"/>
      </w:docPartPr>
      <w:docPartBody>
        <w:p w:rsidR="00E30CE5" w:rsidRDefault="009C415E" w:rsidP="00BF4BEB">
          <w:pPr>
            <w:pStyle w:val="4556875A35904E03B090EB29713CE378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E1FC916486F8466AB27B6FE2034A75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B70CC5-D842-4262-BAD8-E1F59AE9BF86}"/>
      </w:docPartPr>
      <w:docPartBody>
        <w:p w:rsidR="00E30CE5" w:rsidRDefault="009C415E" w:rsidP="00BF4BEB">
          <w:pPr>
            <w:pStyle w:val="E1FC916486F8466AB27B6FE2034A75F8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30B6A4426D2F4DE0B7FB47431BC219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F90E47-FD65-412B-B930-6D87BA5C719C}"/>
      </w:docPartPr>
      <w:docPartBody>
        <w:p w:rsidR="00E30CE5" w:rsidRDefault="009C415E" w:rsidP="00BF4BEB">
          <w:pPr>
            <w:pStyle w:val="30B6A4426D2F4DE0B7FB47431BC219972"/>
          </w:pPr>
          <w:r>
            <w:rPr>
              <w:b/>
            </w:rPr>
            <w:t xml:space="preserve"> </w:t>
          </w: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B5ECC57C2459476497B2AADF98D6B6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56A532-6FA6-4A0B-91A1-BF17B396B6D6}"/>
      </w:docPartPr>
      <w:docPartBody>
        <w:p w:rsidR="00E30CE5" w:rsidRDefault="009C415E" w:rsidP="00BF4BEB">
          <w:pPr>
            <w:pStyle w:val="B5ECC57C2459476497B2AADF98D6B623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8AC11664131148C5B0BCADE6A3170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B75270-55BE-4C01-AF55-C7D56FD9F9CC}"/>
      </w:docPartPr>
      <w:docPartBody>
        <w:p w:rsidR="00E30CE5" w:rsidRDefault="009C415E" w:rsidP="00BF4BEB">
          <w:pPr>
            <w:pStyle w:val="8AC11664131148C5B0BCADE6A3170524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6CCD16119A604AFD91B3C4EFDC2F91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2CEACB-FB5E-4D2D-8969-1E69C3218E61}"/>
      </w:docPartPr>
      <w:docPartBody>
        <w:p w:rsidR="00E30CE5" w:rsidRDefault="009C415E" w:rsidP="00BF4BEB">
          <w:pPr>
            <w:pStyle w:val="6CCD16119A604AFD91B3C4EFDC2F9184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CD53D2E11BE4F7D841F711CE2AFEB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D0B256-D376-428C-A25D-F55B39E91FF4}"/>
      </w:docPartPr>
      <w:docPartBody>
        <w:p w:rsidR="00E30CE5" w:rsidRDefault="009C415E" w:rsidP="00BF4BEB">
          <w:pPr>
            <w:pStyle w:val="9CD53D2E11BE4F7D841F711CE2AFEB2F2"/>
          </w:pPr>
          <w:r w:rsidRPr="00EE5A99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7957CB7905F54DFCB27E1339F5E2DC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3F408C-F591-41F1-A0A8-4315EACD8334}"/>
      </w:docPartPr>
      <w:docPartBody>
        <w:p w:rsidR="00BF4BEB" w:rsidRDefault="009C415E" w:rsidP="00BF4BEB">
          <w:pPr>
            <w:pStyle w:val="7957CB7905F54DFCB27E1339F5E2DC862"/>
          </w:pPr>
          <w:r>
            <w:rPr>
              <w:rStyle w:val="Helyrzszveg"/>
              <w:rFonts w:eastAsiaTheme="minorHAnsi"/>
            </w:rPr>
            <w:t>város</w:t>
          </w:r>
        </w:p>
      </w:docPartBody>
    </w:docPart>
    <w:docPart>
      <w:docPartPr>
        <w:name w:val="65BA157376FE4A8CA30FC461427D39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ACF1F7-1E23-43DE-90C3-68B74D85CBF0}"/>
      </w:docPartPr>
      <w:docPartBody>
        <w:p w:rsidR="00BF4BEB" w:rsidRDefault="009C415E" w:rsidP="00BF4BEB">
          <w:pPr>
            <w:pStyle w:val="65BA157376FE4A8CA30FC461427D394C2"/>
          </w:pPr>
          <w:r>
            <w:rPr>
              <w:rStyle w:val="Helyrzszveg"/>
              <w:rFonts w:eastAsiaTheme="minorHAnsi"/>
            </w:rPr>
            <w:t>hónap</w:t>
          </w:r>
        </w:p>
      </w:docPartBody>
    </w:docPart>
    <w:docPart>
      <w:docPartPr>
        <w:name w:val="3C8E6CC2835E4975AD1BD3894EC1AB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1C176C-7690-43AC-91FB-3D5C0980DA3B}"/>
      </w:docPartPr>
      <w:docPartBody>
        <w:p w:rsidR="00BF4BEB" w:rsidRDefault="009C415E" w:rsidP="00BF4BEB">
          <w:pPr>
            <w:pStyle w:val="3C8E6CC2835E4975AD1BD3894EC1ABE22"/>
          </w:pPr>
          <w:r>
            <w:rPr>
              <w:rStyle w:val="Helyrzszveg"/>
              <w:rFonts w:eastAsiaTheme="minorHAnsi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A9"/>
    <w:rsid w:val="00453B61"/>
    <w:rsid w:val="004E320F"/>
    <w:rsid w:val="007348AE"/>
    <w:rsid w:val="009C415E"/>
    <w:rsid w:val="00B532A9"/>
    <w:rsid w:val="00BF4BEB"/>
    <w:rsid w:val="00E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308DFF86C64449DB2B0D9C8BCB9F50E">
    <w:name w:val="F308DFF86C64449DB2B0D9C8BCB9F50E"/>
  </w:style>
  <w:style w:type="character" w:styleId="Helyrzszveg">
    <w:name w:val="Placeholder Text"/>
    <w:basedOn w:val="Bekezdsalapbettpusa"/>
    <w:uiPriority w:val="99"/>
    <w:semiHidden/>
    <w:rsid w:val="00BF4BEB"/>
    <w:rPr>
      <w:color w:val="808080"/>
    </w:rPr>
  </w:style>
  <w:style w:type="paragraph" w:customStyle="1" w:styleId="342CE5E9FD45492689ED0040B6F6B8F8">
    <w:name w:val="342CE5E9FD45492689ED0040B6F6B8F8"/>
  </w:style>
  <w:style w:type="paragraph" w:customStyle="1" w:styleId="F4362F0209244A0F98741658760B8B0A">
    <w:name w:val="F4362F0209244A0F98741658760B8B0A"/>
  </w:style>
  <w:style w:type="paragraph" w:customStyle="1" w:styleId="F4362F0209244A0F98741658760B8B0A1">
    <w:name w:val="F4362F0209244A0F98741658760B8B0A1"/>
    <w:rsid w:val="00B5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62F0209244A0F98741658760B8B0A2">
    <w:name w:val="F4362F0209244A0F98741658760B8B0A2"/>
    <w:rsid w:val="00B5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">
    <w:name w:val="8E9F1CB34E904291806203459CA3BE84"/>
    <w:rsid w:val="0045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">
    <w:name w:val="AAFABD58E91748FA805E06D9EF7A0F36"/>
    <w:rsid w:val="0045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">
    <w:name w:val="8E9F1CB34E904291806203459CA3BE841"/>
    <w:rsid w:val="0045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8CA19336344B1B8A7172A885699DF">
    <w:name w:val="9618CA19336344B1B8A7172A885699DF"/>
    <w:rsid w:val="007348AE"/>
  </w:style>
  <w:style w:type="paragraph" w:customStyle="1" w:styleId="ED5079240A904A33B8D2254546240413">
    <w:name w:val="ED5079240A904A33B8D2254546240413"/>
    <w:rsid w:val="007348AE"/>
  </w:style>
  <w:style w:type="paragraph" w:customStyle="1" w:styleId="AAFABD58E91748FA805E06D9EF7A0F361">
    <w:name w:val="AAFABD58E91748FA805E06D9EF7A0F3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">
    <w:name w:val="8E9F1CB34E904291806203459CA3BE84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">
    <w:name w:val="AAFABD58E91748FA805E06D9EF7A0F3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3">
    <w:name w:val="8E9F1CB34E904291806203459CA3BE84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">
    <w:name w:val="968817B26BE549389E58262A671ADDA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3">
    <w:name w:val="AAFABD58E91748FA805E06D9EF7A0F3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4">
    <w:name w:val="8E9F1CB34E904291806203459CA3BE84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">
    <w:name w:val="968817B26BE549389E58262A671ADDA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4">
    <w:name w:val="AAFABD58E91748FA805E06D9EF7A0F36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5">
    <w:name w:val="8E9F1CB34E904291806203459CA3BE84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2">
    <w:name w:val="968817B26BE549389E58262A671ADDA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5">
    <w:name w:val="AAFABD58E91748FA805E06D9EF7A0F36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6">
    <w:name w:val="8E9F1CB34E904291806203459CA3BE84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3">
    <w:name w:val="968817B26BE549389E58262A671ADDA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6">
    <w:name w:val="AAFABD58E91748FA805E06D9EF7A0F36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7">
    <w:name w:val="8E9F1CB34E904291806203459CA3BE84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4">
    <w:name w:val="968817B26BE549389E58262A671ADDA0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7">
    <w:name w:val="AAFABD58E91748FA805E06D9EF7A0F36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8">
    <w:name w:val="8E9F1CB34E904291806203459CA3BE84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5">
    <w:name w:val="968817B26BE549389E58262A671ADDA0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">
    <w:name w:val="E8A18247A17C4565A048E91ECF62B5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8">
    <w:name w:val="AAFABD58E91748FA805E06D9EF7A0F36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9">
    <w:name w:val="8E9F1CB34E904291806203459CA3BE84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6">
    <w:name w:val="968817B26BE549389E58262A671ADDA0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">
    <w:name w:val="E8A18247A17C4565A048E91ECF62B58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9">
    <w:name w:val="AAFABD58E91748FA805E06D9EF7A0F36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0">
    <w:name w:val="8E9F1CB34E904291806203459CA3BE84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7">
    <w:name w:val="968817B26BE549389E58262A671ADDA0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2">
    <w:name w:val="E8A18247A17C4565A048E91ECF62B58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">
    <w:name w:val="D4D1F7D410E946E7B718993CB95A7C5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">
    <w:name w:val="0C4990720CEF43C4A9D2309A82B75F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0">
    <w:name w:val="AAFABD58E91748FA805E06D9EF7A0F36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1">
    <w:name w:val="8E9F1CB34E904291806203459CA3BE84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8">
    <w:name w:val="968817B26BE549389E58262A671ADDA0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3">
    <w:name w:val="E8A18247A17C4565A048E91ECF62B58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">
    <w:name w:val="D4D1F7D410E946E7B718993CB95A7C5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">
    <w:name w:val="0C4990720CEF43C4A9D2309A82B75F28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1">
    <w:name w:val="AAFABD58E91748FA805E06D9EF7A0F36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2">
    <w:name w:val="8E9F1CB34E904291806203459CA3BE84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">
    <w:name w:val="D789C12FE2574214ADE0E859540CC19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9">
    <w:name w:val="968817B26BE549389E58262A671ADDA0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4">
    <w:name w:val="E8A18247A17C4565A048E91ECF62B582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2">
    <w:name w:val="D4D1F7D410E946E7B718993CB95A7C5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2">
    <w:name w:val="0C4990720CEF43C4A9D2309A82B75F2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2">
    <w:name w:val="AAFABD58E91748FA805E06D9EF7A0F36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3">
    <w:name w:val="8E9F1CB34E904291806203459CA3BE84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1">
    <w:name w:val="D789C12FE2574214ADE0E859540CC197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0">
    <w:name w:val="968817B26BE549389E58262A671ADDA0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">
    <w:name w:val="117EE30CD06E471D83C26CEA0EFD77BB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5">
    <w:name w:val="E8A18247A17C4565A048E91ECF62B58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3">
    <w:name w:val="D4D1F7D410E946E7B718993CB95A7C5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3">
    <w:name w:val="0C4990720CEF43C4A9D2309A82B75F28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3">
    <w:name w:val="AAFABD58E91748FA805E06D9EF7A0F36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4">
    <w:name w:val="8E9F1CB34E904291806203459CA3BE84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2">
    <w:name w:val="D789C12FE2574214ADE0E859540CC197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1">
    <w:name w:val="968817B26BE549389E58262A671ADDA0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1">
    <w:name w:val="117EE30CD06E471D83C26CEA0EFD77BB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6">
    <w:name w:val="E8A18247A17C4565A048E91ECF62B582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4">
    <w:name w:val="D4D1F7D410E946E7B718993CB95A7C50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4">
    <w:name w:val="0C4990720CEF43C4A9D2309A82B75F28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4">
    <w:name w:val="AAFABD58E91748FA805E06D9EF7A0F36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5">
    <w:name w:val="8E9F1CB34E904291806203459CA3BE84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3">
    <w:name w:val="D789C12FE2574214ADE0E859540CC197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2">
    <w:name w:val="968817B26BE549389E58262A671ADDA0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2">
    <w:name w:val="117EE30CD06E471D83C26CEA0EFD77B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7">
    <w:name w:val="E8A18247A17C4565A048E91ECF62B582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">
    <w:name w:val="B1020C04A73449C381186AEDE716E94C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5">
    <w:name w:val="D4D1F7D410E946E7B718993CB95A7C50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5">
    <w:name w:val="0C4990720CEF43C4A9D2309A82B75F28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5">
    <w:name w:val="AAFABD58E91748FA805E06D9EF7A0F36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6">
    <w:name w:val="8E9F1CB34E904291806203459CA3BE84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4">
    <w:name w:val="D789C12FE2574214ADE0E859540CC197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3">
    <w:name w:val="968817B26BE549389E58262A671ADDA0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3">
    <w:name w:val="117EE30CD06E471D83C26CEA0EFD77BB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8">
    <w:name w:val="E8A18247A17C4565A048E91ECF62B58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">
    <w:name w:val="B1020C04A73449C381186AEDE716E94C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">
    <w:name w:val="A00DAB2EDADB467E82B14905C673F63F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6">
    <w:name w:val="D4D1F7D410E946E7B718993CB95A7C50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6">
    <w:name w:val="0C4990720CEF43C4A9D2309A82B75F28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">
    <w:name w:val="03D4A9301D514E2BB0A3FC8C641EF1BA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">
    <w:name w:val="97F3FD42858E4DD0BF9A30110FC9A7EF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">
    <w:name w:val="030B78C7A3D34AFDAC9D4367925586FA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">
    <w:name w:val="622A7C87831D41AFA29DD95109D2787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">
    <w:name w:val="D7264CED794B4621B7481F6EA81920A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">
    <w:name w:val="E745840353FC4A70A22D91A7110C2A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">
    <w:name w:val="CC02225617204BD6A0CBDCD4BB3C2A9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">
    <w:name w:val="1359776A73EE444888226DEF09DF070D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">
    <w:name w:val="5137B580751049F1A649C9F381832EC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">
    <w:name w:val="BF76EFDEE7174F4E8CC7951EB07E694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">
    <w:name w:val="B4C1FC5B7C4B4475BA7C077249B5058B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">
    <w:name w:val="C12CFF9EDAD84FEF91BF9C4BB17752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">
    <w:name w:val="1A5007940C51443BAD47FCD4DD21CB6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">
    <w:name w:val="AD7D7637A38C4B36891C9B6B2D4601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">
    <w:name w:val="253BDD33368C4A3D83FBD1EFA779B9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">
    <w:name w:val="A5B15BA9878D4DAE8AF13E77CEC9487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">
    <w:name w:val="BC5EAD1AC2AB41BD84E2969C4D18CD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">
    <w:name w:val="4609F4980F994A239A12B9A1A6C7DA2F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">
    <w:name w:val="4D8EFC7FAA5D4A78A7ABACA0078DD93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">
    <w:name w:val="DA61EF6419CD49BAA3BC3EC7EBB1DA2C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">
    <w:name w:val="02E088611664481096552BD685411F7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">
    <w:name w:val="95E0F3E4AB9844D3AD6C94920C31B02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">
    <w:name w:val="F5D9B93DC5F64BF4890F1B97D121F24B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6">
    <w:name w:val="AAFABD58E91748FA805E06D9EF7A0F36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7">
    <w:name w:val="8E9F1CB34E904291806203459CA3BE84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5">
    <w:name w:val="D789C12FE2574214ADE0E859540CC197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4">
    <w:name w:val="968817B26BE549389E58262A671ADDA0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4">
    <w:name w:val="117EE30CD06E471D83C26CEA0EFD77BB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9">
    <w:name w:val="E8A18247A17C4565A048E91ECF62B582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2">
    <w:name w:val="B1020C04A73449C381186AEDE716E94C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">
    <w:name w:val="A00DAB2EDADB467E82B14905C673F63F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7">
    <w:name w:val="D4D1F7D410E946E7B718993CB95A7C50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7">
    <w:name w:val="0C4990720CEF43C4A9D2309A82B75F28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1">
    <w:name w:val="03D4A9301D514E2BB0A3FC8C641EF1BA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">
    <w:name w:val="97F3FD42858E4DD0BF9A30110FC9A7EF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">
    <w:name w:val="030B78C7A3D34AFDAC9D4367925586FA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">
    <w:name w:val="622A7C87831D41AFA29DD95109D2787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">
    <w:name w:val="D7264CED794B4621B7481F6EA81920A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">
    <w:name w:val="E745840353FC4A70A22D91A7110C2A28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">
    <w:name w:val="CC02225617204BD6A0CBDCD4BB3C2A93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">
    <w:name w:val="1359776A73EE444888226DEF09DF070D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">
    <w:name w:val="5137B580751049F1A649C9F381832EC9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">
    <w:name w:val="BF76EFDEE7174F4E8CC7951EB07E6945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">
    <w:name w:val="B4C1FC5B7C4B4475BA7C077249B5058B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">
    <w:name w:val="C12CFF9EDAD84FEF91BF9C4BB1775214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">
    <w:name w:val="1A5007940C51443BAD47FCD4DD21CB65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">
    <w:name w:val="AD7D7637A38C4B36891C9B6B2D46011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">
    <w:name w:val="253BDD33368C4A3D83FBD1EFA779B9B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">
    <w:name w:val="A5B15BA9878D4DAE8AF13E77CEC94877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">
    <w:name w:val="BC5EAD1AC2AB41BD84E2969C4D18CD1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">
    <w:name w:val="4609F4980F994A239A12B9A1A6C7DA2F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">
    <w:name w:val="4D8EFC7FAA5D4A78A7ABACA0078DD938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">
    <w:name w:val="DA61EF6419CD49BAA3BC3EC7EBB1DA2C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">
    <w:name w:val="02E088611664481096552BD685411F73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">
    <w:name w:val="95E0F3E4AB9844D3AD6C94920C31B02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">
    <w:name w:val="F5D9B93DC5F64BF4890F1B97D121F24B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7">
    <w:name w:val="AAFABD58E91748FA805E06D9EF7A0F36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8">
    <w:name w:val="8E9F1CB34E904291806203459CA3BE84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6">
    <w:name w:val="D789C12FE2574214ADE0E859540CC197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5">
    <w:name w:val="968817B26BE549389E58262A671ADDA0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5">
    <w:name w:val="117EE30CD06E471D83C26CEA0EFD77BB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0">
    <w:name w:val="E8A18247A17C4565A048E91ECF62B582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3">
    <w:name w:val="B1020C04A73449C381186AEDE716E94C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2">
    <w:name w:val="A00DAB2EDADB467E82B14905C673F63F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8">
    <w:name w:val="D4D1F7D410E946E7B718993CB95A7C50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8">
    <w:name w:val="0C4990720CEF43C4A9D2309A82B75F28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2">
    <w:name w:val="03D4A9301D514E2BB0A3FC8C641EF1BA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2">
    <w:name w:val="97F3FD42858E4DD0BF9A30110FC9A7EF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2">
    <w:name w:val="030B78C7A3D34AFDAC9D4367925586FA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2">
    <w:name w:val="622A7C87831D41AFA29DD95109D2787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2">
    <w:name w:val="D7264CED794B4621B7481F6EA81920A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2">
    <w:name w:val="E745840353FC4A70A22D91A7110C2A2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2">
    <w:name w:val="CC02225617204BD6A0CBDCD4BB3C2A93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2">
    <w:name w:val="1359776A73EE444888226DEF09DF070D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2">
    <w:name w:val="5137B580751049F1A649C9F381832EC9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2">
    <w:name w:val="BF76EFDEE7174F4E8CC7951EB07E6945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2">
    <w:name w:val="B4C1FC5B7C4B4475BA7C077249B5058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2">
    <w:name w:val="C12CFF9EDAD84FEF91BF9C4BB1775214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2">
    <w:name w:val="1A5007940C51443BAD47FCD4DD21CB65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2">
    <w:name w:val="AD7D7637A38C4B36891C9B6B2D46011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2">
    <w:name w:val="253BDD33368C4A3D83FBD1EFA779B9B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2">
    <w:name w:val="A5B15BA9878D4DAE8AF13E77CEC94877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2">
    <w:name w:val="BC5EAD1AC2AB41BD84E2969C4D18CD1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2">
    <w:name w:val="4609F4980F994A239A12B9A1A6C7DA2F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2">
    <w:name w:val="4D8EFC7FAA5D4A78A7ABACA0078DD93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2">
    <w:name w:val="DA61EF6419CD49BAA3BC3EC7EBB1DA2C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2">
    <w:name w:val="02E088611664481096552BD685411F73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2">
    <w:name w:val="95E0F3E4AB9844D3AD6C94920C31B02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2">
    <w:name w:val="F5D9B93DC5F64BF4890F1B97D121F24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18">
    <w:name w:val="AAFABD58E91748FA805E06D9EF7A0F36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19">
    <w:name w:val="8E9F1CB34E904291806203459CA3BE84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7">
    <w:name w:val="D789C12FE2574214ADE0E859540CC197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17B26BE549389E58262A671ADDA016">
    <w:name w:val="968817B26BE549389E58262A671ADDA0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6">
    <w:name w:val="117EE30CD06E471D83C26CEA0EFD77BB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1">
    <w:name w:val="E8A18247A17C4565A048E91ECF62B582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4">
    <w:name w:val="B1020C04A73449C381186AEDE716E94C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3">
    <w:name w:val="A00DAB2EDADB467E82B14905C673F63F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9">
    <w:name w:val="D4D1F7D410E946E7B718993CB95A7C50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9">
    <w:name w:val="0C4990720CEF43C4A9D2309A82B75F28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3">
    <w:name w:val="03D4A9301D514E2BB0A3FC8C641EF1BA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3">
    <w:name w:val="97F3FD42858E4DD0BF9A30110FC9A7EF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3">
    <w:name w:val="030B78C7A3D34AFDAC9D4367925586FA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3">
    <w:name w:val="622A7C87831D41AFA29DD95109D2787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3">
    <w:name w:val="D7264CED794B4621B7481F6EA81920A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3">
    <w:name w:val="E745840353FC4A70A22D91A7110C2A28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3">
    <w:name w:val="CC02225617204BD6A0CBDCD4BB3C2A93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3">
    <w:name w:val="1359776A73EE444888226DEF09DF070D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3">
    <w:name w:val="5137B580751049F1A649C9F381832EC9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3">
    <w:name w:val="BF76EFDEE7174F4E8CC7951EB07E6945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3">
    <w:name w:val="B4C1FC5B7C4B4475BA7C077249B5058B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3">
    <w:name w:val="C12CFF9EDAD84FEF91BF9C4BB1775214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3">
    <w:name w:val="1A5007940C51443BAD47FCD4DD21CB65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3">
    <w:name w:val="AD7D7637A38C4B36891C9B6B2D46011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3">
    <w:name w:val="253BDD33368C4A3D83FBD1EFA779B9B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3">
    <w:name w:val="A5B15BA9878D4DAE8AF13E77CEC94877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3">
    <w:name w:val="BC5EAD1AC2AB41BD84E2969C4D18CD1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3">
    <w:name w:val="4609F4980F994A239A12B9A1A6C7DA2F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3">
    <w:name w:val="4D8EFC7FAA5D4A78A7ABACA0078DD938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3">
    <w:name w:val="DA61EF6419CD49BAA3BC3EC7EBB1DA2C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3">
    <w:name w:val="02E088611664481096552BD685411F73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3">
    <w:name w:val="95E0F3E4AB9844D3AD6C94920C31B02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3">
    <w:name w:val="F5D9B93DC5F64BF4890F1B97D121F24B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893F40C647BC9E7706F956F4A1EB">
    <w:name w:val="8869893F40C647BC9E7706F956F4A1EB"/>
    <w:rsid w:val="007348AE"/>
  </w:style>
  <w:style w:type="paragraph" w:customStyle="1" w:styleId="AAFABD58E91748FA805E06D9EF7A0F3619">
    <w:name w:val="AAFABD58E91748FA805E06D9EF7A0F36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0">
    <w:name w:val="8E9F1CB34E904291806203459CA3BE842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8">
    <w:name w:val="D789C12FE2574214ADE0E859540CC197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893F40C647BC9E7706F956F4A1EB1">
    <w:name w:val="8869893F40C647BC9E7706F956F4A1EB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7">
    <w:name w:val="117EE30CD06E471D83C26CEA0EFD77BB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2">
    <w:name w:val="E8A18247A17C4565A048E91ECF62B582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5">
    <w:name w:val="B1020C04A73449C381186AEDE716E94C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4">
    <w:name w:val="A00DAB2EDADB467E82B14905C673F63F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0">
    <w:name w:val="D4D1F7D410E946E7B718993CB95A7C50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0">
    <w:name w:val="0C4990720CEF43C4A9D2309A82B75F28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4">
    <w:name w:val="03D4A9301D514E2BB0A3FC8C641EF1BA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4">
    <w:name w:val="97F3FD42858E4DD0BF9A30110FC9A7EF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4">
    <w:name w:val="030B78C7A3D34AFDAC9D4367925586FA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4">
    <w:name w:val="622A7C87831D41AFA29DD95109D27870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4">
    <w:name w:val="D7264CED794B4621B7481F6EA81920A6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4">
    <w:name w:val="E745840353FC4A70A22D91A7110C2A28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4">
    <w:name w:val="CC02225617204BD6A0CBDCD4BB3C2A93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4">
    <w:name w:val="1359776A73EE444888226DEF09DF070D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4">
    <w:name w:val="5137B580751049F1A649C9F381832EC9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4">
    <w:name w:val="BF76EFDEE7174F4E8CC7951EB07E6945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4">
    <w:name w:val="B4C1FC5B7C4B4475BA7C077249B5058B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4">
    <w:name w:val="C12CFF9EDAD84FEF91BF9C4BB1775214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4">
    <w:name w:val="1A5007940C51443BAD47FCD4DD21CB65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4">
    <w:name w:val="AD7D7637A38C4B36891C9B6B2D460116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4">
    <w:name w:val="253BDD33368C4A3D83FBD1EFA779B9B2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4">
    <w:name w:val="A5B15BA9878D4DAE8AF13E77CEC94877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4">
    <w:name w:val="BC5EAD1AC2AB41BD84E2969C4D18CD12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4">
    <w:name w:val="4609F4980F994A239A12B9A1A6C7DA2F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4">
    <w:name w:val="4D8EFC7FAA5D4A78A7ABACA0078DD938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4">
    <w:name w:val="DA61EF6419CD49BAA3BC3EC7EBB1DA2C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4">
    <w:name w:val="02E088611664481096552BD685411F73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4">
    <w:name w:val="95E0F3E4AB9844D3AD6C94920C31B020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4">
    <w:name w:val="F5D9B93DC5F64BF4890F1B97D121F24B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0">
    <w:name w:val="AAFABD58E91748FA805E06D9EF7A0F362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1">
    <w:name w:val="8E9F1CB34E904291806203459CA3BE84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9">
    <w:name w:val="D789C12FE2574214ADE0E859540CC197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893F40C647BC9E7706F956F4A1EB2">
    <w:name w:val="8869893F40C647BC9E7706F956F4A1E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8">
    <w:name w:val="117EE30CD06E471D83C26CEA0EFD77BB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3">
    <w:name w:val="E8A18247A17C4565A048E91ECF62B582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6">
    <w:name w:val="B1020C04A73449C381186AEDE716E94C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5">
    <w:name w:val="A00DAB2EDADB467E82B14905C673F63F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1">
    <w:name w:val="D4D1F7D410E946E7B718993CB95A7C50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1">
    <w:name w:val="0C4990720CEF43C4A9D2309A82B75F28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5">
    <w:name w:val="03D4A9301D514E2BB0A3FC8C641EF1BA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5">
    <w:name w:val="97F3FD42858E4DD0BF9A30110FC9A7EF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5">
    <w:name w:val="030B78C7A3D34AFDAC9D4367925586FA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5">
    <w:name w:val="622A7C87831D41AFA29DD95109D27870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5">
    <w:name w:val="D7264CED794B4621B7481F6EA81920A6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5">
    <w:name w:val="E745840353FC4A70A22D91A7110C2A28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5">
    <w:name w:val="CC02225617204BD6A0CBDCD4BB3C2A93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5">
    <w:name w:val="1359776A73EE444888226DEF09DF070D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5">
    <w:name w:val="5137B580751049F1A649C9F381832EC9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5">
    <w:name w:val="BF76EFDEE7174F4E8CC7951EB07E6945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5">
    <w:name w:val="B4C1FC5B7C4B4475BA7C077249B5058B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5">
    <w:name w:val="C12CFF9EDAD84FEF91BF9C4BB1775214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5">
    <w:name w:val="1A5007940C51443BAD47FCD4DD21CB65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5">
    <w:name w:val="AD7D7637A38C4B36891C9B6B2D460116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5">
    <w:name w:val="253BDD33368C4A3D83FBD1EFA779B9B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5">
    <w:name w:val="A5B15BA9878D4DAE8AF13E77CEC94877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5">
    <w:name w:val="BC5EAD1AC2AB41BD84E2969C4D18CD1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5">
    <w:name w:val="4609F4980F994A239A12B9A1A6C7DA2F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5">
    <w:name w:val="4D8EFC7FAA5D4A78A7ABACA0078DD938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5">
    <w:name w:val="DA61EF6419CD49BAA3BC3EC7EBB1DA2C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5">
    <w:name w:val="02E088611664481096552BD685411F73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5">
    <w:name w:val="95E0F3E4AB9844D3AD6C94920C31B020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5">
    <w:name w:val="F5D9B93DC5F64BF4890F1B97D121F24B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1">
    <w:name w:val="AAFABD58E91748FA805E06D9EF7A0F36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2">
    <w:name w:val="8E9F1CB34E904291806203459CA3BE84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9C12FE2574214ADE0E859540CC19710">
    <w:name w:val="D789C12FE2574214ADE0E859540CC197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8A8B469946658E9EEB326F813884">
    <w:name w:val="428A8A8B469946658E9EEB326F81388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9">
    <w:name w:val="117EE30CD06E471D83C26CEA0EFD77BB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4">
    <w:name w:val="E8A18247A17C4565A048E91ECF62B582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7">
    <w:name w:val="B1020C04A73449C381186AEDE716E94C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6">
    <w:name w:val="A00DAB2EDADB467E82B14905C673F63F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2">
    <w:name w:val="D4D1F7D410E946E7B718993CB95A7C50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2">
    <w:name w:val="0C4990720CEF43C4A9D2309A82B75F28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6">
    <w:name w:val="03D4A9301D514E2BB0A3FC8C641EF1BA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6">
    <w:name w:val="97F3FD42858E4DD0BF9A30110FC9A7EF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6">
    <w:name w:val="030B78C7A3D34AFDAC9D4367925586FA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6">
    <w:name w:val="622A7C87831D41AFA29DD95109D27870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6">
    <w:name w:val="D7264CED794B4621B7481F6EA81920A6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6">
    <w:name w:val="E745840353FC4A70A22D91A7110C2A28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6">
    <w:name w:val="CC02225617204BD6A0CBDCD4BB3C2A93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6">
    <w:name w:val="1359776A73EE444888226DEF09DF070D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6">
    <w:name w:val="5137B580751049F1A649C9F381832EC9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6">
    <w:name w:val="BF76EFDEE7174F4E8CC7951EB07E6945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6">
    <w:name w:val="B4C1FC5B7C4B4475BA7C077249B5058B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6">
    <w:name w:val="C12CFF9EDAD84FEF91BF9C4BB1775214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6">
    <w:name w:val="1A5007940C51443BAD47FCD4DD21CB65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6">
    <w:name w:val="AD7D7637A38C4B36891C9B6B2D460116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6">
    <w:name w:val="253BDD33368C4A3D83FBD1EFA779B9B2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6">
    <w:name w:val="A5B15BA9878D4DAE8AF13E77CEC94877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6">
    <w:name w:val="BC5EAD1AC2AB41BD84E2969C4D18CD12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6">
    <w:name w:val="4609F4980F994A239A12B9A1A6C7DA2F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6">
    <w:name w:val="4D8EFC7FAA5D4A78A7ABACA0078DD938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6">
    <w:name w:val="DA61EF6419CD49BAA3BC3EC7EBB1DA2C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6">
    <w:name w:val="02E088611664481096552BD685411F73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6">
    <w:name w:val="95E0F3E4AB9844D3AD6C94920C31B020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6">
    <w:name w:val="F5D9B93DC5F64BF4890F1B97D121F24B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F69279934795B0515144AF197241">
    <w:name w:val="21F9F69279934795B0515144AF197241"/>
    <w:rsid w:val="007348AE"/>
  </w:style>
  <w:style w:type="paragraph" w:customStyle="1" w:styleId="AAFABD58E91748FA805E06D9EF7A0F3622">
    <w:name w:val="AAFABD58E91748FA805E06D9EF7A0F36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3">
    <w:name w:val="8E9F1CB34E904291806203459CA3BE84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E2AF305BF491DA1E5C738D3C8D53D">
    <w:name w:val="705E2AF305BF491DA1E5C738D3C8D53D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8A8B469946658E9EEB326F8138841">
    <w:name w:val="428A8A8B469946658E9EEB326F813884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10">
    <w:name w:val="117EE30CD06E471D83C26CEA0EFD77BB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5">
    <w:name w:val="E8A18247A17C4565A048E91ECF62B582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8">
    <w:name w:val="B1020C04A73449C381186AEDE716E94C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7">
    <w:name w:val="A00DAB2EDADB467E82B14905C673F63F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3">
    <w:name w:val="D4D1F7D410E946E7B718993CB95A7C50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3">
    <w:name w:val="0C4990720CEF43C4A9D2309A82B75F28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7">
    <w:name w:val="03D4A9301D514E2BB0A3FC8C641EF1BA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7">
    <w:name w:val="97F3FD42858E4DD0BF9A30110FC9A7EF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7">
    <w:name w:val="030B78C7A3D34AFDAC9D4367925586FA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7">
    <w:name w:val="622A7C87831D41AFA29DD95109D27870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7">
    <w:name w:val="D7264CED794B4621B7481F6EA81920A6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7">
    <w:name w:val="E745840353FC4A70A22D91A7110C2A28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7">
    <w:name w:val="CC02225617204BD6A0CBDCD4BB3C2A93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7">
    <w:name w:val="1359776A73EE444888226DEF09DF070D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7">
    <w:name w:val="5137B580751049F1A649C9F381832EC9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7">
    <w:name w:val="BF76EFDEE7174F4E8CC7951EB07E6945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7">
    <w:name w:val="B4C1FC5B7C4B4475BA7C077249B5058B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7">
    <w:name w:val="C12CFF9EDAD84FEF91BF9C4BB1775214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7">
    <w:name w:val="1A5007940C51443BAD47FCD4DD21CB65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7">
    <w:name w:val="AD7D7637A38C4B36891C9B6B2D460116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7">
    <w:name w:val="253BDD33368C4A3D83FBD1EFA779B9B2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7">
    <w:name w:val="A5B15BA9878D4DAE8AF13E77CEC94877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7">
    <w:name w:val="BC5EAD1AC2AB41BD84E2969C4D18CD12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7">
    <w:name w:val="4609F4980F994A239A12B9A1A6C7DA2F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7">
    <w:name w:val="4D8EFC7FAA5D4A78A7ABACA0078DD938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7">
    <w:name w:val="DA61EF6419CD49BAA3BC3EC7EBB1DA2C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7">
    <w:name w:val="02E088611664481096552BD685411F73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7">
    <w:name w:val="95E0F3E4AB9844D3AD6C94920C31B020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7">
    <w:name w:val="F5D9B93DC5F64BF4890F1B97D121F24B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3">
    <w:name w:val="AAFABD58E91748FA805E06D9EF7A0F36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4">
    <w:name w:val="8E9F1CB34E904291806203459CA3BE842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">
    <w:name w:val="E6BB4F59FC8C45169468D3A5AEFD066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8A8B469946658E9EEB326F8138842">
    <w:name w:val="428A8A8B469946658E9EEB326F813884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11">
    <w:name w:val="117EE30CD06E471D83C26CEA0EFD77BB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6">
    <w:name w:val="E8A18247A17C4565A048E91ECF62B582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9">
    <w:name w:val="B1020C04A73449C381186AEDE716E94C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8">
    <w:name w:val="A00DAB2EDADB467E82B14905C673F63F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4">
    <w:name w:val="D4D1F7D410E946E7B718993CB95A7C50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4">
    <w:name w:val="0C4990720CEF43C4A9D2309A82B75F28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8">
    <w:name w:val="03D4A9301D514E2BB0A3FC8C641EF1BA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8">
    <w:name w:val="97F3FD42858E4DD0BF9A30110FC9A7EF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8">
    <w:name w:val="030B78C7A3D34AFDAC9D4367925586FA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8">
    <w:name w:val="622A7C87831D41AFA29DD95109D27870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8">
    <w:name w:val="D7264CED794B4621B7481F6EA81920A6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8">
    <w:name w:val="E745840353FC4A70A22D91A7110C2A28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8">
    <w:name w:val="CC02225617204BD6A0CBDCD4BB3C2A93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8">
    <w:name w:val="1359776A73EE444888226DEF09DF070D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8">
    <w:name w:val="5137B580751049F1A649C9F381832EC9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8">
    <w:name w:val="BF76EFDEE7174F4E8CC7951EB07E6945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8">
    <w:name w:val="B4C1FC5B7C4B4475BA7C077249B5058B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8">
    <w:name w:val="C12CFF9EDAD84FEF91BF9C4BB1775214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8">
    <w:name w:val="1A5007940C51443BAD47FCD4DD21CB65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8">
    <w:name w:val="AD7D7637A38C4B36891C9B6B2D460116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8">
    <w:name w:val="253BDD33368C4A3D83FBD1EFA779B9B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8">
    <w:name w:val="A5B15BA9878D4DAE8AF13E77CEC94877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8">
    <w:name w:val="BC5EAD1AC2AB41BD84E2969C4D18CD1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8">
    <w:name w:val="4609F4980F994A239A12B9A1A6C7DA2F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8">
    <w:name w:val="4D8EFC7FAA5D4A78A7ABACA0078DD938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8">
    <w:name w:val="DA61EF6419CD49BAA3BC3EC7EBB1DA2C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8">
    <w:name w:val="02E088611664481096552BD685411F73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8">
    <w:name w:val="95E0F3E4AB9844D3AD6C94920C31B020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8">
    <w:name w:val="F5D9B93DC5F64BF4890F1B97D121F24B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4">
    <w:name w:val="AAFABD58E91748FA805E06D9EF7A0F362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5">
    <w:name w:val="8E9F1CB34E904291806203459CA3BE84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1">
    <w:name w:val="E6BB4F59FC8C45169468D3A5AEFD0668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8A8B469946658E9EEB326F8138843">
    <w:name w:val="428A8A8B469946658E9EEB326F813884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EE30CD06E471D83C26CEA0EFD77BB12">
    <w:name w:val="117EE30CD06E471D83C26CEA0EFD77BB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8247A17C4565A048E91ECF62B58217">
    <w:name w:val="E8A18247A17C4565A048E91ECF62B582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0">
    <w:name w:val="B1020C04A73449C381186AEDE716E94C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9">
    <w:name w:val="A00DAB2EDADB467E82B14905C673F63F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5">
    <w:name w:val="D4D1F7D410E946E7B718993CB95A7C50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5">
    <w:name w:val="0C4990720CEF43C4A9D2309A82B75F28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9">
    <w:name w:val="03D4A9301D514E2BB0A3FC8C641EF1BA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9">
    <w:name w:val="97F3FD42858E4DD0BF9A30110FC9A7EF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9">
    <w:name w:val="030B78C7A3D34AFDAC9D4367925586FA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9">
    <w:name w:val="622A7C87831D41AFA29DD95109D27870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9">
    <w:name w:val="D7264CED794B4621B7481F6EA81920A6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9">
    <w:name w:val="E745840353FC4A70A22D91A7110C2A28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9">
    <w:name w:val="CC02225617204BD6A0CBDCD4BB3C2A93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9">
    <w:name w:val="1359776A73EE444888226DEF09DF070D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9">
    <w:name w:val="5137B580751049F1A649C9F381832EC9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9">
    <w:name w:val="BF76EFDEE7174F4E8CC7951EB07E6945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9">
    <w:name w:val="B4C1FC5B7C4B4475BA7C077249B5058B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9">
    <w:name w:val="C12CFF9EDAD84FEF91BF9C4BB1775214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9">
    <w:name w:val="1A5007940C51443BAD47FCD4DD21CB65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9">
    <w:name w:val="AD7D7637A38C4B36891C9B6B2D460116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9">
    <w:name w:val="253BDD33368C4A3D83FBD1EFA779B9B2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9">
    <w:name w:val="A5B15BA9878D4DAE8AF13E77CEC94877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9">
    <w:name w:val="BC5EAD1AC2AB41BD84E2969C4D18CD12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9">
    <w:name w:val="4609F4980F994A239A12B9A1A6C7DA2F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9">
    <w:name w:val="4D8EFC7FAA5D4A78A7ABACA0078DD938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9">
    <w:name w:val="DA61EF6419CD49BAA3BC3EC7EBB1DA2C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9">
    <w:name w:val="02E088611664481096552BD685411F73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9">
    <w:name w:val="95E0F3E4AB9844D3AD6C94920C31B020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9">
    <w:name w:val="F5D9B93DC5F64BF4890F1B97D121F24B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E4A6EB4864F72BFB41BF7AE58BDC3">
    <w:name w:val="328E4A6EB4864F72BFB41BF7AE58BDC3"/>
    <w:rsid w:val="007348AE"/>
  </w:style>
  <w:style w:type="paragraph" w:customStyle="1" w:styleId="C5F1FD8965A34067AF07689DD3755AC7">
    <w:name w:val="C5F1FD8965A34067AF07689DD3755AC7"/>
    <w:rsid w:val="007348AE"/>
  </w:style>
  <w:style w:type="paragraph" w:customStyle="1" w:styleId="AAFABD58E91748FA805E06D9EF7A0F3625">
    <w:name w:val="AAFABD58E91748FA805E06D9EF7A0F36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6">
    <w:name w:val="8E9F1CB34E904291806203459CA3BE842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2">
    <w:name w:val="E6BB4F59FC8C45169468D3A5AEFD066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">
    <w:name w:val="FD98813369B44000920F9D2494D8E5A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1">
    <w:name w:val="C5F1FD8965A34067AF07689DD3755AC7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1">
    <w:name w:val="B1020C04A73449C381186AEDE716E94C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0">
    <w:name w:val="A00DAB2EDADB467E82B14905C673F63F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6">
    <w:name w:val="D4D1F7D410E946E7B718993CB95A7C50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6">
    <w:name w:val="0C4990720CEF43C4A9D2309A82B75F28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10">
    <w:name w:val="03D4A9301D514E2BB0A3FC8C641EF1BA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0">
    <w:name w:val="97F3FD42858E4DD0BF9A30110FC9A7EF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0">
    <w:name w:val="030B78C7A3D34AFDAC9D4367925586FA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0">
    <w:name w:val="622A7C87831D41AFA29DD95109D27870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0">
    <w:name w:val="D7264CED794B4621B7481F6EA81920A6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0">
    <w:name w:val="E745840353FC4A70A22D91A7110C2A28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0">
    <w:name w:val="CC02225617204BD6A0CBDCD4BB3C2A93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0">
    <w:name w:val="1359776A73EE444888226DEF09DF070D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0">
    <w:name w:val="5137B580751049F1A649C9F381832EC9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0">
    <w:name w:val="BF76EFDEE7174F4E8CC7951EB07E6945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0">
    <w:name w:val="B4C1FC5B7C4B4475BA7C077249B5058B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0">
    <w:name w:val="C12CFF9EDAD84FEF91BF9C4BB1775214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0">
    <w:name w:val="1A5007940C51443BAD47FCD4DD21CB65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0">
    <w:name w:val="AD7D7637A38C4B36891C9B6B2D460116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0">
    <w:name w:val="253BDD33368C4A3D83FBD1EFA779B9B2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0">
    <w:name w:val="A5B15BA9878D4DAE8AF13E77CEC94877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0">
    <w:name w:val="BC5EAD1AC2AB41BD84E2969C4D18CD12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0">
    <w:name w:val="4609F4980F994A239A12B9A1A6C7DA2F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0">
    <w:name w:val="4D8EFC7FAA5D4A78A7ABACA0078DD938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0">
    <w:name w:val="DA61EF6419CD49BAA3BC3EC7EBB1DA2C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0">
    <w:name w:val="02E088611664481096552BD685411F73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0">
    <w:name w:val="95E0F3E4AB9844D3AD6C94920C31B020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0">
    <w:name w:val="F5D9B93DC5F64BF4890F1B97D121F24B1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6">
    <w:name w:val="AAFABD58E91748FA805E06D9EF7A0F362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7">
    <w:name w:val="8E9F1CB34E904291806203459CA3BE842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3">
    <w:name w:val="E6BB4F59FC8C45169468D3A5AEFD0668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1">
    <w:name w:val="FD98813369B44000920F9D2494D8E5A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2">
    <w:name w:val="C5F1FD8965A34067AF07689DD3755AC7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2">
    <w:name w:val="B1020C04A73449C381186AEDE716E94C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1">
    <w:name w:val="A00DAB2EDADB467E82B14905C673F63F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7">
    <w:name w:val="D4D1F7D410E946E7B718993CB95A7C50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7">
    <w:name w:val="0C4990720CEF43C4A9D2309A82B75F28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11">
    <w:name w:val="03D4A9301D514E2BB0A3FC8C641EF1BA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1">
    <w:name w:val="97F3FD42858E4DD0BF9A30110FC9A7EF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1">
    <w:name w:val="030B78C7A3D34AFDAC9D4367925586FA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1">
    <w:name w:val="622A7C87831D41AFA29DD95109D27870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1">
    <w:name w:val="D7264CED794B4621B7481F6EA81920A6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1">
    <w:name w:val="E745840353FC4A70A22D91A7110C2A28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1">
    <w:name w:val="CC02225617204BD6A0CBDCD4BB3C2A93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1">
    <w:name w:val="1359776A73EE444888226DEF09DF070D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1">
    <w:name w:val="5137B580751049F1A649C9F381832EC9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1">
    <w:name w:val="BF76EFDEE7174F4E8CC7951EB07E6945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1">
    <w:name w:val="B4C1FC5B7C4B4475BA7C077249B5058B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1">
    <w:name w:val="C12CFF9EDAD84FEF91BF9C4BB1775214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1">
    <w:name w:val="1A5007940C51443BAD47FCD4DD21CB65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1">
    <w:name w:val="AD7D7637A38C4B36891C9B6B2D460116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1">
    <w:name w:val="253BDD33368C4A3D83FBD1EFA779B9B2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1">
    <w:name w:val="A5B15BA9878D4DAE8AF13E77CEC94877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1">
    <w:name w:val="BC5EAD1AC2AB41BD84E2969C4D18CD12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1">
    <w:name w:val="4609F4980F994A239A12B9A1A6C7DA2F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1">
    <w:name w:val="4D8EFC7FAA5D4A78A7ABACA0078DD938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1">
    <w:name w:val="DA61EF6419CD49BAA3BC3EC7EBB1DA2C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1">
    <w:name w:val="02E088611664481096552BD685411F73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1">
    <w:name w:val="95E0F3E4AB9844D3AD6C94920C31B020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1">
    <w:name w:val="F5D9B93DC5F64BF4890F1B97D121F24B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7">
    <w:name w:val="AAFABD58E91748FA805E06D9EF7A0F362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8">
    <w:name w:val="8E9F1CB34E904291806203459CA3BE84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4">
    <w:name w:val="E6BB4F59FC8C45169468D3A5AEFD0668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2">
    <w:name w:val="FD98813369B44000920F9D2494D8E5A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3">
    <w:name w:val="C5F1FD8965A34067AF07689DD3755AC7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3">
    <w:name w:val="B1020C04A73449C381186AEDE716E94C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2">
    <w:name w:val="A00DAB2EDADB467E82B14905C673F63F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8">
    <w:name w:val="D4D1F7D410E946E7B718993CB95A7C50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8">
    <w:name w:val="0C4990720CEF43C4A9D2309A82B75F28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12">
    <w:name w:val="03D4A9301D514E2BB0A3FC8C641EF1BA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2">
    <w:name w:val="97F3FD42858E4DD0BF9A30110FC9A7EF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2">
    <w:name w:val="030B78C7A3D34AFDAC9D4367925586FA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2">
    <w:name w:val="622A7C87831D41AFA29DD95109D27870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2">
    <w:name w:val="D7264CED794B4621B7481F6EA81920A6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2">
    <w:name w:val="E745840353FC4A70A22D91A7110C2A28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2">
    <w:name w:val="CC02225617204BD6A0CBDCD4BB3C2A93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2">
    <w:name w:val="1359776A73EE444888226DEF09DF070D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2">
    <w:name w:val="5137B580751049F1A649C9F381832EC9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2">
    <w:name w:val="BF76EFDEE7174F4E8CC7951EB07E6945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2">
    <w:name w:val="B4C1FC5B7C4B4475BA7C077249B5058B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2">
    <w:name w:val="C12CFF9EDAD84FEF91BF9C4BB1775214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2">
    <w:name w:val="1A5007940C51443BAD47FCD4DD21CB65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2">
    <w:name w:val="AD7D7637A38C4B36891C9B6B2D460116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2">
    <w:name w:val="253BDD33368C4A3D83FBD1EFA779B9B2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2">
    <w:name w:val="A5B15BA9878D4DAE8AF13E77CEC94877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2">
    <w:name w:val="BC5EAD1AC2AB41BD84E2969C4D18CD12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2">
    <w:name w:val="4609F4980F994A239A12B9A1A6C7DA2F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2">
    <w:name w:val="4D8EFC7FAA5D4A78A7ABACA0078DD938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2">
    <w:name w:val="DA61EF6419CD49BAA3BC3EC7EBB1DA2C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2">
    <w:name w:val="02E088611664481096552BD685411F73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2">
    <w:name w:val="95E0F3E4AB9844D3AD6C94920C31B020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2">
    <w:name w:val="F5D9B93DC5F64BF4890F1B97D121F24B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8">
    <w:name w:val="AAFABD58E91748FA805E06D9EF7A0F362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29">
    <w:name w:val="8E9F1CB34E904291806203459CA3BE842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5">
    <w:name w:val="E6BB4F59FC8C45169468D3A5AEFD0668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3">
    <w:name w:val="FD98813369B44000920F9D2494D8E5A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4">
    <w:name w:val="C5F1FD8965A34067AF07689DD3755AC7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4">
    <w:name w:val="B1020C04A73449C381186AEDE716E94C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3">
    <w:name w:val="A00DAB2EDADB467E82B14905C673F63F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19">
    <w:name w:val="D4D1F7D410E946E7B718993CB95A7C50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19">
    <w:name w:val="0C4990720CEF43C4A9D2309A82B75F28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4A9301D514E2BB0A3FC8C641EF1BA13">
    <w:name w:val="03D4A9301D514E2BB0A3FC8C641EF1BA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3">
    <w:name w:val="97F3FD42858E4DD0BF9A30110FC9A7EF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3">
    <w:name w:val="030B78C7A3D34AFDAC9D4367925586FA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3">
    <w:name w:val="622A7C87831D41AFA29DD95109D27870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3">
    <w:name w:val="D7264CED794B4621B7481F6EA81920A6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3">
    <w:name w:val="E745840353FC4A70A22D91A7110C2A28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3">
    <w:name w:val="CC02225617204BD6A0CBDCD4BB3C2A93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3">
    <w:name w:val="1359776A73EE444888226DEF09DF070D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3">
    <w:name w:val="5137B580751049F1A649C9F381832EC9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3">
    <w:name w:val="BF76EFDEE7174F4E8CC7951EB07E6945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3">
    <w:name w:val="B4C1FC5B7C4B4475BA7C077249B5058B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3">
    <w:name w:val="C12CFF9EDAD84FEF91BF9C4BB1775214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3">
    <w:name w:val="1A5007940C51443BAD47FCD4DD21CB65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3">
    <w:name w:val="AD7D7637A38C4B36891C9B6B2D460116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3">
    <w:name w:val="253BDD33368C4A3D83FBD1EFA779B9B2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3">
    <w:name w:val="A5B15BA9878D4DAE8AF13E77CEC94877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3">
    <w:name w:val="BC5EAD1AC2AB41BD84E2969C4D18CD12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3">
    <w:name w:val="4609F4980F994A239A12B9A1A6C7DA2F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3">
    <w:name w:val="4D8EFC7FAA5D4A78A7ABACA0078DD938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3">
    <w:name w:val="DA61EF6419CD49BAA3BC3EC7EBB1DA2C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3">
    <w:name w:val="02E088611664481096552BD685411F73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3">
    <w:name w:val="95E0F3E4AB9844D3AD6C94920C31B020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3">
    <w:name w:val="F5D9B93DC5F64BF4890F1B97D121F24B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29">
    <w:name w:val="AAFABD58E91748FA805E06D9EF7A0F362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30">
    <w:name w:val="8E9F1CB34E904291806203459CA3BE843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6">
    <w:name w:val="E6BB4F59FC8C45169468D3A5AEFD0668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4">
    <w:name w:val="FD98813369B44000920F9D2494D8E5A0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5">
    <w:name w:val="C5F1FD8965A34067AF07689DD3755AC7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5">
    <w:name w:val="B1020C04A73449C381186AEDE716E94C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4">
    <w:name w:val="A00DAB2EDADB467E82B14905C673F63F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20">
    <w:name w:val="D4D1F7D410E946E7B718993CB95A7C502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20">
    <w:name w:val="0C4990720CEF43C4A9D2309A82B75F282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ABD58E91748FA805E06D9EF7A0F3630">
    <w:name w:val="AAFABD58E91748FA805E06D9EF7A0F363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CB34E904291806203459CA3BE8431">
    <w:name w:val="8E9F1CB34E904291806203459CA3BE843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4F59FC8C45169468D3A5AEFD06687">
    <w:name w:val="E6BB4F59FC8C45169468D3A5AEFD0668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813369B44000920F9D2494D8E5A05">
    <w:name w:val="FD98813369B44000920F9D2494D8E5A0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FD8965A34067AF07689DD3755AC76">
    <w:name w:val="C5F1FD8965A34067AF07689DD3755AC7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0C04A73449C381186AEDE716E94C16">
    <w:name w:val="B1020C04A73449C381186AEDE716E94C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DAB2EDADB467E82B14905C673F63F15">
    <w:name w:val="A00DAB2EDADB467E82B14905C673F63F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1F7D410E946E7B718993CB95A7C5021">
    <w:name w:val="D4D1F7D410E946E7B718993CB95A7C50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90720CEF43C4A9D2309A82B75F2821">
    <w:name w:val="0C4990720CEF43C4A9D2309A82B75F28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8BAEC2C24496A0E8B818ACE4E814">
    <w:name w:val="951A8BAEC2C24496A0E8B818ACE4E8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3FD42858E4DD0BF9A30110FC9A7EF14">
    <w:name w:val="97F3FD42858E4DD0BF9A30110FC9A7EF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B78C7A3D34AFDAC9D4367925586FA14">
    <w:name w:val="030B78C7A3D34AFDAC9D4367925586FA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7C87831D41AFA29DD95109D2787014">
    <w:name w:val="622A7C87831D41AFA29DD95109D27870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64CED794B4621B7481F6EA81920A614">
    <w:name w:val="D7264CED794B4621B7481F6EA81920A6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5840353FC4A70A22D91A7110C2A2814">
    <w:name w:val="E745840353FC4A70A22D91A7110C2A28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2225617204BD6A0CBDCD4BB3C2A9314">
    <w:name w:val="CC02225617204BD6A0CBDCD4BB3C2A93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776A73EE444888226DEF09DF070D14">
    <w:name w:val="1359776A73EE444888226DEF09DF070D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7B580751049F1A649C9F381832EC914">
    <w:name w:val="5137B580751049F1A649C9F381832EC9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6EFDEE7174F4E8CC7951EB07E694514">
    <w:name w:val="BF76EFDEE7174F4E8CC7951EB07E6945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FC5B7C4B4475BA7C077249B5058B14">
    <w:name w:val="B4C1FC5B7C4B4475BA7C077249B5058B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FF9EDAD84FEF91BF9C4BB177521414">
    <w:name w:val="C12CFF9EDAD84FEF91BF9C4BB1775214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07940C51443BAD47FCD4DD21CB6514">
    <w:name w:val="1A5007940C51443BAD47FCD4DD21CB65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D7637A38C4B36891C9B6B2D46011614">
    <w:name w:val="AD7D7637A38C4B36891C9B6B2D460116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BDD33368C4A3D83FBD1EFA779B9B214">
    <w:name w:val="253BDD33368C4A3D83FBD1EFA779B9B2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5BA9878D4DAE8AF13E77CEC9487714">
    <w:name w:val="A5B15BA9878D4DAE8AF13E77CEC94877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AD1AC2AB41BD84E2969C4D18CD1214">
    <w:name w:val="BC5EAD1AC2AB41BD84E2969C4D18CD12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F4980F994A239A12B9A1A6C7DA2F14">
    <w:name w:val="4609F4980F994A239A12B9A1A6C7DA2F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FC7FAA5D4A78A7ABACA0078DD93814">
    <w:name w:val="4D8EFC7FAA5D4A78A7ABACA0078DD938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EF6419CD49BAA3BC3EC7EBB1DA2C14">
    <w:name w:val="DA61EF6419CD49BAA3BC3EC7EBB1DA2C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4">
    <w:name w:val="02E088611664481096552BD685411F73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4">
    <w:name w:val="95E0F3E4AB9844D3AD6C94920C31B020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4">
    <w:name w:val="F5D9B93DC5F64BF4890F1B97D121F24B1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9EAE95C90470393E56A7D55A707C9">
    <w:name w:val="9469EAE95C90470393E56A7D55A707C9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9E9060C046CCB8B6F5A46DAEC8DC">
    <w:name w:val="B9849E9060C046CCB8B6F5A46DAEC8DC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50D51AE4FB3BADECC7DC46CFFE6">
    <w:name w:val="EE67750D51AE4FB3BADECC7DC46CFFE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5">
    <w:name w:val="02E088611664481096552BD685411F73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5">
    <w:name w:val="95E0F3E4AB9844D3AD6C94920C31B020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5">
    <w:name w:val="F5D9B93DC5F64BF4890F1B97D121F24B1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753F1F23540FBB5F103FEB0F46A4B">
    <w:name w:val="A73753F1F23540FBB5F103FEB0F46A4B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9E9060C046CCB8B6F5A46DAEC8DC1">
    <w:name w:val="B9849E9060C046CCB8B6F5A46DAEC8DC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50D51AE4FB3BADECC7DC46CFFE61">
    <w:name w:val="EE67750D51AE4FB3BADECC7DC46CFFE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7E3ACD79448B4A39D6573A3F572B6">
    <w:name w:val="B207E3ACD79448B4A39D6573A3F572B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A258C19AA4F7A8943431B335BA5D4">
    <w:name w:val="9FDA258C19AA4F7A8943431B335BA5D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695AC59242119B054CA534D3BDE2">
    <w:name w:val="8C88695AC59242119B054CA534D3BDE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3DD99FE594CBD869D3AEE87C34AF0">
    <w:name w:val="5F93DD99FE594CBD869D3AEE87C34AF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331C2862B403BB88C4ADD2C9D2A25">
    <w:name w:val="4A2331C2862B403BB88C4ADD2C9D2A2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48883BC5745879F3FAC73BE732B5E">
    <w:name w:val="8D348883BC5745879F3FAC73BE732B5E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F32E2296A46E4B6F1DA6A323064C1">
    <w:name w:val="1AAF32E2296A46E4B6F1DA6A323064C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620A4CF74A81967033A771F12186">
    <w:name w:val="9EE8620A4CF74A81967033A771F1218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BFDBC93248CEAD561401E41E8F18">
    <w:name w:val="2982BFDBC93248CEAD561401E41E8F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8415EEC540E7A8CB064EE19FFDF0">
    <w:name w:val="45B78415EEC540E7A8CB064EE19FFDF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D9E23B75B438D8B441656E42DB8FB">
    <w:name w:val="F72D9E23B75B438D8B441656E42DB8FB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9E5ABD954410A75D22562C2B2C4E">
    <w:name w:val="653F9E5ABD954410A75D22562C2B2C4E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E60DE6F04A00A94BC1C49DF7395C">
    <w:name w:val="8B34E60DE6F04A00A94BC1C49DF7395C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F68E3AE964B2FBB9F6DB30586AC45">
    <w:name w:val="A17F68E3AE964B2FBB9F6DB30586AC4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B2E7556C4380AF3DD75504FD7F8F">
    <w:name w:val="AA2AB2E7556C4380AF3DD75504FD7F8F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528141CC481DBB127A1F181C8F70">
    <w:name w:val="7360528141CC481DBB127A1F181C8F70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118D01D14ABB9121C3895887CB92">
    <w:name w:val="38CD118D01D14ABB9121C3895887CB9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1EF75B9854F059C0E1326C330809F">
    <w:name w:val="DBE1EF75B9854F059C0E1326C330809F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E9EC94AF4717BCFD9B64B6BE4230">
    <w:name w:val="3B44E9EC94AF4717BCFD9B64B6BE4230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D13F12F0049649B1268CC24041B02">
    <w:name w:val="2A1D13F12F0049649B1268CC24041B0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640F3FFFD42F39B34C40F7EF908B1">
    <w:name w:val="208640F3FFFD42F39B34C40F7EF908B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FC50BB70C4E16AF7C8EC904F3A000">
    <w:name w:val="E3DFC50BB70C4E16AF7C8EC904F3A000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70F1A11BC431E9F41250D946CB669">
    <w:name w:val="A2670F1A11BC431E9F41250D946CB669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3F6675204F17A078F1F4CDADA8E3">
    <w:name w:val="737F3F6675204F17A078F1F4CDADA8E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1F6B66A864D86953B795E15AAB275">
    <w:name w:val="9BE1F6B66A864D86953B795E15AAB275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5B3898D74AB78EA2CAC31E3FD44E">
    <w:name w:val="D8995B3898D74AB78EA2CAC31E3FD44E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5950DB1348D88ADC3FCB3CCB76AF">
    <w:name w:val="C60C5950DB1348D88ADC3FCB3CCB76AF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6">
    <w:name w:val="02E088611664481096552BD685411F73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6">
    <w:name w:val="95E0F3E4AB9844D3AD6C94920C31B020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6">
    <w:name w:val="F5D9B93DC5F64BF4890F1B97D121F24B16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753F1F23540FBB5F103FEB0F46A4B1">
    <w:name w:val="A73753F1F23540FBB5F103FEB0F46A4B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9E9060C046CCB8B6F5A46DAEC8DC2">
    <w:name w:val="B9849E9060C046CCB8B6F5A46DAEC8DC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50D51AE4FB3BADECC7DC46CFFE62">
    <w:name w:val="EE67750D51AE4FB3BADECC7DC46CFFE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7E3ACD79448B4A39D6573A3F572B61">
    <w:name w:val="B207E3ACD79448B4A39D6573A3F572B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A258C19AA4F7A8943431B335BA5D41">
    <w:name w:val="9FDA258C19AA4F7A8943431B335BA5D4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695AC59242119B054CA534D3BDE21">
    <w:name w:val="8C88695AC59242119B054CA534D3BDE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3DD99FE594CBD869D3AEE87C34AF01">
    <w:name w:val="5F93DD99FE594CBD869D3AEE87C34AF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331C2862B403BB88C4ADD2C9D2A251">
    <w:name w:val="4A2331C2862B403BB88C4ADD2C9D2A25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48883BC5745879F3FAC73BE732B5E1">
    <w:name w:val="8D348883BC5745879F3FAC73BE732B5E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F32E2296A46E4B6F1DA6A323064C11">
    <w:name w:val="1AAF32E2296A46E4B6F1DA6A323064C1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620A4CF74A81967033A771F121861">
    <w:name w:val="9EE8620A4CF74A81967033A771F12186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BFDBC93248CEAD561401E41E8F181">
    <w:name w:val="2982BFDBC93248CEAD561401E41E8F18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8415EEC540E7A8CB064EE19FFDF01">
    <w:name w:val="45B78415EEC540E7A8CB064EE19FFDF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D9E23B75B438D8B441656E42DB8FB1">
    <w:name w:val="F72D9E23B75B438D8B441656E42DB8FB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9E5ABD954410A75D22562C2B2C4E1">
    <w:name w:val="653F9E5ABD954410A75D22562C2B2C4E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E60DE6F04A00A94BC1C49DF7395C1">
    <w:name w:val="8B34E60DE6F04A00A94BC1C49DF7395C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F68E3AE964B2FBB9F6DB30586AC451">
    <w:name w:val="A17F68E3AE964B2FBB9F6DB30586AC45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B2E7556C4380AF3DD75504FD7F8F1">
    <w:name w:val="AA2AB2E7556C4380AF3DD75504FD7F8F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528141CC481DBB127A1F181C8F701">
    <w:name w:val="7360528141CC481DBB127A1F181C8F70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118D01D14ABB9121C3895887CB921">
    <w:name w:val="38CD118D01D14ABB9121C3895887CB92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1EF75B9854F059C0E1326C330809F1">
    <w:name w:val="DBE1EF75B9854F059C0E1326C330809F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E9EC94AF4717BCFD9B64B6BE42301">
    <w:name w:val="3B44E9EC94AF4717BCFD9B64B6BE4230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D13F12F0049649B1268CC24041B021">
    <w:name w:val="2A1D13F12F0049649B1268CC24041B02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640F3FFFD42F39B34C40F7EF908B11">
    <w:name w:val="208640F3FFFD42F39B34C40F7EF908B1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FC50BB70C4E16AF7C8EC904F3A0001">
    <w:name w:val="E3DFC50BB70C4E16AF7C8EC904F3A000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70F1A11BC431E9F41250D946CB6691">
    <w:name w:val="A2670F1A11BC431E9F41250D946CB669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3F6675204F17A078F1F4CDADA8E31">
    <w:name w:val="737F3F6675204F17A078F1F4CDADA8E3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1F6B66A864D86953B795E15AAB2751">
    <w:name w:val="9BE1F6B66A864D86953B795E15AAB2751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5B3898D74AB78EA2CAC31E3FD44E1">
    <w:name w:val="D8995B3898D74AB78EA2CAC31E3FD44E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5950DB1348D88ADC3FCB3CCB76AF1">
    <w:name w:val="C60C5950DB1348D88ADC3FCB3CCB76AF1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7">
    <w:name w:val="02E088611664481096552BD685411F73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7">
    <w:name w:val="95E0F3E4AB9844D3AD6C94920C31B020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7">
    <w:name w:val="F5D9B93DC5F64BF4890F1B97D121F24B17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753F1F23540FBB5F103FEB0F46A4B2">
    <w:name w:val="A73753F1F23540FBB5F103FEB0F46A4B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9E9060C046CCB8B6F5A46DAEC8DC3">
    <w:name w:val="B9849E9060C046CCB8B6F5A46DAEC8DC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50D51AE4FB3BADECC7DC46CFFE63">
    <w:name w:val="EE67750D51AE4FB3BADECC7DC46CFFE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7E3ACD79448B4A39D6573A3F572B62">
    <w:name w:val="B207E3ACD79448B4A39D6573A3F572B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A258C19AA4F7A8943431B335BA5D42">
    <w:name w:val="9FDA258C19AA4F7A8943431B335BA5D4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695AC59242119B054CA534D3BDE22">
    <w:name w:val="8C88695AC59242119B054CA534D3BDE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3DD99FE594CBD869D3AEE87C34AF02">
    <w:name w:val="5F93DD99FE594CBD869D3AEE87C34AF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331C2862B403BB88C4ADD2C9D2A252">
    <w:name w:val="4A2331C2862B403BB88C4ADD2C9D2A25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48883BC5745879F3FAC73BE732B5E2">
    <w:name w:val="8D348883BC5745879F3FAC73BE732B5E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F32E2296A46E4B6F1DA6A323064C12">
    <w:name w:val="1AAF32E2296A46E4B6F1DA6A323064C1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620A4CF74A81967033A771F121862">
    <w:name w:val="9EE8620A4CF74A81967033A771F12186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BFDBC93248CEAD561401E41E8F182">
    <w:name w:val="2982BFDBC93248CEAD561401E41E8F18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8415EEC540E7A8CB064EE19FFDF02">
    <w:name w:val="45B78415EEC540E7A8CB064EE19FFDF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D9E23B75B438D8B441656E42DB8FB2">
    <w:name w:val="F72D9E23B75B438D8B441656E42DB8FB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9E5ABD954410A75D22562C2B2C4E2">
    <w:name w:val="653F9E5ABD954410A75D22562C2B2C4E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E60DE6F04A00A94BC1C49DF7395C2">
    <w:name w:val="8B34E60DE6F04A00A94BC1C49DF7395C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F68E3AE964B2FBB9F6DB30586AC452">
    <w:name w:val="A17F68E3AE964B2FBB9F6DB30586AC45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B2E7556C4380AF3DD75504FD7F8F2">
    <w:name w:val="AA2AB2E7556C4380AF3DD75504FD7F8F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528141CC481DBB127A1F181C8F702">
    <w:name w:val="7360528141CC481DBB127A1F181C8F70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118D01D14ABB9121C3895887CB922">
    <w:name w:val="38CD118D01D14ABB9121C3895887CB92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1EF75B9854F059C0E1326C330809F2">
    <w:name w:val="DBE1EF75B9854F059C0E1326C330809F2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E9EC94AF4717BCFD9B64B6BE42302">
    <w:name w:val="3B44E9EC94AF4717BCFD9B64B6BE4230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D13F12F0049649B1268CC24041B022">
    <w:name w:val="2A1D13F12F0049649B1268CC24041B02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640F3FFFD42F39B34C40F7EF908B12">
    <w:name w:val="208640F3FFFD42F39B34C40F7EF908B1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FC50BB70C4E16AF7C8EC904F3A0002">
    <w:name w:val="E3DFC50BB70C4E16AF7C8EC904F3A000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70F1A11BC431E9F41250D946CB6692">
    <w:name w:val="A2670F1A11BC431E9F41250D946CB669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3F6675204F17A078F1F4CDADA8E32">
    <w:name w:val="737F3F6675204F17A078F1F4CDADA8E3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1F6B66A864D86953B795E15AAB2752">
    <w:name w:val="9BE1F6B66A864D86953B795E15AAB275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5B3898D74AB78EA2CAC31E3FD44E2">
    <w:name w:val="D8995B3898D74AB78EA2CAC31E3FD44E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5950DB1348D88ADC3FCB3CCB76AF2">
    <w:name w:val="C60C5950DB1348D88ADC3FCB3CCB76AF2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8">
    <w:name w:val="02E088611664481096552BD685411F73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8">
    <w:name w:val="95E0F3E4AB9844D3AD6C94920C31B020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8">
    <w:name w:val="F5D9B93DC5F64BF4890F1B97D121F24B18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753F1F23540FBB5F103FEB0F46A4B3">
    <w:name w:val="A73753F1F23540FBB5F103FEB0F46A4B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9E9060C046CCB8B6F5A46DAEC8DC4">
    <w:name w:val="B9849E9060C046CCB8B6F5A46DAEC8DC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7750D51AE4FB3BADECC7DC46CFFE64">
    <w:name w:val="EE67750D51AE4FB3BADECC7DC46CFFE64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7E3ACD79448B4A39D6573A3F572B63">
    <w:name w:val="B207E3ACD79448B4A39D6573A3F572B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A258C19AA4F7A8943431B335BA5D43">
    <w:name w:val="9FDA258C19AA4F7A8943431B335BA5D4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695AC59242119B054CA534D3BDE23">
    <w:name w:val="8C88695AC59242119B054CA534D3BDE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3DD99FE594CBD869D3AEE87C34AF03">
    <w:name w:val="5F93DD99FE594CBD869D3AEE87C34AF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331C2862B403BB88C4ADD2C9D2A253">
    <w:name w:val="4A2331C2862B403BB88C4ADD2C9D2A25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48883BC5745879F3FAC73BE732B5E3">
    <w:name w:val="8D348883BC5745879F3FAC73BE732B5E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F32E2296A46E4B6F1DA6A323064C13">
    <w:name w:val="1AAF32E2296A46E4B6F1DA6A323064C1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620A4CF74A81967033A771F121863">
    <w:name w:val="9EE8620A4CF74A81967033A771F12186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2BFDBC93248CEAD561401E41E8F183">
    <w:name w:val="2982BFDBC93248CEAD561401E41E8F18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8415EEC540E7A8CB064EE19FFDF03">
    <w:name w:val="45B78415EEC540E7A8CB064EE19FFDF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D9E23B75B438D8B441656E42DB8FB3">
    <w:name w:val="F72D9E23B75B438D8B441656E42DB8FB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9E5ABD954410A75D22562C2B2C4E3">
    <w:name w:val="653F9E5ABD954410A75D22562C2B2C4E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E60DE6F04A00A94BC1C49DF7395C3">
    <w:name w:val="8B34E60DE6F04A00A94BC1C49DF7395C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F68E3AE964B2FBB9F6DB30586AC453">
    <w:name w:val="A17F68E3AE964B2FBB9F6DB30586AC45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B2E7556C4380AF3DD75504FD7F8F3">
    <w:name w:val="AA2AB2E7556C4380AF3DD75504FD7F8F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528141CC481DBB127A1F181C8F703">
    <w:name w:val="7360528141CC481DBB127A1F181C8F70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118D01D14ABB9121C3895887CB923">
    <w:name w:val="38CD118D01D14ABB9121C3895887CB92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1EF75B9854F059C0E1326C330809F3">
    <w:name w:val="DBE1EF75B9854F059C0E1326C330809F3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E9EC94AF4717BCFD9B64B6BE42303">
    <w:name w:val="3B44E9EC94AF4717BCFD9B64B6BE4230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D13F12F0049649B1268CC24041B023">
    <w:name w:val="2A1D13F12F0049649B1268CC24041B02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640F3FFFD42F39B34C40F7EF908B13">
    <w:name w:val="208640F3FFFD42F39B34C40F7EF908B1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FC50BB70C4E16AF7C8EC904F3A0003">
    <w:name w:val="E3DFC50BB70C4E16AF7C8EC904F3A000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70F1A11BC431E9F41250D946CB6693">
    <w:name w:val="A2670F1A11BC431E9F41250D946CB669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3F6675204F17A078F1F4CDADA8E33">
    <w:name w:val="737F3F6675204F17A078F1F4CDADA8E3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1F6B66A864D86953B795E15AAB2753">
    <w:name w:val="9BE1F6B66A864D86953B795E15AAB275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5B3898D74AB78EA2CAC31E3FD44E3">
    <w:name w:val="D8995B3898D74AB78EA2CAC31E3FD44E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5950DB1348D88ADC3FCB3CCB76AF3">
    <w:name w:val="C60C5950DB1348D88ADC3FCB3CCB76AF3"/>
    <w:rsid w:val="0073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88611664481096552BD685411F7319">
    <w:name w:val="02E088611664481096552BD685411F73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0F3E4AB9844D3AD6C94920C31B02019">
    <w:name w:val="95E0F3E4AB9844D3AD6C94920C31B020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9B93DC5F64BF4890F1B97D121F24B19">
    <w:name w:val="F5D9B93DC5F64BF4890F1B97D121F24B19"/>
    <w:rsid w:val="007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18C0C856A479F8D2B743892CE9D67">
    <w:name w:val="9C618C0C856A479F8D2B743892CE9D67"/>
    <w:rsid w:val="004E320F"/>
  </w:style>
  <w:style w:type="paragraph" w:customStyle="1" w:styleId="890CCBC32A504610A6CF90FA09A2191D">
    <w:name w:val="890CCBC32A504610A6CF90FA09A2191D"/>
    <w:rsid w:val="004E320F"/>
  </w:style>
  <w:style w:type="paragraph" w:customStyle="1" w:styleId="ACC80371FE6F43E1A08A47CC8C770075">
    <w:name w:val="ACC80371FE6F43E1A08A47CC8C770075"/>
    <w:rsid w:val="004E320F"/>
  </w:style>
  <w:style w:type="paragraph" w:customStyle="1" w:styleId="C382A7A169E445269022F4A00577C521">
    <w:name w:val="C382A7A169E445269022F4A00577C521"/>
    <w:rsid w:val="004E320F"/>
  </w:style>
  <w:style w:type="paragraph" w:customStyle="1" w:styleId="E90FEBB72C3F407896154BFE4036D18C">
    <w:name w:val="E90FEBB72C3F407896154BFE4036D18C"/>
    <w:rsid w:val="004E320F"/>
  </w:style>
  <w:style w:type="paragraph" w:customStyle="1" w:styleId="F7D2F9CF7C8F407EA13E42DDB9D9163E">
    <w:name w:val="F7D2F9CF7C8F407EA13E42DDB9D9163E"/>
    <w:rsid w:val="004E320F"/>
  </w:style>
  <w:style w:type="paragraph" w:customStyle="1" w:styleId="AAD3FB3D225B4B909476DCF4E96676FA">
    <w:name w:val="AAD3FB3D225B4B909476DCF4E96676FA"/>
    <w:rsid w:val="004E320F"/>
  </w:style>
  <w:style w:type="paragraph" w:customStyle="1" w:styleId="AC434284168640C38DE40EB9B2D4D8F1">
    <w:name w:val="AC434284168640C38DE40EB9B2D4D8F1"/>
    <w:rsid w:val="004E320F"/>
  </w:style>
  <w:style w:type="paragraph" w:customStyle="1" w:styleId="86DD9E1A85A64747A3773A15DB36F19A">
    <w:name w:val="86DD9E1A85A64747A3773A15DB36F19A"/>
    <w:rsid w:val="004E320F"/>
  </w:style>
  <w:style w:type="paragraph" w:customStyle="1" w:styleId="2281BFDF5755482F96DB324EB7B79DE1">
    <w:name w:val="2281BFDF5755482F96DB324EB7B79DE1"/>
    <w:rsid w:val="004E320F"/>
  </w:style>
  <w:style w:type="paragraph" w:customStyle="1" w:styleId="FD0B9C37A38543DDB89D2AF83AB21673">
    <w:name w:val="FD0B9C37A38543DDB89D2AF83AB21673"/>
    <w:rsid w:val="004E320F"/>
  </w:style>
  <w:style w:type="paragraph" w:customStyle="1" w:styleId="D299134BD4824AC3A07585DCD3C903DE">
    <w:name w:val="D299134BD4824AC3A07585DCD3C903DE"/>
    <w:rsid w:val="004E320F"/>
  </w:style>
  <w:style w:type="paragraph" w:customStyle="1" w:styleId="3CD3D22C5AE3479B8036D573CD2ECA54">
    <w:name w:val="3CD3D22C5AE3479B8036D573CD2ECA54"/>
    <w:rsid w:val="004E320F"/>
  </w:style>
  <w:style w:type="paragraph" w:customStyle="1" w:styleId="922CA1B512734B9DBDBAE21E9CF18E0C">
    <w:name w:val="922CA1B512734B9DBDBAE21E9CF18E0C"/>
    <w:rsid w:val="004E320F"/>
  </w:style>
  <w:style w:type="paragraph" w:customStyle="1" w:styleId="11B2D69D7EF84CCD9804E55B5086565E">
    <w:name w:val="11B2D69D7EF84CCD9804E55B5086565E"/>
    <w:rsid w:val="004E320F"/>
  </w:style>
  <w:style w:type="paragraph" w:customStyle="1" w:styleId="C5FE7CD2957C448AA8919BA9B9C72985">
    <w:name w:val="C5FE7CD2957C448AA8919BA9B9C72985"/>
    <w:rsid w:val="004E320F"/>
  </w:style>
  <w:style w:type="paragraph" w:customStyle="1" w:styleId="706EAD4D17F44387A2494AD2A9C187DA">
    <w:name w:val="706EAD4D17F44387A2494AD2A9C187DA"/>
    <w:rsid w:val="004E320F"/>
  </w:style>
  <w:style w:type="paragraph" w:customStyle="1" w:styleId="6E721939A23E48A7BAE357127BCF96B4">
    <w:name w:val="6E721939A23E48A7BAE357127BCF96B4"/>
    <w:rsid w:val="004E320F"/>
  </w:style>
  <w:style w:type="paragraph" w:customStyle="1" w:styleId="42161BE8E7FE4AA8A989B997ACE076C6">
    <w:name w:val="42161BE8E7FE4AA8A989B997ACE076C6"/>
    <w:rsid w:val="004E320F"/>
  </w:style>
  <w:style w:type="paragraph" w:customStyle="1" w:styleId="9858612B99934AA9B7ED8B86F3452510">
    <w:name w:val="9858612B99934AA9B7ED8B86F3452510"/>
    <w:rsid w:val="004E320F"/>
  </w:style>
  <w:style w:type="paragraph" w:customStyle="1" w:styleId="0FC5ADEF2D424D01B11B4B0DF552BF81">
    <w:name w:val="0FC5ADEF2D424D01B11B4B0DF552BF81"/>
    <w:rsid w:val="004E320F"/>
  </w:style>
  <w:style w:type="paragraph" w:customStyle="1" w:styleId="4556875A35904E03B090EB29713CE378">
    <w:name w:val="4556875A35904E03B090EB29713CE378"/>
    <w:rsid w:val="004E320F"/>
  </w:style>
  <w:style w:type="paragraph" w:customStyle="1" w:styleId="E1FC916486F8466AB27B6FE2034A75F8">
    <w:name w:val="E1FC916486F8466AB27B6FE2034A75F8"/>
    <w:rsid w:val="004E320F"/>
  </w:style>
  <w:style w:type="paragraph" w:customStyle="1" w:styleId="30B6A4426D2F4DE0B7FB47431BC21997">
    <w:name w:val="30B6A4426D2F4DE0B7FB47431BC21997"/>
    <w:rsid w:val="004E320F"/>
  </w:style>
  <w:style w:type="paragraph" w:customStyle="1" w:styleId="B5ECC57C2459476497B2AADF98D6B623">
    <w:name w:val="B5ECC57C2459476497B2AADF98D6B623"/>
    <w:rsid w:val="004E320F"/>
  </w:style>
  <w:style w:type="paragraph" w:customStyle="1" w:styleId="8AC11664131148C5B0BCADE6A3170524">
    <w:name w:val="8AC11664131148C5B0BCADE6A3170524"/>
    <w:rsid w:val="004E320F"/>
  </w:style>
  <w:style w:type="paragraph" w:customStyle="1" w:styleId="A66BC1AAEDA14094A02D6690A639E4E9">
    <w:name w:val="A66BC1AAEDA14094A02D6690A639E4E9"/>
    <w:rsid w:val="004E320F"/>
  </w:style>
  <w:style w:type="paragraph" w:customStyle="1" w:styleId="6CCD16119A604AFD91B3C4EFDC2F9184">
    <w:name w:val="6CCD16119A604AFD91B3C4EFDC2F9184"/>
    <w:rsid w:val="004E320F"/>
  </w:style>
  <w:style w:type="paragraph" w:customStyle="1" w:styleId="9CD53D2E11BE4F7D841F711CE2AFEB2F">
    <w:name w:val="9CD53D2E11BE4F7D841F711CE2AFEB2F"/>
    <w:rsid w:val="004E320F"/>
  </w:style>
  <w:style w:type="paragraph" w:customStyle="1" w:styleId="D9E85E3488D34A4D86C8C378F410FBBF">
    <w:name w:val="D9E85E3488D34A4D86C8C378F410FBBF"/>
    <w:rsid w:val="004E320F"/>
  </w:style>
  <w:style w:type="paragraph" w:customStyle="1" w:styleId="12A789A945C54486996D2DA25D360B78">
    <w:name w:val="12A789A945C54486996D2DA25D360B78"/>
    <w:rsid w:val="004E320F"/>
  </w:style>
  <w:style w:type="paragraph" w:customStyle="1" w:styleId="83626B6F80504E458B723867EBAA0D8A">
    <w:name w:val="83626B6F80504E458B723867EBAA0D8A"/>
    <w:rsid w:val="004E320F"/>
  </w:style>
  <w:style w:type="paragraph" w:customStyle="1" w:styleId="07F150C6221B40A3B7D83644137CDD49">
    <w:name w:val="07F150C6221B40A3B7D83644137CDD49"/>
    <w:rsid w:val="004E320F"/>
  </w:style>
  <w:style w:type="paragraph" w:customStyle="1" w:styleId="A86EACEC827B4783821290E473A3EDD4">
    <w:name w:val="A86EACEC827B4783821290E473A3EDD4"/>
    <w:rsid w:val="004E320F"/>
  </w:style>
  <w:style w:type="paragraph" w:customStyle="1" w:styleId="7957CB7905F54DFCB27E1339F5E2DC86">
    <w:name w:val="7957CB7905F54DFCB27E1339F5E2DC86"/>
    <w:rsid w:val="00E30CE5"/>
  </w:style>
  <w:style w:type="paragraph" w:customStyle="1" w:styleId="65BA157376FE4A8CA30FC461427D394C">
    <w:name w:val="65BA157376FE4A8CA30FC461427D394C"/>
    <w:rsid w:val="00E30CE5"/>
  </w:style>
  <w:style w:type="paragraph" w:customStyle="1" w:styleId="3C8E6CC2835E4975AD1BD3894EC1ABE2">
    <w:name w:val="3C8E6CC2835E4975AD1BD3894EC1ABE2"/>
    <w:rsid w:val="00E30CE5"/>
  </w:style>
  <w:style w:type="paragraph" w:customStyle="1" w:styleId="3CD3D22C5AE3479B8036D573CD2ECA541">
    <w:name w:val="3CD3D22C5AE3479B8036D573CD2ECA541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A1B512734B9DBDBAE21E9CF18E0C1">
    <w:name w:val="922CA1B512734B9DBDBAE21E9CF18E0C1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D69D7EF84CCD9804E55B5086565E1">
    <w:name w:val="11B2D69D7EF84CCD9804E55B5086565E1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AD4D17F44387A2494AD2A9C187DA1">
    <w:name w:val="706EAD4D17F44387A2494AD2A9C187DA1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21939A23E48A7BAE357127BCF96B41">
    <w:name w:val="6E721939A23E48A7BAE357127BCF96B41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5ADEF2D424D01B11B4B0DF552BF811">
    <w:name w:val="0FC5ADEF2D424D01B11B4B0DF552BF811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6875A35904E03B090EB29713CE3781">
    <w:name w:val="4556875A35904E03B090EB29713CE3781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C916486F8466AB27B6FE2034A75F81">
    <w:name w:val="E1FC916486F8466AB27B6FE2034A75F81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6A4426D2F4DE0B7FB47431BC219971">
    <w:name w:val="30B6A4426D2F4DE0B7FB47431BC219971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C57C2459476497B2AADF98D6B6231">
    <w:name w:val="B5ECC57C2459476497B2AADF98D6B6231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11664131148C5B0BCADE6A31705241">
    <w:name w:val="8AC11664131148C5B0BCADE6A31705241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D16119A604AFD91B3C4EFDC2F91841">
    <w:name w:val="6CCD16119A604AFD91B3C4EFDC2F91841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53D2E11BE4F7D841F711CE2AFEB2F1">
    <w:name w:val="9CD53D2E11BE4F7D841F711CE2AFEB2F1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7CB7905F54DFCB27E1339F5E2DC861">
    <w:name w:val="7957CB7905F54DFCB27E1339F5E2DC861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A157376FE4A8CA30FC461427D394C1">
    <w:name w:val="65BA157376FE4A8CA30FC461427D394C1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E6CC2835E4975AD1BD3894EC1ABE21">
    <w:name w:val="3C8E6CC2835E4975AD1BD3894EC1ABE21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3D22C5AE3479B8036D573CD2ECA542">
    <w:name w:val="3CD3D22C5AE3479B8036D573CD2ECA542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A1B512734B9DBDBAE21E9CF18E0C2">
    <w:name w:val="922CA1B512734B9DBDBAE21E9CF18E0C2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D69D7EF84CCD9804E55B5086565E2">
    <w:name w:val="11B2D69D7EF84CCD9804E55B5086565E2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AD4D17F44387A2494AD2A9C187DA2">
    <w:name w:val="706EAD4D17F44387A2494AD2A9C187DA2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21939A23E48A7BAE357127BCF96B42">
    <w:name w:val="6E721939A23E48A7BAE357127BCF96B42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5ADEF2D424D01B11B4B0DF552BF812">
    <w:name w:val="0FC5ADEF2D424D01B11B4B0DF552BF812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6875A35904E03B090EB29713CE3782">
    <w:name w:val="4556875A35904E03B090EB29713CE3782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C916486F8466AB27B6FE2034A75F82">
    <w:name w:val="E1FC916486F8466AB27B6FE2034A75F82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6A4426D2F4DE0B7FB47431BC219972">
    <w:name w:val="30B6A4426D2F4DE0B7FB47431BC219972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C57C2459476497B2AADF98D6B6232">
    <w:name w:val="B5ECC57C2459476497B2AADF98D6B6232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11664131148C5B0BCADE6A31705242">
    <w:name w:val="8AC11664131148C5B0BCADE6A31705242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D16119A604AFD91B3C4EFDC2F91842">
    <w:name w:val="6CCD16119A604AFD91B3C4EFDC2F91842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53D2E11BE4F7D841F711CE2AFEB2F2">
    <w:name w:val="9CD53D2E11BE4F7D841F711CE2AFEB2F2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7CB7905F54DFCB27E1339F5E2DC862">
    <w:name w:val="7957CB7905F54DFCB27E1339F5E2DC862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A157376FE4A8CA30FC461427D394C2">
    <w:name w:val="65BA157376FE4A8CA30FC461427D394C2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E6CC2835E4975AD1BD3894EC1ABE22">
    <w:name w:val="3C8E6CC2835E4975AD1BD3894EC1ABE22"/>
    <w:rsid w:val="00BF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3C8EA-8734-4282-95A8-E9C62ADB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pályázat</Template>
  <TotalTime>5</TotalTime>
  <Pages>1</Pages>
  <Words>245</Words>
  <Characters>1698</Characters>
  <Application>Microsoft Office Word</Application>
  <DocSecurity>8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Balás Gyöngyi</dc:creator>
  <cp:lastModifiedBy>Szeghalmi Tünde</cp:lastModifiedBy>
  <cp:revision>4</cp:revision>
  <cp:lastPrinted>2022-10-07T10:25:00Z</cp:lastPrinted>
  <dcterms:created xsi:type="dcterms:W3CDTF">2023-10-19T09:24:00Z</dcterms:created>
  <dcterms:modified xsi:type="dcterms:W3CDTF">2024-04-19T09:43:00Z</dcterms:modified>
</cp:coreProperties>
</file>