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5B" w:rsidRDefault="00FD3A5B" w:rsidP="001570F2">
      <w:pPr>
        <w:jc w:val="center"/>
        <w:rPr>
          <w:b/>
          <w:caps/>
          <w:sz w:val="26"/>
          <w:szCs w:val="26"/>
        </w:rPr>
      </w:pPr>
    </w:p>
    <w:p w:rsidR="00FD3A5B" w:rsidRDefault="00FD3A5B" w:rsidP="001570F2">
      <w:pPr>
        <w:jc w:val="center"/>
        <w:rPr>
          <w:b/>
          <w:caps/>
          <w:sz w:val="26"/>
          <w:szCs w:val="26"/>
        </w:rPr>
      </w:pPr>
    </w:p>
    <w:p w:rsidR="001570F2" w:rsidRDefault="00773BB4" w:rsidP="001570F2">
      <w:pPr>
        <w:jc w:val="center"/>
        <w:rPr>
          <w:b/>
          <w:caps/>
          <w:sz w:val="26"/>
          <w:szCs w:val="26"/>
        </w:rPr>
      </w:pPr>
      <w:r w:rsidRPr="00E77382">
        <w:rPr>
          <w:b/>
          <w:caps/>
          <w:sz w:val="26"/>
          <w:szCs w:val="26"/>
        </w:rPr>
        <w:t>Nyilatkozat</w:t>
      </w:r>
    </w:p>
    <w:p w:rsidR="00B34B7D" w:rsidRPr="00B34B7D" w:rsidRDefault="00773BB4" w:rsidP="001570F2">
      <w:pPr>
        <w:jc w:val="center"/>
      </w:pPr>
      <w:r w:rsidRPr="00B34B7D">
        <w:t>kizáró okokról</w:t>
      </w:r>
    </w:p>
    <w:p w:rsidR="001570F2" w:rsidRPr="00244DEA" w:rsidRDefault="00773BB4" w:rsidP="001570F2">
      <w:pPr>
        <w:jc w:val="center"/>
        <w:rPr>
          <w:caps/>
          <w:sz w:val="16"/>
          <w:szCs w:val="16"/>
        </w:rPr>
      </w:pPr>
      <w:r w:rsidRPr="00244DEA">
        <w:rPr>
          <w:caps/>
          <w:sz w:val="16"/>
          <w:szCs w:val="16"/>
        </w:rPr>
        <w:t>(</w:t>
      </w:r>
      <w:r>
        <w:rPr>
          <w:caps/>
          <w:sz w:val="16"/>
          <w:szCs w:val="16"/>
        </w:rPr>
        <w:t>számítógép által kitöltve</w:t>
      </w:r>
      <w:r w:rsidRPr="00244DEA">
        <w:rPr>
          <w:caps/>
          <w:sz w:val="16"/>
          <w:szCs w:val="16"/>
        </w:rPr>
        <w:t>)</w:t>
      </w:r>
    </w:p>
    <w:p w:rsidR="001570F2" w:rsidRDefault="00773BB4" w:rsidP="001570F2">
      <w:pPr>
        <w:pStyle w:val="NormlWeb"/>
      </w:pPr>
      <w:r w:rsidRPr="009714DC">
        <w:t>Alulírott</w:t>
      </w:r>
    </w:p>
    <w:p w:rsidR="009714DC" w:rsidRPr="009714DC" w:rsidRDefault="009714DC" w:rsidP="001570F2">
      <w:pPr>
        <w:pStyle w:val="NormlWeb"/>
        <w:rPr>
          <w:sz w:val="16"/>
          <w:szCs w:val="16"/>
        </w:rPr>
      </w:pPr>
    </w:p>
    <w:p w:rsidR="009714DC" w:rsidRDefault="00773BB4" w:rsidP="00B34B7D">
      <w:pPr>
        <w:pStyle w:val="Listaszerbekezds"/>
        <w:numPr>
          <w:ilvl w:val="0"/>
          <w:numId w:val="3"/>
        </w:numPr>
        <w:tabs>
          <w:tab w:val="left" w:pos="284"/>
        </w:tabs>
        <w:ind w:right="-648" w:firstLine="0"/>
        <w:jc w:val="both"/>
      </w:pPr>
      <w:r w:rsidRPr="00092F50">
        <w:t>Jogi személy, jogi személyiséggel nem rendelk</w:t>
      </w:r>
      <w:r>
        <w:t>ező gazdálkodó szervezet esetén</w:t>
      </w:r>
    </w:p>
    <w:p w:rsidR="009714DC" w:rsidRDefault="00773BB4" w:rsidP="00B34B7D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Cégnév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737010229"/>
          <w:placeholder>
            <w:docPart w:val="3CD3D22C5AE3479B8036D573CD2ECA54"/>
          </w:placeholder>
          <w:showingPlcHdr/>
          <w:text/>
        </w:sdtPr>
        <w:sdtEndPr/>
        <w:sdtContent>
          <w:permStart w:id="185770956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857709569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Képviselő neve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004316427"/>
          <w:placeholder>
            <w:docPart w:val="922CA1B512734B9DBDBAE21E9CF18E0C"/>
          </w:placeholder>
          <w:showingPlcHdr/>
          <w:text/>
        </w:sdtPr>
        <w:sdtEndPr/>
        <w:sdtContent>
          <w:permStart w:id="163481998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634819981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Székhely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1181968646"/>
          <w:placeholder>
            <w:docPart w:val="11B2D69D7EF84CCD9804E55B5086565E"/>
          </w:placeholder>
          <w:showingPlcHdr/>
          <w:text/>
        </w:sdtPr>
        <w:sdtEndPr/>
        <w:sdtContent>
          <w:permStart w:id="148892140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488921403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Cégjegyzék szám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78398378"/>
          <w:placeholder>
            <w:docPart w:val="706EAD4D17F44387A2494AD2A9C187DA"/>
          </w:placeholder>
          <w:showingPlcHdr/>
          <w:text/>
        </w:sdtPr>
        <w:sdtEndPr/>
        <w:sdtContent>
          <w:permStart w:id="1231453434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231453434"/>
        </w:sdtContent>
      </w:sdt>
      <w:r w:rsidRPr="00150C26">
        <w:rPr>
          <w:b/>
        </w:rPr>
        <w:t xml:space="preserve"> </w:t>
      </w:r>
    </w:p>
    <w:p w:rsidR="009714DC" w:rsidRDefault="00773BB4" w:rsidP="00B34B7D">
      <w:pPr>
        <w:tabs>
          <w:tab w:val="left" w:pos="2410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Adószám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497815993"/>
          <w:placeholder>
            <w:docPart w:val="6E721939A23E48A7BAE357127BCF96B4"/>
          </w:placeholder>
          <w:showingPlcHdr/>
          <w:text/>
        </w:sdtPr>
        <w:sdtEndPr/>
        <w:sdtContent>
          <w:permStart w:id="195274330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952743301"/>
        </w:sdtContent>
      </w:sdt>
    </w:p>
    <w:p w:rsidR="009714DC" w:rsidRDefault="009714DC" w:rsidP="00B34B7D">
      <w:pPr>
        <w:tabs>
          <w:tab w:val="left" w:pos="1276"/>
        </w:tabs>
        <w:ind w:right="-648"/>
        <w:jc w:val="both"/>
      </w:pPr>
    </w:p>
    <w:p w:rsidR="009714DC" w:rsidRPr="001217DC" w:rsidRDefault="00773BB4" w:rsidP="00B34B7D">
      <w:pPr>
        <w:pStyle w:val="Listaszerbekezds"/>
        <w:numPr>
          <w:ilvl w:val="0"/>
          <w:numId w:val="3"/>
        </w:numPr>
        <w:tabs>
          <w:tab w:val="left" w:pos="284"/>
          <w:tab w:val="left" w:pos="1276"/>
        </w:tabs>
        <w:ind w:right="-648" w:firstLine="0"/>
        <w:jc w:val="both"/>
        <w:rPr>
          <w:b/>
        </w:rPr>
      </w:pPr>
      <w:r w:rsidRPr="001E3A28">
        <w:t>Természetes személy esetén</w:t>
      </w:r>
      <w:r w:rsidRPr="001217DC">
        <w:rPr>
          <w:b/>
        </w:rPr>
        <w:t xml:space="preserve"> </w:t>
      </w:r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D10589">
        <w:rPr>
          <w:b/>
        </w:rPr>
        <w:t>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227298599"/>
          <w:placeholder>
            <w:docPart w:val="0FC5ADEF2D424D01B11B4B0DF552BF81"/>
          </w:placeholder>
          <w:showingPlcHdr/>
          <w:text/>
        </w:sdtPr>
        <w:sdtEndPr/>
        <w:sdtContent>
          <w:permStart w:id="157248168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572481689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</w:pPr>
      <w:r w:rsidRPr="00473001">
        <w:rPr>
          <w:b/>
        </w:rPr>
        <w:t>Születési név</w:t>
      </w:r>
      <w:r w:rsidRPr="008140A4">
        <w:t>:</w:t>
      </w:r>
      <w:r>
        <w:t xml:space="preserve"> </w:t>
      </w:r>
      <w:r>
        <w:tab/>
      </w:r>
      <w:sdt>
        <w:sdtPr>
          <w:id w:val="815456026"/>
          <w:placeholder>
            <w:docPart w:val="4556875A35904E03B090EB29713CE378"/>
          </w:placeholder>
          <w:showingPlcHdr/>
          <w:text/>
        </w:sdtPr>
        <w:sdtEndPr/>
        <w:sdtContent>
          <w:permStart w:id="65552128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655521283"/>
        </w:sdtContent>
      </w:sdt>
      <w:r>
        <w:t xml:space="preserve"> </w:t>
      </w:r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Anyja neve</w:t>
      </w:r>
      <w:r>
        <w:t xml:space="preserve">: </w:t>
      </w:r>
      <w:r>
        <w:tab/>
      </w:r>
      <w:sdt>
        <w:sdtPr>
          <w:id w:val="1604834083"/>
          <w:placeholder>
            <w:docPart w:val="E1FC916486F8466AB27B6FE2034A75F8"/>
          </w:placeholder>
          <w:showingPlcHdr/>
          <w:text/>
        </w:sdtPr>
        <w:sdtEndPr/>
        <w:sdtContent>
          <w:permStart w:id="80589738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805897383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-720" w:right="-1134" w:firstLine="1004"/>
        <w:jc w:val="both"/>
        <w:rPr>
          <w:b/>
        </w:rPr>
      </w:pPr>
      <w:r w:rsidRPr="00473001">
        <w:rPr>
          <w:b/>
        </w:rPr>
        <w:t>Szül.hely, idő</w:t>
      </w:r>
      <w:r>
        <w:t>:</w:t>
      </w:r>
      <w:r w:rsidRPr="00150C26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394392920"/>
          <w:placeholder>
            <w:docPart w:val="30B6A4426D2F4DE0B7FB47431BC21997"/>
          </w:placeholder>
          <w:showingPlcHdr/>
          <w:text/>
        </w:sdtPr>
        <w:sdtEndPr/>
        <w:sdtContent>
          <w:permStart w:id="72945704" w:edGrp="everyone"/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72945704"/>
        </w:sdtContent>
      </w:sdt>
      <w:r>
        <w:rPr>
          <w:b/>
        </w:rPr>
        <w:t xml:space="preserve"> </w:t>
      </w:r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</w:pPr>
      <w:r w:rsidRPr="00473001">
        <w:rPr>
          <w:b/>
        </w:rPr>
        <w:t>Állandó lakcím</w:t>
      </w:r>
      <w:r w:rsidRPr="008140A4">
        <w:t>:</w:t>
      </w:r>
      <w:r>
        <w:t xml:space="preserve"> </w:t>
      </w:r>
      <w:r>
        <w:tab/>
      </w:r>
      <w:sdt>
        <w:sdtPr>
          <w:id w:val="-1346008782"/>
          <w:placeholder>
            <w:docPart w:val="8AC11664131148C5B0BCADE6A3170524"/>
          </w:placeholder>
          <w:showingPlcHdr/>
          <w:text/>
        </w:sdtPr>
        <w:sdtEndPr/>
        <w:sdtContent>
          <w:permStart w:id="186529681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865296811"/>
        </w:sdtContent>
      </w:sdt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Vállalkozó nyilvántartási</w:t>
      </w:r>
      <w:r>
        <w:rPr>
          <w:b/>
        </w:rPr>
        <w:t xml:space="preserve"> szám:</w:t>
      </w:r>
      <w:r w:rsidRPr="00150C26">
        <w:rPr>
          <w:b/>
        </w:rPr>
        <w:t xml:space="preserve"> </w:t>
      </w:r>
      <w:sdt>
        <w:sdtPr>
          <w:rPr>
            <w:b/>
          </w:rPr>
          <w:id w:val="-1284731155"/>
          <w:placeholder>
            <w:docPart w:val="6CCD16119A604AFD91B3C4EFDC2F9184"/>
          </w:placeholder>
          <w:showingPlcHdr/>
          <w:text/>
        </w:sdtPr>
        <w:sdtEndPr/>
        <w:sdtContent>
          <w:permStart w:id="1674708760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674708760"/>
        </w:sdtContent>
      </w:sdt>
      <w:r>
        <w:rPr>
          <w:b/>
        </w:rPr>
        <w:t xml:space="preserve"> </w:t>
      </w:r>
    </w:p>
    <w:p w:rsidR="009714DC" w:rsidRDefault="00773BB4" w:rsidP="00B34B7D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Adószám</w:t>
      </w:r>
      <w:r>
        <w:t>:</w:t>
      </w:r>
      <w:r>
        <w:tab/>
      </w:r>
      <w:sdt>
        <w:sdtPr>
          <w:id w:val="1006871203"/>
          <w:placeholder>
            <w:docPart w:val="9CD53D2E11BE4F7D841F711CE2AFEB2F"/>
          </w:placeholder>
          <w:showingPlcHdr/>
          <w:text/>
        </w:sdtPr>
        <w:sdtEndPr/>
        <w:sdtContent>
          <w:permStart w:id="604785395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604785395"/>
        </w:sdtContent>
      </w:sdt>
    </w:p>
    <w:p w:rsidR="001570F2" w:rsidRDefault="001570F2" w:rsidP="001570F2"/>
    <w:p w:rsidR="001570F2" w:rsidRPr="00C85988" w:rsidRDefault="00773BB4" w:rsidP="001570F2">
      <w:pPr>
        <w:jc w:val="both"/>
      </w:pPr>
      <w:r>
        <w:t xml:space="preserve">büntetőjogi felelősségem tudatában nyilatkozom, hogy a képviselt cég, illetve személyem nem esik </w:t>
      </w:r>
      <w:r w:rsidRPr="00C85988">
        <w:t>a  2007. évi CVI. törvény 25. § (1) bekezdésében foglalt kizáró okok alá. *</w:t>
      </w:r>
    </w:p>
    <w:p w:rsidR="001570F2" w:rsidRPr="00C85988" w:rsidRDefault="001570F2" w:rsidP="001570F2">
      <w:pPr>
        <w:jc w:val="both"/>
      </w:pPr>
    </w:p>
    <w:p w:rsidR="001570F2" w:rsidRPr="00C85988" w:rsidRDefault="00773BB4" w:rsidP="001570F2">
      <w:pPr>
        <w:pStyle w:val="NormlWeb"/>
        <w:jc w:val="both"/>
      </w:pPr>
      <w:r w:rsidRPr="00C85988">
        <w:t>* Állami vagyon hasznosítására irányuló szerződés nem köthető azzal, aki</w:t>
      </w:r>
    </w:p>
    <w:p w:rsidR="001570F2" w:rsidRPr="00C85988" w:rsidRDefault="00773BB4" w:rsidP="001570F2">
      <w:pPr>
        <w:pStyle w:val="NormlWeb"/>
        <w:tabs>
          <w:tab w:val="left" w:pos="360"/>
        </w:tabs>
        <w:ind w:left="360" w:hanging="360"/>
        <w:jc w:val="both"/>
      </w:pPr>
      <w:r w:rsidRPr="00C85988">
        <w:t xml:space="preserve">a) </w:t>
      </w:r>
      <w:r w:rsidRPr="00C85988">
        <w:tab/>
        <w:t>csőd- vagy felszámolási eljárás, végelszámolás, önkormányzati adósságrendezési eljárás alatt áll;</w:t>
      </w:r>
    </w:p>
    <w:p w:rsidR="001570F2" w:rsidRPr="00C85988" w:rsidRDefault="00773BB4" w:rsidP="001570F2">
      <w:pPr>
        <w:pStyle w:val="NormlWeb"/>
        <w:tabs>
          <w:tab w:val="left" w:pos="360"/>
        </w:tabs>
        <w:ind w:left="360" w:hanging="360"/>
        <w:jc w:val="both"/>
      </w:pPr>
      <w:r w:rsidRPr="00C85988">
        <w:t xml:space="preserve">b) </w:t>
      </w:r>
      <w:r w:rsidRPr="00C85988">
        <w:tab/>
        <w:t>tevékenységét felfüggesztette vagy akinek tevékenységé felfüggesztették;</w:t>
      </w:r>
    </w:p>
    <w:p w:rsidR="001570F2" w:rsidRPr="00C85988" w:rsidRDefault="00773BB4" w:rsidP="001570F2">
      <w:pPr>
        <w:pStyle w:val="NormlWeb"/>
        <w:tabs>
          <w:tab w:val="left" w:pos="360"/>
        </w:tabs>
        <w:ind w:left="360" w:hanging="360"/>
        <w:jc w:val="both"/>
      </w:pPr>
      <w:r w:rsidRPr="00C85988">
        <w:t xml:space="preserve">c) </w:t>
      </w:r>
      <w:r w:rsidRPr="00C85988">
        <w:tab/>
      </w:r>
      <w:r w:rsidR="0040723B">
        <w:t>a</w:t>
      </w:r>
      <w:r w:rsidR="0040723B" w:rsidRPr="000338F8">
        <w:t>z adózás rendjéről szóló 2017. évi Cl. tv. 7. § 34. pontja szerinti, hatvan napnál régebben lejárt esedékességű köztartozással rendelkezik</w:t>
      </w:r>
      <w:r w:rsidRPr="00C85988">
        <w:t xml:space="preserve">; </w:t>
      </w:r>
    </w:p>
    <w:p w:rsidR="001570F2" w:rsidRPr="001243A8" w:rsidRDefault="00773BB4" w:rsidP="001570F2">
      <w:pPr>
        <w:pStyle w:val="NormlWeb"/>
        <w:tabs>
          <w:tab w:val="left" w:pos="360"/>
        </w:tabs>
        <w:ind w:left="360" w:hanging="360"/>
        <w:jc w:val="both"/>
      </w:pPr>
      <w:r w:rsidRPr="00C85988">
        <w:t xml:space="preserve">d) </w:t>
      </w:r>
      <w:r w:rsidRPr="00C85988">
        <w:tab/>
      </w:r>
      <w:r w:rsidR="0040723B" w:rsidRPr="00C85988">
        <w:t xml:space="preserve">a Büntető Törvénykönyvről  szóló </w:t>
      </w:r>
      <w:r w:rsidR="0040723B" w:rsidRPr="000338F8">
        <w:t>2012. évi C. törvény</w:t>
      </w:r>
      <w:r w:rsidR="0040723B">
        <w:t xml:space="preserve"> 396. § (1) bekezdésében </w:t>
      </w:r>
      <w:r w:rsidR="0040723B" w:rsidRPr="00C85988">
        <w:t>meghatározott gazdasági bűncselekmény elkövetése miatt büntetett  előéletű, aki gazdálkodó szervezetben vagy  gazdasági társaságban vezető tisztség betöltését kizáró foglalkozástól eltiltás hatálya alatt áll, illetve akinek tevékenységét a jogi személlyel szemben alkalmazható büntetőjogi intézkedésekről szóló 2001. évi CIV. törvény 5. §. (2) bekezdése alapján a bíróság jogerős ítéletében korlátozta;</w:t>
      </w:r>
    </w:p>
    <w:p w:rsidR="001570F2" w:rsidRPr="001243A8" w:rsidRDefault="00773BB4" w:rsidP="001570F2">
      <w:pPr>
        <w:pStyle w:val="NormlWeb"/>
        <w:tabs>
          <w:tab w:val="left" w:pos="360"/>
        </w:tabs>
        <w:ind w:left="360" w:hanging="360"/>
        <w:jc w:val="both"/>
      </w:pPr>
      <w:r w:rsidRPr="001243A8">
        <w:lastRenderedPageBreak/>
        <w:t xml:space="preserve">e) </w:t>
      </w:r>
      <w:r>
        <w:tab/>
      </w:r>
      <w:r w:rsidRPr="001243A8">
        <w:t xml:space="preserve">állami vagyon hasznosítására irányuló korábbi – három évnél nem régebben lezárult – eljárásban hamis adatot szolgáltatott és ezért az eljárásból kizárták.  </w:t>
      </w:r>
    </w:p>
    <w:p w:rsidR="001570F2" w:rsidRDefault="001570F2" w:rsidP="001570F2">
      <w:pPr>
        <w:ind w:right="432"/>
        <w:jc w:val="both"/>
      </w:pPr>
    </w:p>
    <w:p w:rsidR="009714DC" w:rsidRDefault="00773BB4" w:rsidP="00E24157">
      <w:r>
        <w:t>Kelt:</w:t>
      </w:r>
      <w:r w:rsidRPr="00792873">
        <w:t xml:space="preserve"> </w:t>
      </w:r>
      <w:sdt>
        <w:sdtPr>
          <w:id w:val="370343230"/>
          <w:placeholder>
            <w:docPart w:val="83626B6F80504E458B723867EBAA0D8A"/>
          </w:placeholder>
          <w:showingPlcHdr/>
          <w:text/>
        </w:sdtPr>
        <w:sdtEndPr/>
        <w:sdtContent>
          <w:permStart w:id="844042034" w:edGrp="everyone"/>
          <w:r>
            <w:rPr>
              <w:rStyle w:val="Helyrzszveg"/>
              <w:rFonts w:eastAsiaTheme="minorHAnsi"/>
            </w:rPr>
            <w:t>város</w:t>
          </w:r>
          <w:permEnd w:id="844042034"/>
        </w:sdtContent>
      </w:sdt>
      <w:r w:rsidRPr="008140A4">
        <w:t xml:space="preserve"> </w:t>
      </w:r>
      <w:r w:rsidR="00486438">
        <w:t>2024</w:t>
      </w:r>
      <w:bookmarkStart w:id="0" w:name="_GoBack"/>
      <w:bookmarkEnd w:id="0"/>
      <w:r w:rsidRPr="008140A4">
        <w:t xml:space="preserve">. </w:t>
      </w:r>
      <w:sdt>
        <w:sdtPr>
          <w:id w:val="-1683510020"/>
          <w:placeholder>
            <w:docPart w:val="07F150C6221B40A3B7D83644137CDD49"/>
          </w:placeholder>
          <w:showingPlcHdr/>
          <w:text/>
        </w:sdtPr>
        <w:sdtEndPr/>
        <w:sdtContent>
          <w:permStart w:id="2140828539" w:edGrp="everyone"/>
          <w:r>
            <w:rPr>
              <w:rStyle w:val="Helyrzszveg"/>
              <w:rFonts w:eastAsiaTheme="minorHAnsi"/>
            </w:rPr>
            <w:t>hónap</w:t>
          </w:r>
          <w:permEnd w:id="2140828539"/>
        </w:sdtContent>
      </w:sdt>
      <w:r>
        <w:t xml:space="preserve"> </w:t>
      </w:r>
      <w:sdt>
        <w:sdtPr>
          <w:id w:val="-1253350579"/>
          <w:placeholder>
            <w:docPart w:val="A86EACEC827B4783821290E473A3EDD4"/>
          </w:placeholder>
          <w:showingPlcHdr/>
          <w:text/>
        </w:sdtPr>
        <w:sdtEndPr/>
        <w:sdtContent>
          <w:permStart w:id="1747198359" w:edGrp="everyone"/>
          <w:r>
            <w:rPr>
              <w:rStyle w:val="Helyrzszveg"/>
              <w:rFonts w:eastAsiaTheme="minorHAnsi"/>
            </w:rPr>
            <w:t>nap</w:t>
          </w:r>
          <w:permEnd w:id="1747198359"/>
        </w:sdtContent>
      </w:sdt>
    </w:p>
    <w:p w:rsidR="009714DC" w:rsidRDefault="009714DC" w:rsidP="009714DC"/>
    <w:p w:rsidR="009714DC" w:rsidRDefault="00773BB4" w:rsidP="009714DC">
      <w:pPr>
        <w:ind w:left="4860" w:right="-648"/>
        <w:jc w:val="center"/>
      </w:pPr>
      <w:r>
        <w:t>……………………………………………….</w:t>
      </w:r>
    </w:p>
    <w:p w:rsidR="009714DC" w:rsidRDefault="00773BB4" w:rsidP="009714DC">
      <w:pPr>
        <w:ind w:left="4860"/>
        <w:jc w:val="center"/>
      </w:pPr>
      <w:r>
        <w:t>Pályázó</w:t>
      </w:r>
    </w:p>
    <w:p w:rsidR="00CD20FA" w:rsidRPr="001570F2" w:rsidRDefault="00773BB4" w:rsidP="009714DC">
      <w:pPr>
        <w:ind w:left="4860"/>
        <w:jc w:val="center"/>
      </w:pPr>
      <w:r>
        <w:t>(cégszerű aláírás)</w:t>
      </w:r>
    </w:p>
    <w:sectPr w:rsidR="00CD20FA" w:rsidRPr="001570F2" w:rsidSect="009714DC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64" w:rsidRDefault="00773BB4">
      <w:r>
        <w:separator/>
      </w:r>
    </w:p>
  </w:endnote>
  <w:endnote w:type="continuationSeparator" w:id="0">
    <w:p w:rsidR="00822564" w:rsidRDefault="007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64" w:rsidRDefault="00773BB4">
      <w:r>
        <w:separator/>
      </w:r>
    </w:p>
  </w:footnote>
  <w:footnote w:type="continuationSeparator" w:id="0">
    <w:p w:rsidR="00822564" w:rsidRDefault="0077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35" w:rsidRPr="00A55D7C" w:rsidRDefault="00773BB4" w:rsidP="00A55D7C">
    <w:pPr>
      <w:pStyle w:val="lfej"/>
      <w:jc w:val="right"/>
      <w:rPr>
        <w:sz w:val="20"/>
        <w:szCs w:val="20"/>
      </w:rPr>
    </w:pPr>
    <w:r>
      <w:rPr>
        <w:sz w:val="20"/>
        <w:szCs w:val="20"/>
      </w:rPr>
      <w:t>2</w:t>
    </w:r>
    <w:r w:rsidRPr="00A55D7C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055"/>
    <w:multiLevelType w:val="hybridMultilevel"/>
    <w:tmpl w:val="DA6E66D6"/>
    <w:lvl w:ilvl="0" w:tplc="7810A3DE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E78A39DC" w:tentative="1">
      <w:start w:val="1"/>
      <w:numFmt w:val="lowerLetter"/>
      <w:lvlText w:val="%2."/>
      <w:lvlJc w:val="left"/>
      <w:pPr>
        <w:ind w:left="360" w:hanging="360"/>
      </w:pPr>
    </w:lvl>
    <w:lvl w:ilvl="2" w:tplc="251C2568" w:tentative="1">
      <w:start w:val="1"/>
      <w:numFmt w:val="lowerRoman"/>
      <w:lvlText w:val="%3."/>
      <w:lvlJc w:val="right"/>
      <w:pPr>
        <w:ind w:left="1080" w:hanging="180"/>
      </w:pPr>
    </w:lvl>
    <w:lvl w:ilvl="3" w:tplc="5FDA8134" w:tentative="1">
      <w:start w:val="1"/>
      <w:numFmt w:val="decimal"/>
      <w:lvlText w:val="%4."/>
      <w:lvlJc w:val="left"/>
      <w:pPr>
        <w:ind w:left="1800" w:hanging="360"/>
      </w:pPr>
    </w:lvl>
    <w:lvl w:ilvl="4" w:tplc="239C99A6" w:tentative="1">
      <w:start w:val="1"/>
      <w:numFmt w:val="lowerLetter"/>
      <w:lvlText w:val="%5."/>
      <w:lvlJc w:val="left"/>
      <w:pPr>
        <w:ind w:left="2520" w:hanging="360"/>
      </w:pPr>
    </w:lvl>
    <w:lvl w:ilvl="5" w:tplc="E9ACFF38" w:tentative="1">
      <w:start w:val="1"/>
      <w:numFmt w:val="lowerRoman"/>
      <w:lvlText w:val="%6."/>
      <w:lvlJc w:val="right"/>
      <w:pPr>
        <w:ind w:left="3240" w:hanging="180"/>
      </w:pPr>
    </w:lvl>
    <w:lvl w:ilvl="6" w:tplc="A300B224" w:tentative="1">
      <w:start w:val="1"/>
      <w:numFmt w:val="decimal"/>
      <w:lvlText w:val="%7."/>
      <w:lvlJc w:val="left"/>
      <w:pPr>
        <w:ind w:left="3960" w:hanging="360"/>
      </w:pPr>
    </w:lvl>
    <w:lvl w:ilvl="7" w:tplc="AC80608E" w:tentative="1">
      <w:start w:val="1"/>
      <w:numFmt w:val="lowerLetter"/>
      <w:lvlText w:val="%8."/>
      <w:lvlJc w:val="left"/>
      <w:pPr>
        <w:ind w:left="4680" w:hanging="360"/>
      </w:pPr>
    </w:lvl>
    <w:lvl w:ilvl="8" w:tplc="AFE0B3AA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DF2A1D"/>
    <w:multiLevelType w:val="hybridMultilevel"/>
    <w:tmpl w:val="28F0C606"/>
    <w:lvl w:ilvl="0" w:tplc="1742C114">
      <w:start w:val="1"/>
      <w:numFmt w:val="low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CD4C7B6C" w:tentative="1">
      <w:start w:val="1"/>
      <w:numFmt w:val="lowerLetter"/>
      <w:lvlText w:val="%2."/>
      <w:lvlJc w:val="left"/>
      <w:pPr>
        <w:ind w:left="360" w:hanging="360"/>
      </w:pPr>
    </w:lvl>
    <w:lvl w:ilvl="2" w:tplc="7B98D492" w:tentative="1">
      <w:start w:val="1"/>
      <w:numFmt w:val="lowerRoman"/>
      <w:lvlText w:val="%3."/>
      <w:lvlJc w:val="right"/>
      <w:pPr>
        <w:ind w:left="1080" w:hanging="180"/>
      </w:pPr>
    </w:lvl>
    <w:lvl w:ilvl="3" w:tplc="960E1B6E" w:tentative="1">
      <w:start w:val="1"/>
      <w:numFmt w:val="decimal"/>
      <w:lvlText w:val="%4."/>
      <w:lvlJc w:val="left"/>
      <w:pPr>
        <w:ind w:left="1800" w:hanging="360"/>
      </w:pPr>
    </w:lvl>
    <w:lvl w:ilvl="4" w:tplc="C598FFB4" w:tentative="1">
      <w:start w:val="1"/>
      <w:numFmt w:val="lowerLetter"/>
      <w:lvlText w:val="%5."/>
      <w:lvlJc w:val="left"/>
      <w:pPr>
        <w:ind w:left="2520" w:hanging="360"/>
      </w:pPr>
    </w:lvl>
    <w:lvl w:ilvl="5" w:tplc="460CA1D0" w:tentative="1">
      <w:start w:val="1"/>
      <w:numFmt w:val="lowerRoman"/>
      <w:lvlText w:val="%6."/>
      <w:lvlJc w:val="right"/>
      <w:pPr>
        <w:ind w:left="3240" w:hanging="180"/>
      </w:pPr>
    </w:lvl>
    <w:lvl w:ilvl="6" w:tplc="2620EDDC" w:tentative="1">
      <w:start w:val="1"/>
      <w:numFmt w:val="decimal"/>
      <w:lvlText w:val="%7."/>
      <w:lvlJc w:val="left"/>
      <w:pPr>
        <w:ind w:left="3960" w:hanging="360"/>
      </w:pPr>
    </w:lvl>
    <w:lvl w:ilvl="7" w:tplc="B0F2CEFA" w:tentative="1">
      <w:start w:val="1"/>
      <w:numFmt w:val="lowerLetter"/>
      <w:lvlText w:val="%8."/>
      <w:lvlJc w:val="left"/>
      <w:pPr>
        <w:ind w:left="4680" w:hanging="360"/>
      </w:pPr>
    </w:lvl>
    <w:lvl w:ilvl="8" w:tplc="DCD6AAF4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DAB7EBF"/>
    <w:multiLevelType w:val="hybridMultilevel"/>
    <w:tmpl w:val="137AA3A6"/>
    <w:lvl w:ilvl="0" w:tplc="CCC67AB6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F3C687AC" w:tentative="1">
      <w:start w:val="1"/>
      <w:numFmt w:val="lowerLetter"/>
      <w:lvlText w:val="%2."/>
      <w:lvlJc w:val="left"/>
      <w:pPr>
        <w:ind w:left="720" w:hanging="360"/>
      </w:pPr>
    </w:lvl>
    <w:lvl w:ilvl="2" w:tplc="71042248" w:tentative="1">
      <w:start w:val="1"/>
      <w:numFmt w:val="lowerRoman"/>
      <w:lvlText w:val="%3."/>
      <w:lvlJc w:val="right"/>
      <w:pPr>
        <w:ind w:left="1440" w:hanging="180"/>
      </w:pPr>
    </w:lvl>
    <w:lvl w:ilvl="3" w:tplc="6C7AF94E" w:tentative="1">
      <w:start w:val="1"/>
      <w:numFmt w:val="decimal"/>
      <w:lvlText w:val="%4."/>
      <w:lvlJc w:val="left"/>
      <w:pPr>
        <w:ind w:left="2160" w:hanging="360"/>
      </w:pPr>
    </w:lvl>
    <w:lvl w:ilvl="4" w:tplc="C8EA6152" w:tentative="1">
      <w:start w:val="1"/>
      <w:numFmt w:val="lowerLetter"/>
      <w:lvlText w:val="%5."/>
      <w:lvlJc w:val="left"/>
      <w:pPr>
        <w:ind w:left="2880" w:hanging="360"/>
      </w:pPr>
    </w:lvl>
    <w:lvl w:ilvl="5" w:tplc="F0662C18" w:tentative="1">
      <w:start w:val="1"/>
      <w:numFmt w:val="lowerRoman"/>
      <w:lvlText w:val="%6."/>
      <w:lvlJc w:val="right"/>
      <w:pPr>
        <w:ind w:left="3600" w:hanging="180"/>
      </w:pPr>
    </w:lvl>
    <w:lvl w:ilvl="6" w:tplc="EC96B844" w:tentative="1">
      <w:start w:val="1"/>
      <w:numFmt w:val="decimal"/>
      <w:lvlText w:val="%7."/>
      <w:lvlJc w:val="left"/>
      <w:pPr>
        <w:ind w:left="4320" w:hanging="360"/>
      </w:pPr>
    </w:lvl>
    <w:lvl w:ilvl="7" w:tplc="84845FAE" w:tentative="1">
      <w:start w:val="1"/>
      <w:numFmt w:val="lowerLetter"/>
      <w:lvlText w:val="%8."/>
      <w:lvlJc w:val="left"/>
      <w:pPr>
        <w:ind w:left="5040" w:hanging="360"/>
      </w:pPr>
    </w:lvl>
    <w:lvl w:ilvl="8" w:tplc="F99C82E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8437D5A"/>
    <w:multiLevelType w:val="hybridMultilevel"/>
    <w:tmpl w:val="1644AD32"/>
    <w:lvl w:ilvl="0" w:tplc="15E070DE">
      <w:start w:val="2"/>
      <w:numFmt w:val="lowerLetter"/>
      <w:lvlText w:val="%1.)"/>
      <w:lvlJc w:val="left"/>
      <w:pPr>
        <w:ind w:left="0" w:hanging="360"/>
      </w:pPr>
      <w:rPr>
        <w:rFonts w:hint="default"/>
        <w:b w:val="0"/>
      </w:rPr>
    </w:lvl>
    <w:lvl w:ilvl="1" w:tplc="8FF405DC" w:tentative="1">
      <w:start w:val="1"/>
      <w:numFmt w:val="lowerLetter"/>
      <w:lvlText w:val="%2."/>
      <w:lvlJc w:val="left"/>
      <w:pPr>
        <w:ind w:left="720" w:hanging="360"/>
      </w:pPr>
    </w:lvl>
    <w:lvl w:ilvl="2" w:tplc="40C8B2BC" w:tentative="1">
      <w:start w:val="1"/>
      <w:numFmt w:val="lowerRoman"/>
      <w:lvlText w:val="%3."/>
      <w:lvlJc w:val="right"/>
      <w:pPr>
        <w:ind w:left="1440" w:hanging="180"/>
      </w:pPr>
    </w:lvl>
    <w:lvl w:ilvl="3" w:tplc="8986531C" w:tentative="1">
      <w:start w:val="1"/>
      <w:numFmt w:val="decimal"/>
      <w:lvlText w:val="%4."/>
      <w:lvlJc w:val="left"/>
      <w:pPr>
        <w:ind w:left="2160" w:hanging="360"/>
      </w:pPr>
    </w:lvl>
    <w:lvl w:ilvl="4" w:tplc="E9F63A82" w:tentative="1">
      <w:start w:val="1"/>
      <w:numFmt w:val="lowerLetter"/>
      <w:lvlText w:val="%5."/>
      <w:lvlJc w:val="left"/>
      <w:pPr>
        <w:ind w:left="2880" w:hanging="360"/>
      </w:pPr>
    </w:lvl>
    <w:lvl w:ilvl="5" w:tplc="F9B426BE" w:tentative="1">
      <w:start w:val="1"/>
      <w:numFmt w:val="lowerRoman"/>
      <w:lvlText w:val="%6."/>
      <w:lvlJc w:val="right"/>
      <w:pPr>
        <w:ind w:left="3600" w:hanging="180"/>
      </w:pPr>
    </w:lvl>
    <w:lvl w:ilvl="6" w:tplc="B712BB2A" w:tentative="1">
      <w:start w:val="1"/>
      <w:numFmt w:val="decimal"/>
      <w:lvlText w:val="%7."/>
      <w:lvlJc w:val="left"/>
      <w:pPr>
        <w:ind w:left="4320" w:hanging="360"/>
      </w:pPr>
    </w:lvl>
    <w:lvl w:ilvl="7" w:tplc="DE9204B8" w:tentative="1">
      <w:start w:val="1"/>
      <w:numFmt w:val="lowerLetter"/>
      <w:lvlText w:val="%8."/>
      <w:lvlJc w:val="left"/>
      <w:pPr>
        <w:ind w:left="5040" w:hanging="360"/>
      </w:pPr>
    </w:lvl>
    <w:lvl w:ilvl="8" w:tplc="6DCA5362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mrNUJKg7KU3z+C+JJQRnZ5IuYgjhESrELD8oeaQLs0EZbpkHwixKmHj9eWcePNr2em1sWQXpB1ewe+EL6DCOQ==" w:salt="0+KEJ69J6DypIPcaI0c3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1"/>
    <w:rsid w:val="0003159A"/>
    <w:rsid w:val="000338F8"/>
    <w:rsid w:val="000527C0"/>
    <w:rsid w:val="00092F50"/>
    <w:rsid w:val="001217DC"/>
    <w:rsid w:val="001243A8"/>
    <w:rsid w:val="00150C26"/>
    <w:rsid w:val="001570F2"/>
    <w:rsid w:val="001D2AE1"/>
    <w:rsid w:val="001E3A28"/>
    <w:rsid w:val="001F46D7"/>
    <w:rsid w:val="00244DEA"/>
    <w:rsid w:val="0024743E"/>
    <w:rsid w:val="0028658D"/>
    <w:rsid w:val="003F7A38"/>
    <w:rsid w:val="0040723B"/>
    <w:rsid w:val="00473001"/>
    <w:rsid w:val="00486438"/>
    <w:rsid w:val="004972EE"/>
    <w:rsid w:val="004E320F"/>
    <w:rsid w:val="00671677"/>
    <w:rsid w:val="00751886"/>
    <w:rsid w:val="00773BB4"/>
    <w:rsid w:val="00792873"/>
    <w:rsid w:val="00792BEA"/>
    <w:rsid w:val="007D402C"/>
    <w:rsid w:val="008140A4"/>
    <w:rsid w:val="00822564"/>
    <w:rsid w:val="00822A11"/>
    <w:rsid w:val="008455C1"/>
    <w:rsid w:val="00866CF2"/>
    <w:rsid w:val="009714DC"/>
    <w:rsid w:val="009B13A8"/>
    <w:rsid w:val="009C45D6"/>
    <w:rsid w:val="009C7B74"/>
    <w:rsid w:val="00A21D51"/>
    <w:rsid w:val="00A50F35"/>
    <w:rsid w:val="00A55D7C"/>
    <w:rsid w:val="00A67464"/>
    <w:rsid w:val="00AE0FF5"/>
    <w:rsid w:val="00B34B7D"/>
    <w:rsid w:val="00B51FEC"/>
    <w:rsid w:val="00B90995"/>
    <w:rsid w:val="00C40082"/>
    <w:rsid w:val="00C76DB2"/>
    <w:rsid w:val="00C85988"/>
    <w:rsid w:val="00CD20FA"/>
    <w:rsid w:val="00D10589"/>
    <w:rsid w:val="00E24157"/>
    <w:rsid w:val="00E77382"/>
    <w:rsid w:val="00EB4438"/>
    <w:rsid w:val="00EE5A99"/>
    <w:rsid w:val="00F14B90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DCEF-D16C-49CE-9C17-DEA028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16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link w:val="Stlus2Char"/>
    <w:qFormat/>
    <w:rsid w:val="00671677"/>
    <w:pPr>
      <w:tabs>
        <w:tab w:val="left" w:pos="880"/>
        <w:tab w:val="right" w:leader="dot" w:pos="9062"/>
      </w:tabs>
    </w:pPr>
    <w:rPr>
      <w:rFonts w:ascii="Times New Roman" w:hAnsi="Times New Roman" w:cs="Times New Roman"/>
      <w:noProof/>
      <w:sz w:val="24"/>
    </w:rPr>
  </w:style>
  <w:style w:type="character" w:customStyle="1" w:styleId="Stlus2Char">
    <w:name w:val="Stílus2 Char"/>
    <w:basedOn w:val="Cmsor2Char"/>
    <w:link w:val="Stlus2"/>
    <w:rsid w:val="00671677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1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51FEC"/>
    <w:rPr>
      <w:color w:val="808080"/>
    </w:rPr>
  </w:style>
  <w:style w:type="paragraph" w:styleId="Listaszerbekezds">
    <w:name w:val="List Paragraph"/>
    <w:basedOn w:val="Norml"/>
    <w:uiPriority w:val="34"/>
    <w:qFormat/>
    <w:rsid w:val="002865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8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88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1570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70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balas\Documents\Egy&#233;ni%20Office-sablonok\p&#225;ly&#225;z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3D22C5AE3479B8036D573CD2EC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49D1A-72C8-450C-98E9-5367DCF75ADB}"/>
      </w:docPartPr>
      <w:docPartBody>
        <w:p w:rsidR="0003159A" w:rsidRDefault="0077415D" w:rsidP="004E320F">
          <w:pPr>
            <w:pStyle w:val="3CD3D22C5AE3479B8036D573CD2ECA5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2CA1B512734B9DBDBAE21E9CF18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A3C97-AAF0-4460-9E59-D5A5352C4765}"/>
      </w:docPartPr>
      <w:docPartBody>
        <w:p w:rsidR="0003159A" w:rsidRDefault="0077415D" w:rsidP="004E320F">
          <w:pPr>
            <w:pStyle w:val="922CA1B512734B9DBDBAE21E9CF18E0C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1B2D69D7EF84CCD9804E55B50865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F99CA-9208-49EB-88E6-36E32A66DA1F}"/>
      </w:docPartPr>
      <w:docPartBody>
        <w:p w:rsidR="0003159A" w:rsidRDefault="0077415D" w:rsidP="004E320F">
          <w:pPr>
            <w:pStyle w:val="11B2D69D7EF84CCD9804E55B5086565E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06EAD4D17F44387A2494AD2A9C18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3AC30-C9CE-4143-9E68-530A000C281B}"/>
      </w:docPartPr>
      <w:docPartBody>
        <w:p w:rsidR="0003159A" w:rsidRDefault="0077415D" w:rsidP="004E320F">
          <w:pPr>
            <w:pStyle w:val="706EAD4D17F44387A2494AD2A9C187DA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721939A23E48A7BAE357127BCF9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C6B4C-308E-4866-AA30-2FB9B5B75C4D}"/>
      </w:docPartPr>
      <w:docPartBody>
        <w:p w:rsidR="0003159A" w:rsidRDefault="0077415D" w:rsidP="004E320F">
          <w:pPr>
            <w:pStyle w:val="6E721939A23E48A7BAE357127BCF96B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FC5ADEF2D424D01B11B4B0DF552B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45F61-D451-424C-AEC5-71C2E058C710}"/>
      </w:docPartPr>
      <w:docPartBody>
        <w:p w:rsidR="0003159A" w:rsidRDefault="0077415D" w:rsidP="004E320F">
          <w:pPr>
            <w:pStyle w:val="0FC5ADEF2D424D01B11B4B0DF552BF81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556875A35904E03B090EB29713CE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6778D-01AF-42F9-A5D6-E4A905D43EF7}"/>
      </w:docPartPr>
      <w:docPartBody>
        <w:p w:rsidR="0003159A" w:rsidRDefault="0077415D" w:rsidP="004E320F">
          <w:pPr>
            <w:pStyle w:val="4556875A35904E03B090EB29713CE378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1FC916486F8466AB27B6FE2034A7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70CC5-D842-4262-BAD8-E1F59AE9BF86}"/>
      </w:docPartPr>
      <w:docPartBody>
        <w:p w:rsidR="0003159A" w:rsidRDefault="0077415D" w:rsidP="004E320F">
          <w:pPr>
            <w:pStyle w:val="E1FC916486F8466AB27B6FE2034A75F8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30B6A4426D2F4DE0B7FB47431BC21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90E47-FD65-412B-B930-6D87BA5C719C}"/>
      </w:docPartPr>
      <w:docPartBody>
        <w:p w:rsidR="0003159A" w:rsidRDefault="0077415D" w:rsidP="004E320F">
          <w:pPr>
            <w:pStyle w:val="30B6A4426D2F4DE0B7FB47431BC21997"/>
          </w:pPr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C11664131148C5B0BCADE6A3170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75270-55BE-4C01-AF55-C7D56FD9F9CC}"/>
      </w:docPartPr>
      <w:docPartBody>
        <w:p w:rsidR="0003159A" w:rsidRDefault="0077415D" w:rsidP="004E320F">
          <w:pPr>
            <w:pStyle w:val="8AC11664131148C5B0BCADE6A317052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CCD16119A604AFD91B3C4EFDC2F9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CEACB-FB5E-4D2D-8969-1E69C3218E61}"/>
      </w:docPartPr>
      <w:docPartBody>
        <w:p w:rsidR="0003159A" w:rsidRDefault="0077415D" w:rsidP="004E320F">
          <w:pPr>
            <w:pStyle w:val="6CCD16119A604AFD91B3C4EFDC2F918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D53D2E11BE4F7D841F711CE2AFE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0B256-D376-428C-A25D-F55B39E91FF4}"/>
      </w:docPartPr>
      <w:docPartBody>
        <w:p w:rsidR="0003159A" w:rsidRDefault="0077415D" w:rsidP="004E320F">
          <w:pPr>
            <w:pStyle w:val="9CD53D2E11BE4F7D841F711CE2AFEB2F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3626B6F80504E458B723867EBAA0D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C2CA4B-851A-4172-8627-B48D08691E65}"/>
      </w:docPartPr>
      <w:docPartBody>
        <w:p w:rsidR="0003159A" w:rsidRDefault="0077415D" w:rsidP="004E320F">
          <w:pPr>
            <w:pStyle w:val="83626B6F80504E458B723867EBAA0D8A"/>
          </w:pPr>
          <w:r>
            <w:rPr>
              <w:rStyle w:val="Helyrzszveg"/>
              <w:rFonts w:eastAsiaTheme="minorHAnsi"/>
            </w:rPr>
            <w:t>város</w:t>
          </w:r>
        </w:p>
      </w:docPartBody>
    </w:docPart>
    <w:docPart>
      <w:docPartPr>
        <w:name w:val="07F150C6221B40A3B7D83644137CD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C1654A-6942-40C0-85BA-E688ECFBC5BA}"/>
      </w:docPartPr>
      <w:docPartBody>
        <w:p w:rsidR="0003159A" w:rsidRDefault="0077415D" w:rsidP="004E320F">
          <w:pPr>
            <w:pStyle w:val="07F150C6221B40A3B7D83644137CDD49"/>
          </w:pPr>
          <w:r>
            <w:rPr>
              <w:rStyle w:val="Helyrzszveg"/>
              <w:rFonts w:eastAsiaTheme="minorHAnsi"/>
            </w:rPr>
            <w:t>hónap</w:t>
          </w:r>
        </w:p>
      </w:docPartBody>
    </w:docPart>
    <w:docPart>
      <w:docPartPr>
        <w:name w:val="A86EACEC827B4783821290E473A3E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E157F-0B5A-411A-BB10-D4CAE92DB1A8}"/>
      </w:docPartPr>
      <w:docPartBody>
        <w:p w:rsidR="0003159A" w:rsidRDefault="0077415D" w:rsidP="004E320F">
          <w:pPr>
            <w:pStyle w:val="A86EACEC827B4783821290E473A3EDD4"/>
          </w:pPr>
          <w:r>
            <w:rPr>
              <w:rStyle w:val="Helyrzszveg"/>
              <w:rFonts w:eastAsiaTheme="minorHAnsi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A9"/>
    <w:rsid w:val="0003159A"/>
    <w:rsid w:val="00453B61"/>
    <w:rsid w:val="004E320F"/>
    <w:rsid w:val="007348AE"/>
    <w:rsid w:val="0077415D"/>
    <w:rsid w:val="00B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08DFF86C64449DB2B0D9C8BCB9F50E">
    <w:name w:val="F308DFF86C64449DB2B0D9C8BCB9F50E"/>
  </w:style>
  <w:style w:type="character" w:styleId="Helyrzszveg">
    <w:name w:val="Placeholder Text"/>
    <w:basedOn w:val="Bekezdsalapbettpusa"/>
    <w:uiPriority w:val="99"/>
    <w:semiHidden/>
    <w:rsid w:val="004E320F"/>
    <w:rPr>
      <w:color w:val="808080"/>
    </w:rPr>
  </w:style>
  <w:style w:type="paragraph" w:customStyle="1" w:styleId="342CE5E9FD45492689ED0040B6F6B8F8">
    <w:name w:val="342CE5E9FD45492689ED0040B6F6B8F8"/>
  </w:style>
  <w:style w:type="paragraph" w:customStyle="1" w:styleId="F4362F0209244A0F98741658760B8B0A">
    <w:name w:val="F4362F0209244A0F98741658760B8B0A"/>
  </w:style>
  <w:style w:type="paragraph" w:customStyle="1" w:styleId="F4362F0209244A0F98741658760B8B0A1">
    <w:name w:val="F4362F0209244A0F98741658760B8B0A1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2F0209244A0F98741658760B8B0A2">
    <w:name w:val="F4362F0209244A0F98741658760B8B0A2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">
    <w:name w:val="8E9F1CB34E904291806203459CA3BE84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">
    <w:name w:val="AAFABD58E91748FA805E06D9EF7A0F36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">
    <w:name w:val="8E9F1CB34E904291806203459CA3BE841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8CA19336344B1B8A7172A885699DF">
    <w:name w:val="9618CA19336344B1B8A7172A885699DF"/>
    <w:rsid w:val="007348AE"/>
  </w:style>
  <w:style w:type="paragraph" w:customStyle="1" w:styleId="ED5079240A904A33B8D2254546240413">
    <w:name w:val="ED5079240A904A33B8D2254546240413"/>
    <w:rsid w:val="007348AE"/>
  </w:style>
  <w:style w:type="paragraph" w:customStyle="1" w:styleId="AAFABD58E91748FA805E06D9EF7A0F361">
    <w:name w:val="AAFABD58E91748FA805E06D9EF7A0F3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">
    <w:name w:val="8E9F1CB34E904291806203459CA3BE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">
    <w:name w:val="AAFABD58E91748FA805E06D9EF7A0F3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">
    <w:name w:val="8E9F1CB34E904291806203459CA3BE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">
    <w:name w:val="968817B26BE549389E58262A671ADD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">
    <w:name w:val="AAFABD58E91748FA805E06D9EF7A0F3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4">
    <w:name w:val="8E9F1CB34E904291806203459CA3BE8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">
    <w:name w:val="968817B26BE549389E58262A671ADD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4">
    <w:name w:val="AAFABD58E91748FA805E06D9EF7A0F3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5">
    <w:name w:val="8E9F1CB34E904291806203459CA3BE8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2">
    <w:name w:val="968817B26BE549389E58262A671ADD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5">
    <w:name w:val="AAFABD58E91748FA805E06D9EF7A0F3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6">
    <w:name w:val="8E9F1CB34E904291806203459CA3BE8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3">
    <w:name w:val="968817B26BE549389E58262A671ADD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6">
    <w:name w:val="AAFABD58E91748FA805E06D9EF7A0F3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7">
    <w:name w:val="8E9F1CB34E904291806203459CA3BE8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4">
    <w:name w:val="968817B26BE549389E58262A671ADD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7">
    <w:name w:val="AAFABD58E91748FA805E06D9EF7A0F3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8">
    <w:name w:val="8E9F1CB34E904291806203459CA3BE8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5">
    <w:name w:val="968817B26BE549389E58262A671ADD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">
    <w:name w:val="E8A18247A17C4565A048E91ECF62B5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8">
    <w:name w:val="AAFABD58E91748FA805E06D9EF7A0F3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9">
    <w:name w:val="8E9F1CB34E904291806203459CA3BE8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6">
    <w:name w:val="968817B26BE549389E58262A671ADDA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">
    <w:name w:val="E8A18247A17C4565A048E91ECF62B5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9">
    <w:name w:val="AAFABD58E91748FA805E06D9EF7A0F3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0">
    <w:name w:val="8E9F1CB34E904291806203459CA3BE8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7">
    <w:name w:val="968817B26BE549389E58262A671ADDA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2">
    <w:name w:val="E8A18247A17C4565A048E91ECF62B58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">
    <w:name w:val="D4D1F7D410E946E7B718993CB95A7C5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">
    <w:name w:val="0C4990720CEF43C4A9D2309A82B75F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0">
    <w:name w:val="AAFABD58E91748FA805E06D9EF7A0F3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1">
    <w:name w:val="8E9F1CB34E904291806203459CA3BE8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8">
    <w:name w:val="968817B26BE549389E58262A671ADDA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3">
    <w:name w:val="E8A18247A17C4565A048E91ECF62B58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">
    <w:name w:val="D4D1F7D410E946E7B718993CB95A7C5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">
    <w:name w:val="0C4990720CEF43C4A9D2309A82B75F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1">
    <w:name w:val="AAFABD58E91748FA805E06D9EF7A0F3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2">
    <w:name w:val="8E9F1CB34E904291806203459CA3BE8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">
    <w:name w:val="D789C12FE2574214ADE0E859540CC1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9">
    <w:name w:val="968817B26BE549389E58262A671ADDA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4">
    <w:name w:val="E8A18247A17C4565A048E91ECF62B58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">
    <w:name w:val="D4D1F7D410E946E7B718993CB95A7C5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">
    <w:name w:val="0C4990720CEF43C4A9D2309A82B75F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2">
    <w:name w:val="AAFABD58E91748FA805E06D9EF7A0F3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3">
    <w:name w:val="8E9F1CB34E904291806203459CA3BE8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">
    <w:name w:val="D789C12FE2574214ADE0E859540CC19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0">
    <w:name w:val="968817B26BE549389E58262A671ADDA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">
    <w:name w:val="117EE30CD06E471D83C26CEA0EFD77B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5">
    <w:name w:val="E8A18247A17C4565A048E91ECF62B58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3">
    <w:name w:val="D4D1F7D410E946E7B718993CB95A7C5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3">
    <w:name w:val="0C4990720CEF43C4A9D2309A82B75F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3">
    <w:name w:val="AAFABD58E91748FA805E06D9EF7A0F3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4">
    <w:name w:val="8E9F1CB34E904291806203459CA3BE8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2">
    <w:name w:val="D789C12FE2574214ADE0E859540CC19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1">
    <w:name w:val="968817B26BE549389E58262A671ADDA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">
    <w:name w:val="117EE30CD06E471D83C26CEA0EFD77B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6">
    <w:name w:val="E8A18247A17C4565A048E91ECF62B58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4">
    <w:name w:val="D4D1F7D410E946E7B718993CB95A7C5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4">
    <w:name w:val="0C4990720CEF43C4A9D2309A82B75F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4">
    <w:name w:val="AAFABD58E91748FA805E06D9EF7A0F3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5">
    <w:name w:val="8E9F1CB34E904291806203459CA3BE84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3">
    <w:name w:val="D789C12FE2574214ADE0E859540CC19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2">
    <w:name w:val="968817B26BE549389E58262A671ADDA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2">
    <w:name w:val="117EE30CD06E471D83C26CEA0EFD77B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7">
    <w:name w:val="E8A18247A17C4565A048E91ECF62B58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">
    <w:name w:val="B1020C04A73449C381186AEDE716E94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5">
    <w:name w:val="D4D1F7D410E946E7B718993CB95A7C5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5">
    <w:name w:val="0C4990720CEF43C4A9D2309A82B75F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5">
    <w:name w:val="AAFABD58E91748FA805E06D9EF7A0F36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6">
    <w:name w:val="8E9F1CB34E904291806203459CA3BE84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4">
    <w:name w:val="D789C12FE2574214ADE0E859540CC19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3">
    <w:name w:val="968817B26BE549389E58262A671ADDA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3">
    <w:name w:val="117EE30CD06E471D83C26CEA0EFD77B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8">
    <w:name w:val="E8A18247A17C4565A048E91ECF62B58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">
    <w:name w:val="B1020C04A73449C381186AEDE716E9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">
    <w:name w:val="A00DAB2EDADB467E82B14905C673F63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6">
    <w:name w:val="D4D1F7D410E946E7B718993CB95A7C5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6">
    <w:name w:val="0C4990720CEF43C4A9D2309A82B75F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">
    <w:name w:val="03D4A9301D514E2BB0A3FC8C641EF1B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">
    <w:name w:val="97F3FD42858E4DD0BF9A30110FC9A7E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">
    <w:name w:val="030B78C7A3D34AFDAC9D4367925586F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">
    <w:name w:val="622A7C87831D41AFA29DD95109D278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">
    <w:name w:val="D7264CED794B4621B7481F6EA81920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">
    <w:name w:val="E745840353FC4A70A22D91A7110C2A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">
    <w:name w:val="CC02225617204BD6A0CBDCD4BB3C2A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">
    <w:name w:val="1359776A73EE444888226DEF09DF070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">
    <w:name w:val="5137B580751049F1A649C9F381832E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">
    <w:name w:val="BF76EFDEE7174F4E8CC7951EB07E69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">
    <w:name w:val="B4C1FC5B7C4B4475BA7C077249B5058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">
    <w:name w:val="C12CFF9EDAD84FEF91BF9C4BB1775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">
    <w:name w:val="1A5007940C51443BAD47FCD4DD21CB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">
    <w:name w:val="AD7D7637A38C4B36891C9B6B2D4601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">
    <w:name w:val="253BDD33368C4A3D83FBD1EFA779B9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">
    <w:name w:val="A5B15BA9878D4DAE8AF13E77CEC948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">
    <w:name w:val="BC5EAD1AC2AB41BD84E2969C4D18C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">
    <w:name w:val="4609F4980F994A239A12B9A1A6C7DA2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">
    <w:name w:val="4D8EFC7FAA5D4A78A7ABACA0078DD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">
    <w:name w:val="DA61EF6419CD49BAA3BC3EC7EBB1DA2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">
    <w:name w:val="02E088611664481096552BD685411F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">
    <w:name w:val="95E0F3E4AB9844D3AD6C94920C31B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">
    <w:name w:val="F5D9B93DC5F64BF4890F1B97D121F24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6">
    <w:name w:val="AAFABD58E91748FA805E06D9EF7A0F36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7">
    <w:name w:val="8E9F1CB34E904291806203459CA3BE84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5">
    <w:name w:val="D789C12FE2574214ADE0E859540CC19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4">
    <w:name w:val="968817B26BE549389E58262A671ADDA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4">
    <w:name w:val="117EE30CD06E471D83C26CEA0EFD77B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9">
    <w:name w:val="E8A18247A17C4565A048E91ECF62B58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2">
    <w:name w:val="B1020C04A73449C381186AEDE716E94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">
    <w:name w:val="A00DAB2EDADB467E82B14905C673F63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7">
    <w:name w:val="D4D1F7D410E946E7B718993CB95A7C5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7">
    <w:name w:val="0C4990720CEF43C4A9D2309A82B75F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">
    <w:name w:val="03D4A9301D514E2BB0A3FC8C641EF1B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">
    <w:name w:val="97F3FD42858E4DD0BF9A30110FC9A7E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">
    <w:name w:val="030B78C7A3D34AFDAC9D4367925586F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">
    <w:name w:val="622A7C87831D41AFA29DD95109D278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">
    <w:name w:val="D7264CED794B4621B7481F6EA81920A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">
    <w:name w:val="E745840353FC4A70A22D91A7110C2A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">
    <w:name w:val="CC02225617204BD6A0CBDCD4BB3C2A9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">
    <w:name w:val="1359776A73EE444888226DEF09DF070D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">
    <w:name w:val="5137B580751049F1A649C9F381832EC9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">
    <w:name w:val="BF76EFDEE7174F4E8CC7951EB07E69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">
    <w:name w:val="B4C1FC5B7C4B4475BA7C077249B5058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">
    <w:name w:val="C12CFF9EDAD84FEF91BF9C4BB177521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">
    <w:name w:val="1A5007940C51443BAD47FCD4DD21CB6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">
    <w:name w:val="AD7D7637A38C4B36891C9B6B2D46011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">
    <w:name w:val="253BDD33368C4A3D83FBD1EFA779B9B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">
    <w:name w:val="A5B15BA9878D4DAE8AF13E77CEC9487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">
    <w:name w:val="BC5EAD1AC2AB41BD84E2969C4D18CD1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">
    <w:name w:val="4609F4980F994A239A12B9A1A6C7DA2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">
    <w:name w:val="4D8EFC7FAA5D4A78A7ABACA0078DD93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">
    <w:name w:val="DA61EF6419CD49BAA3BC3EC7EBB1DA2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">
    <w:name w:val="02E088611664481096552BD685411F7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">
    <w:name w:val="95E0F3E4AB9844D3AD6C94920C31B02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">
    <w:name w:val="F5D9B93DC5F64BF4890F1B97D121F24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7">
    <w:name w:val="AAFABD58E91748FA805E06D9EF7A0F36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8">
    <w:name w:val="8E9F1CB34E904291806203459CA3BE84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6">
    <w:name w:val="D789C12FE2574214ADE0E859540CC19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5">
    <w:name w:val="968817B26BE549389E58262A671ADDA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5">
    <w:name w:val="117EE30CD06E471D83C26CEA0EFD77B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0">
    <w:name w:val="E8A18247A17C4565A048E91ECF62B58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3">
    <w:name w:val="B1020C04A73449C381186AEDE716E94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2">
    <w:name w:val="A00DAB2EDADB467E82B14905C673F63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8">
    <w:name w:val="D4D1F7D410E946E7B718993CB95A7C5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8">
    <w:name w:val="0C4990720CEF43C4A9D2309A82B75F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2">
    <w:name w:val="03D4A9301D514E2BB0A3FC8C641EF1B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2">
    <w:name w:val="97F3FD42858E4DD0BF9A30110FC9A7E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2">
    <w:name w:val="030B78C7A3D34AFDAC9D4367925586F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2">
    <w:name w:val="622A7C87831D41AFA29DD95109D278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2">
    <w:name w:val="D7264CED794B4621B7481F6EA81920A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2">
    <w:name w:val="E745840353FC4A70A22D91A7110C2A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2">
    <w:name w:val="CC02225617204BD6A0CBDCD4BB3C2A9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2">
    <w:name w:val="1359776A73EE444888226DEF09DF070D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2">
    <w:name w:val="5137B580751049F1A649C9F381832EC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2">
    <w:name w:val="BF76EFDEE7174F4E8CC7951EB07E69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2">
    <w:name w:val="B4C1FC5B7C4B4475BA7C077249B5058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2">
    <w:name w:val="C12CFF9EDAD84FEF91BF9C4BB177521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2">
    <w:name w:val="1A5007940C51443BAD47FCD4DD21CB6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2">
    <w:name w:val="AD7D7637A38C4B36891C9B6B2D46011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2">
    <w:name w:val="253BDD33368C4A3D83FBD1EFA779B9B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2">
    <w:name w:val="A5B15BA9878D4DAE8AF13E77CEC9487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2">
    <w:name w:val="BC5EAD1AC2AB41BD84E2969C4D18CD1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2">
    <w:name w:val="4609F4980F994A239A12B9A1A6C7DA2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2">
    <w:name w:val="4D8EFC7FAA5D4A78A7ABACA0078DD93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2">
    <w:name w:val="DA61EF6419CD49BAA3BC3EC7EBB1DA2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2">
    <w:name w:val="02E088611664481096552BD685411F7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2">
    <w:name w:val="95E0F3E4AB9844D3AD6C94920C31B02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2">
    <w:name w:val="F5D9B93DC5F64BF4890F1B97D121F24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8">
    <w:name w:val="AAFABD58E91748FA805E06D9EF7A0F36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9">
    <w:name w:val="8E9F1CB34E904291806203459CA3BE84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7">
    <w:name w:val="D789C12FE2574214ADE0E859540CC19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6">
    <w:name w:val="968817B26BE549389E58262A671ADDA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6">
    <w:name w:val="117EE30CD06E471D83C26CEA0EFD77B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1">
    <w:name w:val="E8A18247A17C4565A048E91ECF62B58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4">
    <w:name w:val="B1020C04A73449C381186AEDE716E94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3">
    <w:name w:val="A00DAB2EDADB467E82B14905C673F63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9">
    <w:name w:val="D4D1F7D410E946E7B718993CB95A7C5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9">
    <w:name w:val="0C4990720CEF43C4A9D2309A82B75F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3">
    <w:name w:val="03D4A9301D514E2BB0A3FC8C641EF1B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3">
    <w:name w:val="97F3FD42858E4DD0BF9A30110FC9A7E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3">
    <w:name w:val="030B78C7A3D34AFDAC9D4367925586F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3">
    <w:name w:val="622A7C87831D41AFA29DD95109D278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3">
    <w:name w:val="D7264CED794B4621B7481F6EA81920A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3">
    <w:name w:val="E745840353FC4A70A22D91A7110C2A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3">
    <w:name w:val="CC02225617204BD6A0CBDCD4BB3C2A9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3">
    <w:name w:val="1359776A73EE444888226DEF09DF070D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3">
    <w:name w:val="5137B580751049F1A649C9F381832EC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3">
    <w:name w:val="BF76EFDEE7174F4E8CC7951EB07E69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3">
    <w:name w:val="B4C1FC5B7C4B4475BA7C077249B5058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3">
    <w:name w:val="C12CFF9EDAD84FEF91BF9C4BB177521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3">
    <w:name w:val="1A5007940C51443BAD47FCD4DD21CB6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3">
    <w:name w:val="AD7D7637A38C4B36891C9B6B2D46011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3">
    <w:name w:val="253BDD33368C4A3D83FBD1EFA779B9B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3">
    <w:name w:val="A5B15BA9878D4DAE8AF13E77CEC9487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3">
    <w:name w:val="BC5EAD1AC2AB41BD84E2969C4D18CD1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3">
    <w:name w:val="4609F4980F994A239A12B9A1A6C7DA2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3">
    <w:name w:val="4D8EFC7FAA5D4A78A7ABACA0078DD93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3">
    <w:name w:val="DA61EF6419CD49BAA3BC3EC7EBB1DA2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3">
    <w:name w:val="02E088611664481096552BD685411F7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3">
    <w:name w:val="95E0F3E4AB9844D3AD6C94920C31B02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3">
    <w:name w:val="F5D9B93DC5F64BF4890F1B97D121F24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">
    <w:name w:val="8869893F40C647BC9E7706F956F4A1EB"/>
    <w:rsid w:val="007348AE"/>
  </w:style>
  <w:style w:type="paragraph" w:customStyle="1" w:styleId="AAFABD58E91748FA805E06D9EF7A0F3619">
    <w:name w:val="AAFABD58E91748FA805E06D9EF7A0F36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0">
    <w:name w:val="8E9F1CB34E904291806203459CA3BE84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8">
    <w:name w:val="D789C12FE2574214ADE0E859540CC19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1">
    <w:name w:val="8869893F40C647BC9E7706F956F4A1E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7">
    <w:name w:val="117EE30CD06E471D83C26CEA0EFD77B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2">
    <w:name w:val="E8A18247A17C4565A048E91ECF62B58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5">
    <w:name w:val="B1020C04A73449C381186AEDE716E94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4">
    <w:name w:val="A00DAB2EDADB467E82B14905C673F63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0">
    <w:name w:val="D4D1F7D410E946E7B718993CB95A7C5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0">
    <w:name w:val="0C4990720CEF43C4A9D2309A82B75F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4">
    <w:name w:val="03D4A9301D514E2BB0A3FC8C641EF1B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4">
    <w:name w:val="97F3FD42858E4DD0BF9A30110FC9A7E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4">
    <w:name w:val="030B78C7A3D34AFDAC9D4367925586F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4">
    <w:name w:val="622A7C87831D41AFA29DD95109D2787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4">
    <w:name w:val="D7264CED794B4621B7481F6EA81920A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4">
    <w:name w:val="E745840353FC4A70A22D91A7110C2A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4">
    <w:name w:val="CC02225617204BD6A0CBDCD4BB3C2A9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4">
    <w:name w:val="1359776A73EE444888226DEF09DF070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4">
    <w:name w:val="5137B580751049F1A649C9F381832EC9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4">
    <w:name w:val="BF76EFDEE7174F4E8CC7951EB07E694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4">
    <w:name w:val="B4C1FC5B7C4B4475BA7C077249B5058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4">
    <w:name w:val="C12CFF9EDAD84FEF91BF9C4BB177521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4">
    <w:name w:val="1A5007940C51443BAD47FCD4DD21CB6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4">
    <w:name w:val="AD7D7637A38C4B36891C9B6B2D46011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4">
    <w:name w:val="253BDD33368C4A3D83FBD1EFA779B9B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4">
    <w:name w:val="A5B15BA9878D4DAE8AF13E77CEC9487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4">
    <w:name w:val="BC5EAD1AC2AB41BD84E2969C4D18CD1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4">
    <w:name w:val="4609F4980F994A239A12B9A1A6C7DA2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4">
    <w:name w:val="4D8EFC7FAA5D4A78A7ABACA0078DD93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4">
    <w:name w:val="DA61EF6419CD49BAA3BC3EC7EBB1DA2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4">
    <w:name w:val="02E088611664481096552BD685411F7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4">
    <w:name w:val="95E0F3E4AB9844D3AD6C94920C31B02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4">
    <w:name w:val="F5D9B93DC5F64BF4890F1B97D121F24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0">
    <w:name w:val="AAFABD58E91748FA805E06D9EF7A0F36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1">
    <w:name w:val="8E9F1CB34E904291806203459CA3BE84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9">
    <w:name w:val="D789C12FE2574214ADE0E859540CC19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2">
    <w:name w:val="8869893F40C647BC9E7706F956F4A1E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8">
    <w:name w:val="117EE30CD06E471D83C26CEA0EFD77B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3">
    <w:name w:val="E8A18247A17C4565A048E91ECF62B58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6">
    <w:name w:val="B1020C04A73449C381186AEDE716E94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5">
    <w:name w:val="A00DAB2EDADB467E82B14905C673F63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1">
    <w:name w:val="D4D1F7D410E946E7B718993CB95A7C5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1">
    <w:name w:val="0C4990720CEF43C4A9D2309A82B75F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5">
    <w:name w:val="03D4A9301D514E2BB0A3FC8C641EF1B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5">
    <w:name w:val="97F3FD42858E4DD0BF9A30110FC9A7E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5">
    <w:name w:val="030B78C7A3D34AFDAC9D4367925586F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5">
    <w:name w:val="622A7C87831D41AFA29DD95109D2787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5">
    <w:name w:val="D7264CED794B4621B7481F6EA81920A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5">
    <w:name w:val="E745840353FC4A70A22D91A7110C2A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5">
    <w:name w:val="CC02225617204BD6A0CBDCD4BB3C2A9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5">
    <w:name w:val="1359776A73EE444888226DEF09DF070D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5">
    <w:name w:val="5137B580751049F1A649C9F381832EC9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5">
    <w:name w:val="BF76EFDEE7174F4E8CC7951EB07E694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5">
    <w:name w:val="B4C1FC5B7C4B4475BA7C077249B5058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5">
    <w:name w:val="C12CFF9EDAD84FEF91BF9C4BB177521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5">
    <w:name w:val="1A5007940C51443BAD47FCD4DD21CB6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5">
    <w:name w:val="AD7D7637A38C4B36891C9B6B2D46011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5">
    <w:name w:val="253BDD33368C4A3D83FBD1EFA779B9B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5">
    <w:name w:val="A5B15BA9878D4DAE8AF13E77CEC9487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5">
    <w:name w:val="BC5EAD1AC2AB41BD84E2969C4D18CD1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5">
    <w:name w:val="4609F4980F994A239A12B9A1A6C7DA2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5">
    <w:name w:val="4D8EFC7FAA5D4A78A7ABACA0078DD93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5">
    <w:name w:val="DA61EF6419CD49BAA3BC3EC7EBB1DA2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5">
    <w:name w:val="02E088611664481096552BD685411F7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5">
    <w:name w:val="95E0F3E4AB9844D3AD6C94920C31B02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5">
    <w:name w:val="F5D9B93DC5F64BF4890F1B97D121F24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1">
    <w:name w:val="AAFABD58E91748FA805E06D9EF7A0F36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2">
    <w:name w:val="8E9F1CB34E904291806203459CA3BE84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0">
    <w:name w:val="D789C12FE2574214ADE0E859540CC19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">
    <w:name w:val="428A8A8B469946658E9EEB326F8138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9">
    <w:name w:val="117EE30CD06E471D83C26CEA0EFD77B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4">
    <w:name w:val="E8A18247A17C4565A048E91ECF62B58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7">
    <w:name w:val="B1020C04A73449C381186AEDE716E94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6">
    <w:name w:val="A00DAB2EDADB467E82B14905C673F63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2">
    <w:name w:val="D4D1F7D410E946E7B718993CB95A7C5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2">
    <w:name w:val="0C4990720CEF43C4A9D2309A82B75F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6">
    <w:name w:val="03D4A9301D514E2BB0A3FC8C641EF1B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6">
    <w:name w:val="97F3FD42858E4DD0BF9A30110FC9A7E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6">
    <w:name w:val="030B78C7A3D34AFDAC9D4367925586F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6">
    <w:name w:val="622A7C87831D41AFA29DD95109D2787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6">
    <w:name w:val="D7264CED794B4621B7481F6EA81920A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6">
    <w:name w:val="E745840353FC4A70A22D91A7110C2A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6">
    <w:name w:val="CC02225617204BD6A0CBDCD4BB3C2A9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6">
    <w:name w:val="1359776A73EE444888226DEF09DF070D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6">
    <w:name w:val="5137B580751049F1A649C9F381832EC9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6">
    <w:name w:val="BF76EFDEE7174F4E8CC7951EB07E694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6">
    <w:name w:val="B4C1FC5B7C4B4475BA7C077249B5058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6">
    <w:name w:val="C12CFF9EDAD84FEF91BF9C4BB177521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6">
    <w:name w:val="1A5007940C51443BAD47FCD4DD21CB6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6">
    <w:name w:val="AD7D7637A38C4B36891C9B6B2D46011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6">
    <w:name w:val="253BDD33368C4A3D83FBD1EFA779B9B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6">
    <w:name w:val="A5B15BA9878D4DAE8AF13E77CEC9487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6">
    <w:name w:val="BC5EAD1AC2AB41BD84E2969C4D18CD1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6">
    <w:name w:val="4609F4980F994A239A12B9A1A6C7DA2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6">
    <w:name w:val="4D8EFC7FAA5D4A78A7ABACA0078DD93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6">
    <w:name w:val="DA61EF6419CD49BAA3BC3EC7EBB1DA2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6">
    <w:name w:val="02E088611664481096552BD685411F7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6">
    <w:name w:val="95E0F3E4AB9844D3AD6C94920C31B02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6">
    <w:name w:val="F5D9B93DC5F64BF4890F1B97D121F24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F69279934795B0515144AF197241">
    <w:name w:val="21F9F69279934795B0515144AF197241"/>
    <w:rsid w:val="007348AE"/>
  </w:style>
  <w:style w:type="paragraph" w:customStyle="1" w:styleId="AAFABD58E91748FA805E06D9EF7A0F3622">
    <w:name w:val="AAFABD58E91748FA805E06D9EF7A0F36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3">
    <w:name w:val="8E9F1CB34E904291806203459CA3BE84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E2AF305BF491DA1E5C738D3C8D53D">
    <w:name w:val="705E2AF305BF491DA1E5C738D3C8D53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1">
    <w:name w:val="428A8A8B469946658E9EEB326F81388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0">
    <w:name w:val="117EE30CD06E471D83C26CEA0EFD77B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5">
    <w:name w:val="E8A18247A17C4565A048E91ECF62B582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8">
    <w:name w:val="B1020C04A73449C381186AEDE716E94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7">
    <w:name w:val="A00DAB2EDADB467E82B14905C673F63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3">
    <w:name w:val="D4D1F7D410E946E7B718993CB95A7C5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3">
    <w:name w:val="0C4990720CEF43C4A9D2309A82B75F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7">
    <w:name w:val="03D4A9301D514E2BB0A3FC8C641EF1B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7">
    <w:name w:val="97F3FD42858E4DD0BF9A30110FC9A7E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7">
    <w:name w:val="030B78C7A3D34AFDAC9D4367925586F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7">
    <w:name w:val="622A7C87831D41AFA29DD95109D2787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7">
    <w:name w:val="D7264CED794B4621B7481F6EA81920A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7">
    <w:name w:val="E745840353FC4A70A22D91A7110C2A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7">
    <w:name w:val="CC02225617204BD6A0CBDCD4BB3C2A9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7">
    <w:name w:val="1359776A73EE444888226DEF09DF070D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7">
    <w:name w:val="5137B580751049F1A649C9F381832EC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7">
    <w:name w:val="BF76EFDEE7174F4E8CC7951EB07E694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7">
    <w:name w:val="B4C1FC5B7C4B4475BA7C077249B5058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7">
    <w:name w:val="C12CFF9EDAD84FEF91BF9C4BB177521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7">
    <w:name w:val="1A5007940C51443BAD47FCD4DD21CB6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7">
    <w:name w:val="AD7D7637A38C4B36891C9B6B2D46011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7">
    <w:name w:val="253BDD33368C4A3D83FBD1EFA779B9B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7">
    <w:name w:val="A5B15BA9878D4DAE8AF13E77CEC9487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7">
    <w:name w:val="BC5EAD1AC2AB41BD84E2969C4D18CD1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7">
    <w:name w:val="4609F4980F994A239A12B9A1A6C7DA2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7">
    <w:name w:val="4D8EFC7FAA5D4A78A7ABACA0078DD93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7">
    <w:name w:val="DA61EF6419CD49BAA3BC3EC7EBB1DA2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7">
    <w:name w:val="02E088611664481096552BD685411F7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7">
    <w:name w:val="95E0F3E4AB9844D3AD6C94920C31B02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7">
    <w:name w:val="F5D9B93DC5F64BF4890F1B97D121F24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3">
    <w:name w:val="AAFABD58E91748FA805E06D9EF7A0F36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4">
    <w:name w:val="8E9F1CB34E904291806203459CA3BE84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">
    <w:name w:val="E6BB4F59FC8C45169468D3A5AEFD06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2">
    <w:name w:val="428A8A8B469946658E9EEB326F8138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1">
    <w:name w:val="117EE30CD06E471D83C26CEA0EFD77B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6">
    <w:name w:val="E8A18247A17C4565A048E91ECF62B582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9">
    <w:name w:val="B1020C04A73449C381186AEDE716E94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8">
    <w:name w:val="A00DAB2EDADB467E82B14905C673F63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4">
    <w:name w:val="D4D1F7D410E946E7B718993CB95A7C5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4">
    <w:name w:val="0C4990720CEF43C4A9D2309A82B75F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8">
    <w:name w:val="03D4A9301D514E2BB0A3FC8C641EF1B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8">
    <w:name w:val="97F3FD42858E4DD0BF9A30110FC9A7E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8">
    <w:name w:val="030B78C7A3D34AFDAC9D4367925586F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8">
    <w:name w:val="622A7C87831D41AFA29DD95109D2787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8">
    <w:name w:val="D7264CED794B4621B7481F6EA81920A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8">
    <w:name w:val="E745840353FC4A70A22D91A7110C2A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8">
    <w:name w:val="CC02225617204BD6A0CBDCD4BB3C2A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8">
    <w:name w:val="1359776A73EE444888226DEF09DF070D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8">
    <w:name w:val="5137B580751049F1A649C9F381832EC9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8">
    <w:name w:val="BF76EFDEE7174F4E8CC7951EB07E694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8">
    <w:name w:val="B4C1FC5B7C4B4475BA7C077249B5058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8">
    <w:name w:val="C12CFF9EDAD84FEF91BF9C4BB177521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8">
    <w:name w:val="1A5007940C51443BAD47FCD4DD21CB6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8">
    <w:name w:val="AD7D7637A38C4B36891C9B6B2D46011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8">
    <w:name w:val="253BDD33368C4A3D83FBD1EFA779B9B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8">
    <w:name w:val="A5B15BA9878D4DAE8AF13E77CEC9487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8">
    <w:name w:val="BC5EAD1AC2AB41BD84E2969C4D18CD1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8">
    <w:name w:val="4609F4980F994A239A12B9A1A6C7DA2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8">
    <w:name w:val="4D8EFC7FAA5D4A78A7ABACA0078DD93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8">
    <w:name w:val="DA61EF6419CD49BAA3BC3EC7EBB1DA2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8">
    <w:name w:val="02E088611664481096552BD685411F7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8">
    <w:name w:val="95E0F3E4AB9844D3AD6C94920C31B02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8">
    <w:name w:val="F5D9B93DC5F64BF4890F1B97D121F24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4">
    <w:name w:val="AAFABD58E91748FA805E06D9EF7A0F36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5">
    <w:name w:val="8E9F1CB34E904291806203459CA3BE84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1">
    <w:name w:val="E6BB4F59FC8C45169468D3A5AEFD066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3">
    <w:name w:val="428A8A8B469946658E9EEB326F8138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2">
    <w:name w:val="117EE30CD06E471D83C26CEA0EFD77B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7">
    <w:name w:val="E8A18247A17C4565A048E91ECF62B582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0">
    <w:name w:val="B1020C04A73449C381186AEDE716E94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9">
    <w:name w:val="A00DAB2EDADB467E82B14905C673F63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5">
    <w:name w:val="D4D1F7D410E946E7B718993CB95A7C5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5">
    <w:name w:val="0C4990720CEF43C4A9D2309A82B75F28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9">
    <w:name w:val="03D4A9301D514E2BB0A3FC8C641EF1B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9">
    <w:name w:val="97F3FD42858E4DD0BF9A30110FC9A7E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9">
    <w:name w:val="030B78C7A3D34AFDAC9D4367925586F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9">
    <w:name w:val="622A7C87831D41AFA29DD95109D2787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9">
    <w:name w:val="D7264CED794B4621B7481F6EA81920A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9">
    <w:name w:val="E745840353FC4A70A22D91A7110C2A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9">
    <w:name w:val="CC02225617204BD6A0CBDCD4BB3C2A9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9">
    <w:name w:val="1359776A73EE444888226DEF09DF070D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9">
    <w:name w:val="5137B580751049F1A649C9F381832EC9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9">
    <w:name w:val="BF76EFDEE7174F4E8CC7951EB07E694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9">
    <w:name w:val="B4C1FC5B7C4B4475BA7C077249B5058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9">
    <w:name w:val="C12CFF9EDAD84FEF91BF9C4BB177521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9">
    <w:name w:val="1A5007940C51443BAD47FCD4DD21CB6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9">
    <w:name w:val="AD7D7637A38C4B36891C9B6B2D46011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9">
    <w:name w:val="253BDD33368C4A3D83FBD1EFA779B9B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9">
    <w:name w:val="A5B15BA9878D4DAE8AF13E77CEC9487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9">
    <w:name w:val="BC5EAD1AC2AB41BD84E2969C4D18CD1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9">
    <w:name w:val="4609F4980F994A239A12B9A1A6C7DA2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9">
    <w:name w:val="4D8EFC7FAA5D4A78A7ABACA0078DD93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9">
    <w:name w:val="DA61EF6419CD49BAA3BC3EC7EBB1DA2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9">
    <w:name w:val="02E088611664481096552BD685411F7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9">
    <w:name w:val="95E0F3E4AB9844D3AD6C94920C31B02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9">
    <w:name w:val="F5D9B93DC5F64BF4890F1B97D121F24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4A6EB4864F72BFB41BF7AE58BDC3">
    <w:name w:val="328E4A6EB4864F72BFB41BF7AE58BDC3"/>
    <w:rsid w:val="007348AE"/>
  </w:style>
  <w:style w:type="paragraph" w:customStyle="1" w:styleId="C5F1FD8965A34067AF07689DD3755AC7">
    <w:name w:val="C5F1FD8965A34067AF07689DD3755AC7"/>
    <w:rsid w:val="007348AE"/>
  </w:style>
  <w:style w:type="paragraph" w:customStyle="1" w:styleId="AAFABD58E91748FA805E06D9EF7A0F3625">
    <w:name w:val="AAFABD58E91748FA805E06D9EF7A0F36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6">
    <w:name w:val="8E9F1CB34E904291806203459CA3BE84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2">
    <w:name w:val="E6BB4F59FC8C45169468D3A5AEFD066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">
    <w:name w:val="FD98813369B44000920F9D2494D8E5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1">
    <w:name w:val="C5F1FD8965A34067AF07689DD3755AC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1">
    <w:name w:val="B1020C04A73449C381186AEDE716E9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0">
    <w:name w:val="A00DAB2EDADB467E82B14905C673F63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6">
    <w:name w:val="D4D1F7D410E946E7B718993CB95A7C5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6">
    <w:name w:val="0C4990720CEF43C4A9D2309A82B75F28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0">
    <w:name w:val="03D4A9301D514E2BB0A3FC8C641EF1B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0">
    <w:name w:val="97F3FD42858E4DD0BF9A30110FC9A7E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0">
    <w:name w:val="030B78C7A3D34AFDAC9D4367925586F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0">
    <w:name w:val="622A7C87831D41AFA29DD95109D2787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0">
    <w:name w:val="D7264CED794B4621B7481F6EA81920A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0">
    <w:name w:val="E745840353FC4A70A22D91A7110C2A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0">
    <w:name w:val="CC02225617204BD6A0CBDCD4BB3C2A9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0">
    <w:name w:val="1359776A73EE444888226DEF09DF070D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0">
    <w:name w:val="5137B580751049F1A649C9F381832EC9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0">
    <w:name w:val="BF76EFDEE7174F4E8CC7951EB07E694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0">
    <w:name w:val="B4C1FC5B7C4B4475BA7C077249B5058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0">
    <w:name w:val="C12CFF9EDAD84FEF91BF9C4BB177521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0">
    <w:name w:val="1A5007940C51443BAD47FCD4DD21CB6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0">
    <w:name w:val="AD7D7637A38C4B36891C9B6B2D46011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0">
    <w:name w:val="253BDD33368C4A3D83FBD1EFA779B9B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0">
    <w:name w:val="A5B15BA9878D4DAE8AF13E77CEC9487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0">
    <w:name w:val="BC5EAD1AC2AB41BD84E2969C4D18CD1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0">
    <w:name w:val="4609F4980F994A239A12B9A1A6C7DA2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0">
    <w:name w:val="4D8EFC7FAA5D4A78A7ABACA0078DD93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0">
    <w:name w:val="DA61EF6419CD49BAA3BC3EC7EBB1DA2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0">
    <w:name w:val="02E088611664481096552BD685411F7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0">
    <w:name w:val="95E0F3E4AB9844D3AD6C94920C31B02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0">
    <w:name w:val="F5D9B93DC5F64BF4890F1B97D121F24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6">
    <w:name w:val="AAFABD58E91748FA805E06D9EF7A0F36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7">
    <w:name w:val="8E9F1CB34E904291806203459CA3BE84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3">
    <w:name w:val="E6BB4F59FC8C45169468D3A5AEFD066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1">
    <w:name w:val="FD98813369B44000920F9D2494D8E5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2">
    <w:name w:val="C5F1FD8965A34067AF07689DD3755AC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2">
    <w:name w:val="B1020C04A73449C381186AEDE716E9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1">
    <w:name w:val="A00DAB2EDADB467E82B14905C673F63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7">
    <w:name w:val="D4D1F7D410E946E7B718993CB95A7C5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7">
    <w:name w:val="0C4990720CEF43C4A9D2309A82B75F28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1">
    <w:name w:val="03D4A9301D514E2BB0A3FC8C641EF1B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1">
    <w:name w:val="97F3FD42858E4DD0BF9A30110FC9A7E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1">
    <w:name w:val="030B78C7A3D34AFDAC9D4367925586F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1">
    <w:name w:val="622A7C87831D41AFA29DD95109D2787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1">
    <w:name w:val="D7264CED794B4621B7481F6EA81920A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1">
    <w:name w:val="E745840353FC4A70A22D91A7110C2A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1">
    <w:name w:val="CC02225617204BD6A0CBDCD4BB3C2A9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1">
    <w:name w:val="1359776A73EE444888226DEF09DF070D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1">
    <w:name w:val="5137B580751049F1A649C9F381832EC9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1">
    <w:name w:val="BF76EFDEE7174F4E8CC7951EB07E694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1">
    <w:name w:val="B4C1FC5B7C4B4475BA7C077249B5058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1">
    <w:name w:val="C12CFF9EDAD84FEF91BF9C4BB177521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1">
    <w:name w:val="1A5007940C51443BAD47FCD4DD21CB6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1">
    <w:name w:val="AD7D7637A38C4B36891C9B6B2D46011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1">
    <w:name w:val="253BDD33368C4A3D83FBD1EFA779B9B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1">
    <w:name w:val="A5B15BA9878D4DAE8AF13E77CEC94877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1">
    <w:name w:val="BC5EAD1AC2AB41BD84E2969C4D18CD1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1">
    <w:name w:val="4609F4980F994A239A12B9A1A6C7DA2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1">
    <w:name w:val="4D8EFC7FAA5D4A78A7ABACA0078DD93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1">
    <w:name w:val="DA61EF6419CD49BAA3BC3EC7EBB1DA2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1">
    <w:name w:val="02E088611664481096552BD685411F7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1">
    <w:name w:val="95E0F3E4AB9844D3AD6C94920C31B02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1">
    <w:name w:val="F5D9B93DC5F64BF4890F1B97D121F24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7">
    <w:name w:val="AAFABD58E91748FA805E06D9EF7A0F36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8">
    <w:name w:val="8E9F1CB34E904291806203459CA3BE84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4">
    <w:name w:val="E6BB4F59FC8C45169468D3A5AEFD066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2">
    <w:name w:val="FD98813369B44000920F9D2494D8E5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3">
    <w:name w:val="C5F1FD8965A34067AF07689DD3755AC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3">
    <w:name w:val="B1020C04A73449C381186AEDE716E9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2">
    <w:name w:val="A00DAB2EDADB467E82B14905C673F63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8">
    <w:name w:val="D4D1F7D410E946E7B718993CB95A7C5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8">
    <w:name w:val="0C4990720CEF43C4A9D2309A82B75F28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2">
    <w:name w:val="03D4A9301D514E2BB0A3FC8C641EF1B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2">
    <w:name w:val="97F3FD42858E4DD0BF9A30110FC9A7E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2">
    <w:name w:val="030B78C7A3D34AFDAC9D4367925586F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2">
    <w:name w:val="622A7C87831D41AFA29DD95109D2787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2">
    <w:name w:val="D7264CED794B4621B7481F6EA81920A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2">
    <w:name w:val="E745840353FC4A70A22D91A7110C2A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2">
    <w:name w:val="CC02225617204BD6A0CBDCD4BB3C2A9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2">
    <w:name w:val="1359776A73EE444888226DEF09DF070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2">
    <w:name w:val="5137B580751049F1A649C9F381832EC9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2">
    <w:name w:val="BF76EFDEE7174F4E8CC7951EB07E694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2">
    <w:name w:val="B4C1FC5B7C4B4475BA7C077249B5058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2">
    <w:name w:val="C12CFF9EDAD84FEF91BF9C4BB177521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2">
    <w:name w:val="1A5007940C51443BAD47FCD4DD21CB6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2">
    <w:name w:val="AD7D7637A38C4B36891C9B6B2D46011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2">
    <w:name w:val="253BDD33368C4A3D83FBD1EFA779B9B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2">
    <w:name w:val="A5B15BA9878D4DAE8AF13E77CEC94877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2">
    <w:name w:val="BC5EAD1AC2AB41BD84E2969C4D18CD1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2">
    <w:name w:val="4609F4980F994A239A12B9A1A6C7DA2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2">
    <w:name w:val="4D8EFC7FAA5D4A78A7ABACA0078DD93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2">
    <w:name w:val="DA61EF6419CD49BAA3BC3EC7EBB1DA2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2">
    <w:name w:val="02E088611664481096552BD685411F7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2">
    <w:name w:val="95E0F3E4AB9844D3AD6C94920C31B02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2">
    <w:name w:val="F5D9B93DC5F64BF4890F1B97D121F24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8">
    <w:name w:val="AAFABD58E91748FA805E06D9EF7A0F36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9">
    <w:name w:val="8E9F1CB34E904291806203459CA3BE84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5">
    <w:name w:val="E6BB4F59FC8C45169468D3A5AEFD066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3">
    <w:name w:val="FD98813369B44000920F9D2494D8E5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4">
    <w:name w:val="C5F1FD8965A34067AF07689DD3755AC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4">
    <w:name w:val="B1020C04A73449C381186AEDE716E94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3">
    <w:name w:val="A00DAB2EDADB467E82B14905C673F63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9">
    <w:name w:val="D4D1F7D410E946E7B718993CB95A7C5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9">
    <w:name w:val="0C4990720CEF43C4A9D2309A82B75F28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3">
    <w:name w:val="03D4A9301D514E2BB0A3FC8C641EF1B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3">
    <w:name w:val="97F3FD42858E4DD0BF9A30110FC9A7E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3">
    <w:name w:val="030B78C7A3D34AFDAC9D4367925586F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3">
    <w:name w:val="622A7C87831D41AFA29DD95109D2787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3">
    <w:name w:val="D7264CED794B4621B7481F6EA81920A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3">
    <w:name w:val="E745840353FC4A70A22D91A7110C2A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3">
    <w:name w:val="CC02225617204BD6A0CBDCD4BB3C2A9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3">
    <w:name w:val="1359776A73EE444888226DEF09DF070D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3">
    <w:name w:val="5137B580751049F1A649C9F381832EC9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3">
    <w:name w:val="BF76EFDEE7174F4E8CC7951EB07E694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3">
    <w:name w:val="B4C1FC5B7C4B4475BA7C077249B5058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3">
    <w:name w:val="C12CFF9EDAD84FEF91BF9C4BB177521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3">
    <w:name w:val="1A5007940C51443BAD47FCD4DD21CB6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3">
    <w:name w:val="AD7D7637A38C4B36891C9B6B2D46011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3">
    <w:name w:val="253BDD33368C4A3D83FBD1EFA779B9B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3">
    <w:name w:val="A5B15BA9878D4DAE8AF13E77CEC94877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3">
    <w:name w:val="BC5EAD1AC2AB41BD84E2969C4D18CD1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3">
    <w:name w:val="4609F4980F994A239A12B9A1A6C7DA2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3">
    <w:name w:val="4D8EFC7FAA5D4A78A7ABACA0078DD93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3">
    <w:name w:val="DA61EF6419CD49BAA3BC3EC7EBB1DA2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3">
    <w:name w:val="02E088611664481096552BD685411F7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3">
    <w:name w:val="95E0F3E4AB9844D3AD6C94920C31B02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3">
    <w:name w:val="F5D9B93DC5F64BF4890F1B97D121F24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9">
    <w:name w:val="AAFABD58E91748FA805E06D9EF7A0F36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0">
    <w:name w:val="8E9F1CB34E904291806203459CA3BE84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6">
    <w:name w:val="E6BB4F59FC8C45169468D3A5AEFD066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4">
    <w:name w:val="FD98813369B44000920F9D2494D8E5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5">
    <w:name w:val="C5F1FD8965A34067AF07689DD3755AC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5">
    <w:name w:val="B1020C04A73449C381186AEDE716E94C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4">
    <w:name w:val="A00DAB2EDADB467E82B14905C673F63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0">
    <w:name w:val="D4D1F7D410E946E7B718993CB95A7C5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0">
    <w:name w:val="0C4990720CEF43C4A9D2309A82B75F28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0">
    <w:name w:val="AAFABD58E91748FA805E06D9EF7A0F36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1">
    <w:name w:val="8E9F1CB34E904291806203459CA3BE84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7">
    <w:name w:val="E6BB4F59FC8C45169468D3A5AEFD066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5">
    <w:name w:val="FD98813369B44000920F9D2494D8E5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6">
    <w:name w:val="C5F1FD8965A34067AF07689DD3755AC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6">
    <w:name w:val="B1020C04A73449C381186AEDE716E94C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5">
    <w:name w:val="A00DAB2EDADB467E82B14905C673F63F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1">
    <w:name w:val="D4D1F7D410E946E7B718993CB95A7C50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1">
    <w:name w:val="0C4990720CEF43C4A9D2309A82B75F2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8BAEC2C24496A0E8B818ACE4E814">
    <w:name w:val="951A8BAEC2C24496A0E8B818ACE4E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4">
    <w:name w:val="97F3FD42858E4DD0BF9A30110FC9A7E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4">
    <w:name w:val="030B78C7A3D34AFDAC9D4367925586FA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4">
    <w:name w:val="622A7C87831D41AFA29DD95109D2787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4">
    <w:name w:val="D7264CED794B4621B7481F6EA81920A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4">
    <w:name w:val="E745840353FC4A70A22D91A7110C2A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4">
    <w:name w:val="CC02225617204BD6A0CBDCD4BB3C2A9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4">
    <w:name w:val="1359776A73EE444888226DEF09DF070D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4">
    <w:name w:val="5137B580751049F1A649C9F381832EC9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4">
    <w:name w:val="BF76EFDEE7174F4E8CC7951EB07E694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4">
    <w:name w:val="B4C1FC5B7C4B4475BA7C077249B5058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4">
    <w:name w:val="C12CFF9EDAD84FEF91BF9C4BB177521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4">
    <w:name w:val="1A5007940C51443BAD47FCD4DD21CB6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4">
    <w:name w:val="AD7D7637A38C4B36891C9B6B2D46011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4">
    <w:name w:val="253BDD33368C4A3D83FBD1EFA779B9B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4">
    <w:name w:val="A5B15BA9878D4DAE8AF13E77CEC94877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4">
    <w:name w:val="BC5EAD1AC2AB41BD84E2969C4D18CD1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4">
    <w:name w:val="4609F4980F994A239A12B9A1A6C7DA2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4">
    <w:name w:val="4D8EFC7FAA5D4A78A7ABACA0078DD93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4">
    <w:name w:val="DA61EF6419CD49BAA3BC3EC7EBB1DA2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4">
    <w:name w:val="02E088611664481096552BD685411F7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4">
    <w:name w:val="95E0F3E4AB9844D3AD6C94920C31B02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4">
    <w:name w:val="F5D9B93DC5F64BF4890F1B97D121F24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9EAE95C90470393E56A7D55A707C9">
    <w:name w:val="9469EAE95C90470393E56A7D55A707C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">
    <w:name w:val="B9849E9060C046CCB8B6F5A46DAEC8D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">
    <w:name w:val="EE67750D51AE4FB3BADECC7DC46CFFE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5">
    <w:name w:val="02E088611664481096552BD685411F73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5">
    <w:name w:val="95E0F3E4AB9844D3AD6C94920C31B02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5">
    <w:name w:val="F5D9B93DC5F64BF4890F1B97D121F24B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">
    <w:name w:val="A73753F1F23540FBB5F103FEB0F46A4B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1">
    <w:name w:val="B9849E9060C046CCB8B6F5A46DAEC8D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1">
    <w:name w:val="EE67750D51AE4FB3BADECC7DC46CFFE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">
    <w:name w:val="B207E3ACD79448B4A39D6573A3F572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">
    <w:name w:val="9FDA258C19AA4F7A8943431B335BA5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">
    <w:name w:val="8C88695AC59242119B054CA534D3BD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">
    <w:name w:val="5F93DD99FE594CBD869D3AEE87C34A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">
    <w:name w:val="4A2331C2862B403BB88C4ADD2C9D2A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">
    <w:name w:val="8D348883BC5745879F3FAC73BE732B5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">
    <w:name w:val="1AAF32E2296A46E4B6F1DA6A32306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">
    <w:name w:val="9EE8620A4CF74A81967033A771F121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">
    <w:name w:val="2982BFDBC93248CEAD561401E41E8F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">
    <w:name w:val="45B78415EEC540E7A8CB064EE19FFD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">
    <w:name w:val="F72D9E23B75B438D8B441656E42DB8F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">
    <w:name w:val="653F9E5ABD954410A75D22562C2B2C4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">
    <w:name w:val="8B34E60DE6F04A00A94BC1C49DF7395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">
    <w:name w:val="A17F68E3AE964B2FBB9F6DB30586AC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">
    <w:name w:val="AA2AB2E7556C4380AF3DD75504FD7F8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">
    <w:name w:val="7360528141CC481DBB127A1F181C8F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">
    <w:name w:val="38CD118D01D14ABB9121C3895887CB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">
    <w:name w:val="DBE1EF75B9854F059C0E1326C330809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">
    <w:name w:val="3B44E9EC94AF4717BCFD9B64B6BE423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">
    <w:name w:val="2A1D13F12F0049649B1268CC24041B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">
    <w:name w:val="208640F3FFFD42F39B34C40F7EF908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">
    <w:name w:val="E3DFC50BB70C4E16AF7C8EC904F3A00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">
    <w:name w:val="A2670F1A11BC431E9F41250D946CB66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">
    <w:name w:val="737F3F6675204F17A078F1F4CDADA8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">
    <w:name w:val="9BE1F6B66A864D86953B795E15AAB2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">
    <w:name w:val="D8995B3898D74AB78EA2CAC31E3FD44E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">
    <w:name w:val="C60C5950DB1348D88ADC3FCB3CCB76AF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6">
    <w:name w:val="02E088611664481096552BD685411F73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6">
    <w:name w:val="95E0F3E4AB9844D3AD6C94920C31B02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6">
    <w:name w:val="F5D9B93DC5F64BF4890F1B97D121F24B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1">
    <w:name w:val="A73753F1F23540FBB5F103FEB0F46A4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2">
    <w:name w:val="B9849E9060C046CCB8B6F5A46DAEC8D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2">
    <w:name w:val="EE67750D51AE4FB3BADECC7DC46CFFE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1">
    <w:name w:val="B207E3ACD79448B4A39D6573A3F572B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1">
    <w:name w:val="9FDA258C19AA4F7A8943431B335BA5D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1">
    <w:name w:val="8C88695AC59242119B054CA534D3BDE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1">
    <w:name w:val="5F93DD99FE594CBD869D3AEE87C34A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1">
    <w:name w:val="4A2331C2862B403BB88C4ADD2C9D2A2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1">
    <w:name w:val="8D348883BC5745879F3FAC73BE732B5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1">
    <w:name w:val="1AAF32E2296A46E4B6F1DA6A32306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1">
    <w:name w:val="9EE8620A4CF74A81967033A771F1218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1">
    <w:name w:val="2982BFDBC93248CEAD561401E41E8F1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1">
    <w:name w:val="45B78415EEC540E7A8CB064EE19FFD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1">
    <w:name w:val="F72D9E23B75B438D8B441656E42DB8F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1">
    <w:name w:val="653F9E5ABD954410A75D22562C2B2C4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1">
    <w:name w:val="8B34E60DE6F04A00A94BC1C49DF7395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1">
    <w:name w:val="A17F68E3AE964B2FBB9F6DB30586AC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1">
    <w:name w:val="AA2AB2E7556C4380AF3DD75504FD7F8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1">
    <w:name w:val="7360528141CC481DBB127A1F181C8F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1">
    <w:name w:val="38CD118D01D14ABB9121C3895887CB9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1">
    <w:name w:val="DBE1EF75B9854F059C0E1326C330809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1">
    <w:name w:val="3B44E9EC94AF4717BCFD9B64B6BE423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1">
    <w:name w:val="2A1D13F12F0049649B1268CC24041B02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1">
    <w:name w:val="208640F3FFFD42F39B34C40F7EF908B1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1">
    <w:name w:val="E3DFC50BB70C4E16AF7C8EC904F3A00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1">
    <w:name w:val="A2670F1A11BC431E9F41250D946CB669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1">
    <w:name w:val="737F3F6675204F17A078F1F4CDADA8E3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1">
    <w:name w:val="9BE1F6B66A864D86953B795E15AAB27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1">
    <w:name w:val="D8995B3898D74AB78EA2CAC31E3FD44E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1">
    <w:name w:val="C60C5950DB1348D88ADC3FCB3CCB76AF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7">
    <w:name w:val="02E088611664481096552BD685411F73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7">
    <w:name w:val="95E0F3E4AB9844D3AD6C94920C31B02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7">
    <w:name w:val="F5D9B93DC5F64BF4890F1B97D121F24B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2">
    <w:name w:val="A73753F1F23540FBB5F103FEB0F46A4B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3">
    <w:name w:val="B9849E9060C046CCB8B6F5A46DAEC8D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3">
    <w:name w:val="EE67750D51AE4FB3BADECC7DC46CFFE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2">
    <w:name w:val="B207E3ACD79448B4A39D6573A3F572B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2">
    <w:name w:val="9FDA258C19AA4F7A8943431B335BA5D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2">
    <w:name w:val="8C88695AC59242119B054CA534D3BDE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2">
    <w:name w:val="5F93DD99FE594CBD869D3AEE87C34A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2">
    <w:name w:val="4A2331C2862B403BB88C4ADD2C9D2A2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2">
    <w:name w:val="8D348883BC5745879F3FAC73BE732B5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2">
    <w:name w:val="1AAF32E2296A46E4B6F1DA6A32306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2">
    <w:name w:val="9EE8620A4CF74A81967033A771F1218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2">
    <w:name w:val="2982BFDBC93248CEAD561401E41E8F1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2">
    <w:name w:val="45B78415EEC540E7A8CB064EE19FFD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2">
    <w:name w:val="F72D9E23B75B438D8B441656E42DB8F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2">
    <w:name w:val="653F9E5ABD954410A75D22562C2B2C4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2">
    <w:name w:val="8B34E60DE6F04A00A94BC1C49DF7395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2">
    <w:name w:val="A17F68E3AE964B2FBB9F6DB30586AC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2">
    <w:name w:val="AA2AB2E7556C4380AF3DD75504FD7F8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2">
    <w:name w:val="7360528141CC481DBB127A1F181C8F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2">
    <w:name w:val="38CD118D01D14ABB9121C3895887CB9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2">
    <w:name w:val="DBE1EF75B9854F059C0E1326C330809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2">
    <w:name w:val="3B44E9EC94AF4717BCFD9B64B6BE423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2">
    <w:name w:val="2A1D13F12F0049649B1268CC24041B02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2">
    <w:name w:val="208640F3FFFD42F39B34C40F7EF908B1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2">
    <w:name w:val="E3DFC50BB70C4E16AF7C8EC904F3A00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2">
    <w:name w:val="A2670F1A11BC431E9F41250D946CB669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2">
    <w:name w:val="737F3F6675204F17A078F1F4CDADA8E3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2">
    <w:name w:val="9BE1F6B66A864D86953B795E15AAB275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2">
    <w:name w:val="D8995B3898D74AB78EA2CAC31E3FD44E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2">
    <w:name w:val="C60C5950DB1348D88ADC3FCB3CCB76AF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8">
    <w:name w:val="02E088611664481096552BD685411F73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8">
    <w:name w:val="95E0F3E4AB9844D3AD6C94920C31B02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8">
    <w:name w:val="F5D9B93DC5F64BF4890F1B97D121F24B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3">
    <w:name w:val="A73753F1F23540FBB5F103FEB0F46A4B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4">
    <w:name w:val="B9849E9060C046CCB8B6F5A46DAEC8D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4">
    <w:name w:val="EE67750D51AE4FB3BADECC7DC46CFFE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3">
    <w:name w:val="B207E3ACD79448B4A39D6573A3F572B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3">
    <w:name w:val="9FDA258C19AA4F7A8943431B335BA5D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3">
    <w:name w:val="8C88695AC59242119B054CA534D3BDE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3">
    <w:name w:val="5F93DD99FE594CBD869D3AEE87C34A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3">
    <w:name w:val="4A2331C2862B403BB88C4ADD2C9D2A2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3">
    <w:name w:val="8D348883BC5745879F3FAC73BE732B5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3">
    <w:name w:val="1AAF32E2296A46E4B6F1DA6A32306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3">
    <w:name w:val="9EE8620A4CF74A81967033A771F1218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3">
    <w:name w:val="2982BFDBC93248CEAD561401E41E8F1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3">
    <w:name w:val="45B78415EEC540E7A8CB064EE19FFD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3">
    <w:name w:val="F72D9E23B75B438D8B441656E42DB8F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3">
    <w:name w:val="653F9E5ABD954410A75D22562C2B2C4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3">
    <w:name w:val="8B34E60DE6F04A00A94BC1C49DF7395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3">
    <w:name w:val="A17F68E3AE964B2FBB9F6DB30586AC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3">
    <w:name w:val="AA2AB2E7556C4380AF3DD75504FD7F8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3">
    <w:name w:val="7360528141CC481DBB127A1F181C8F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3">
    <w:name w:val="38CD118D01D14ABB9121C3895887CB9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3">
    <w:name w:val="DBE1EF75B9854F059C0E1326C330809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3">
    <w:name w:val="3B44E9EC94AF4717BCFD9B64B6BE423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3">
    <w:name w:val="2A1D13F12F0049649B1268CC24041B02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3">
    <w:name w:val="208640F3FFFD42F39B34C40F7EF908B1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3">
    <w:name w:val="E3DFC50BB70C4E16AF7C8EC904F3A00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3">
    <w:name w:val="A2670F1A11BC431E9F41250D946CB669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3">
    <w:name w:val="737F3F6675204F17A078F1F4CDADA8E3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3">
    <w:name w:val="9BE1F6B66A864D86953B795E15AAB275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3">
    <w:name w:val="D8995B3898D74AB78EA2CAC31E3FD44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3">
    <w:name w:val="C60C5950DB1348D88ADC3FCB3CCB76AF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9">
    <w:name w:val="02E088611664481096552BD685411F73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9">
    <w:name w:val="95E0F3E4AB9844D3AD6C94920C31B02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9">
    <w:name w:val="F5D9B93DC5F64BF4890F1B97D121F24B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8C0C856A479F8D2B743892CE9D67">
    <w:name w:val="9C618C0C856A479F8D2B743892CE9D67"/>
    <w:rsid w:val="004E320F"/>
  </w:style>
  <w:style w:type="paragraph" w:customStyle="1" w:styleId="890CCBC32A504610A6CF90FA09A2191D">
    <w:name w:val="890CCBC32A504610A6CF90FA09A2191D"/>
    <w:rsid w:val="004E320F"/>
  </w:style>
  <w:style w:type="paragraph" w:customStyle="1" w:styleId="ACC80371FE6F43E1A08A47CC8C770075">
    <w:name w:val="ACC80371FE6F43E1A08A47CC8C770075"/>
    <w:rsid w:val="004E320F"/>
  </w:style>
  <w:style w:type="paragraph" w:customStyle="1" w:styleId="C382A7A169E445269022F4A00577C521">
    <w:name w:val="C382A7A169E445269022F4A00577C521"/>
    <w:rsid w:val="004E320F"/>
  </w:style>
  <w:style w:type="paragraph" w:customStyle="1" w:styleId="E90FEBB72C3F407896154BFE4036D18C">
    <w:name w:val="E90FEBB72C3F407896154BFE4036D18C"/>
    <w:rsid w:val="004E320F"/>
  </w:style>
  <w:style w:type="paragraph" w:customStyle="1" w:styleId="F7D2F9CF7C8F407EA13E42DDB9D9163E">
    <w:name w:val="F7D2F9CF7C8F407EA13E42DDB9D9163E"/>
    <w:rsid w:val="004E320F"/>
  </w:style>
  <w:style w:type="paragraph" w:customStyle="1" w:styleId="AAD3FB3D225B4B909476DCF4E96676FA">
    <w:name w:val="AAD3FB3D225B4B909476DCF4E96676FA"/>
    <w:rsid w:val="004E320F"/>
  </w:style>
  <w:style w:type="paragraph" w:customStyle="1" w:styleId="AC434284168640C38DE40EB9B2D4D8F1">
    <w:name w:val="AC434284168640C38DE40EB9B2D4D8F1"/>
    <w:rsid w:val="004E320F"/>
  </w:style>
  <w:style w:type="paragraph" w:customStyle="1" w:styleId="86DD9E1A85A64747A3773A15DB36F19A">
    <w:name w:val="86DD9E1A85A64747A3773A15DB36F19A"/>
    <w:rsid w:val="004E320F"/>
  </w:style>
  <w:style w:type="paragraph" w:customStyle="1" w:styleId="2281BFDF5755482F96DB324EB7B79DE1">
    <w:name w:val="2281BFDF5755482F96DB324EB7B79DE1"/>
    <w:rsid w:val="004E320F"/>
  </w:style>
  <w:style w:type="paragraph" w:customStyle="1" w:styleId="FD0B9C37A38543DDB89D2AF83AB21673">
    <w:name w:val="FD0B9C37A38543DDB89D2AF83AB21673"/>
    <w:rsid w:val="004E320F"/>
  </w:style>
  <w:style w:type="paragraph" w:customStyle="1" w:styleId="D299134BD4824AC3A07585DCD3C903DE">
    <w:name w:val="D299134BD4824AC3A07585DCD3C903DE"/>
    <w:rsid w:val="004E320F"/>
  </w:style>
  <w:style w:type="paragraph" w:customStyle="1" w:styleId="3CD3D22C5AE3479B8036D573CD2ECA54">
    <w:name w:val="3CD3D22C5AE3479B8036D573CD2ECA54"/>
    <w:rsid w:val="004E320F"/>
  </w:style>
  <w:style w:type="paragraph" w:customStyle="1" w:styleId="922CA1B512734B9DBDBAE21E9CF18E0C">
    <w:name w:val="922CA1B512734B9DBDBAE21E9CF18E0C"/>
    <w:rsid w:val="004E320F"/>
  </w:style>
  <w:style w:type="paragraph" w:customStyle="1" w:styleId="11B2D69D7EF84CCD9804E55B5086565E">
    <w:name w:val="11B2D69D7EF84CCD9804E55B5086565E"/>
    <w:rsid w:val="004E320F"/>
  </w:style>
  <w:style w:type="paragraph" w:customStyle="1" w:styleId="C5FE7CD2957C448AA8919BA9B9C72985">
    <w:name w:val="C5FE7CD2957C448AA8919BA9B9C72985"/>
    <w:rsid w:val="004E320F"/>
  </w:style>
  <w:style w:type="paragraph" w:customStyle="1" w:styleId="706EAD4D17F44387A2494AD2A9C187DA">
    <w:name w:val="706EAD4D17F44387A2494AD2A9C187DA"/>
    <w:rsid w:val="004E320F"/>
  </w:style>
  <w:style w:type="paragraph" w:customStyle="1" w:styleId="6E721939A23E48A7BAE357127BCF96B4">
    <w:name w:val="6E721939A23E48A7BAE357127BCF96B4"/>
    <w:rsid w:val="004E320F"/>
  </w:style>
  <w:style w:type="paragraph" w:customStyle="1" w:styleId="42161BE8E7FE4AA8A989B997ACE076C6">
    <w:name w:val="42161BE8E7FE4AA8A989B997ACE076C6"/>
    <w:rsid w:val="004E320F"/>
  </w:style>
  <w:style w:type="paragraph" w:customStyle="1" w:styleId="9858612B99934AA9B7ED8B86F3452510">
    <w:name w:val="9858612B99934AA9B7ED8B86F3452510"/>
    <w:rsid w:val="004E320F"/>
  </w:style>
  <w:style w:type="paragraph" w:customStyle="1" w:styleId="0FC5ADEF2D424D01B11B4B0DF552BF81">
    <w:name w:val="0FC5ADEF2D424D01B11B4B0DF552BF81"/>
    <w:rsid w:val="004E320F"/>
  </w:style>
  <w:style w:type="paragraph" w:customStyle="1" w:styleId="4556875A35904E03B090EB29713CE378">
    <w:name w:val="4556875A35904E03B090EB29713CE378"/>
    <w:rsid w:val="004E320F"/>
  </w:style>
  <w:style w:type="paragraph" w:customStyle="1" w:styleId="E1FC916486F8466AB27B6FE2034A75F8">
    <w:name w:val="E1FC916486F8466AB27B6FE2034A75F8"/>
    <w:rsid w:val="004E320F"/>
  </w:style>
  <w:style w:type="paragraph" w:customStyle="1" w:styleId="30B6A4426D2F4DE0B7FB47431BC21997">
    <w:name w:val="30B6A4426D2F4DE0B7FB47431BC21997"/>
    <w:rsid w:val="004E320F"/>
  </w:style>
  <w:style w:type="paragraph" w:customStyle="1" w:styleId="B5ECC57C2459476497B2AADF98D6B623">
    <w:name w:val="B5ECC57C2459476497B2AADF98D6B623"/>
    <w:rsid w:val="004E320F"/>
  </w:style>
  <w:style w:type="paragraph" w:customStyle="1" w:styleId="8AC11664131148C5B0BCADE6A3170524">
    <w:name w:val="8AC11664131148C5B0BCADE6A3170524"/>
    <w:rsid w:val="004E320F"/>
  </w:style>
  <w:style w:type="paragraph" w:customStyle="1" w:styleId="A66BC1AAEDA14094A02D6690A639E4E9">
    <w:name w:val="A66BC1AAEDA14094A02D6690A639E4E9"/>
    <w:rsid w:val="004E320F"/>
  </w:style>
  <w:style w:type="paragraph" w:customStyle="1" w:styleId="6CCD16119A604AFD91B3C4EFDC2F9184">
    <w:name w:val="6CCD16119A604AFD91B3C4EFDC2F9184"/>
    <w:rsid w:val="004E320F"/>
  </w:style>
  <w:style w:type="paragraph" w:customStyle="1" w:styleId="9CD53D2E11BE4F7D841F711CE2AFEB2F">
    <w:name w:val="9CD53D2E11BE4F7D841F711CE2AFEB2F"/>
    <w:rsid w:val="004E320F"/>
  </w:style>
  <w:style w:type="paragraph" w:customStyle="1" w:styleId="D9E85E3488D34A4D86C8C378F410FBBF">
    <w:name w:val="D9E85E3488D34A4D86C8C378F410FBBF"/>
    <w:rsid w:val="004E320F"/>
  </w:style>
  <w:style w:type="paragraph" w:customStyle="1" w:styleId="12A789A945C54486996D2DA25D360B78">
    <w:name w:val="12A789A945C54486996D2DA25D360B78"/>
    <w:rsid w:val="004E320F"/>
  </w:style>
  <w:style w:type="paragraph" w:customStyle="1" w:styleId="83626B6F80504E458B723867EBAA0D8A">
    <w:name w:val="83626B6F80504E458B723867EBAA0D8A"/>
    <w:rsid w:val="004E320F"/>
  </w:style>
  <w:style w:type="paragraph" w:customStyle="1" w:styleId="07F150C6221B40A3B7D83644137CDD49">
    <w:name w:val="07F150C6221B40A3B7D83644137CDD49"/>
    <w:rsid w:val="004E320F"/>
  </w:style>
  <w:style w:type="paragraph" w:customStyle="1" w:styleId="A86EACEC827B4783821290E473A3EDD4">
    <w:name w:val="A86EACEC827B4783821290E473A3EDD4"/>
    <w:rsid w:val="004E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EDA4-27AC-4C9D-8E51-FE56BAA7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</Template>
  <TotalTime>1</TotalTime>
  <Pages>1</Pages>
  <Words>263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Balás Gyöngyi</dc:creator>
  <cp:lastModifiedBy>Szeghalmi Tünde</cp:lastModifiedBy>
  <cp:revision>4</cp:revision>
  <cp:lastPrinted>2022-10-11T10:43:00Z</cp:lastPrinted>
  <dcterms:created xsi:type="dcterms:W3CDTF">2023-10-19T09:22:00Z</dcterms:created>
  <dcterms:modified xsi:type="dcterms:W3CDTF">2024-04-19T09:49:00Z</dcterms:modified>
</cp:coreProperties>
</file>