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7A" w:rsidRPr="00E77382" w:rsidRDefault="0043065C" w:rsidP="0063547A">
      <w:pPr>
        <w:jc w:val="center"/>
        <w:rPr>
          <w:b/>
          <w:caps/>
          <w:sz w:val="26"/>
          <w:szCs w:val="26"/>
        </w:rPr>
      </w:pPr>
      <w:r w:rsidRPr="00E77382">
        <w:rPr>
          <w:b/>
          <w:caps/>
          <w:sz w:val="26"/>
          <w:szCs w:val="26"/>
        </w:rPr>
        <w:t>Nyilatkozat</w:t>
      </w:r>
    </w:p>
    <w:p w:rsidR="0063547A" w:rsidRDefault="0043065C" w:rsidP="0063547A">
      <w:pPr>
        <w:jc w:val="center"/>
        <w:rPr>
          <w:caps/>
          <w:sz w:val="16"/>
          <w:szCs w:val="16"/>
        </w:rPr>
      </w:pPr>
      <w:r>
        <w:t>pályázati feltételek elfogadásáról</w:t>
      </w:r>
      <w:r w:rsidRPr="00244DEA">
        <w:rPr>
          <w:caps/>
          <w:sz w:val="16"/>
          <w:szCs w:val="16"/>
        </w:rPr>
        <w:t xml:space="preserve"> </w:t>
      </w:r>
    </w:p>
    <w:p w:rsidR="001570F2" w:rsidRPr="00244DEA" w:rsidRDefault="0043065C" w:rsidP="0063547A">
      <w:pPr>
        <w:jc w:val="center"/>
        <w:rPr>
          <w:caps/>
          <w:sz w:val="16"/>
          <w:szCs w:val="16"/>
        </w:rPr>
      </w:pPr>
      <w:r w:rsidRPr="00244DEA">
        <w:rPr>
          <w:caps/>
          <w:sz w:val="16"/>
          <w:szCs w:val="16"/>
        </w:rPr>
        <w:t>(</w:t>
      </w:r>
      <w:r>
        <w:rPr>
          <w:caps/>
          <w:sz w:val="16"/>
          <w:szCs w:val="16"/>
        </w:rPr>
        <w:t>számítógép által kitöltve</w:t>
      </w:r>
      <w:r w:rsidRPr="00244DEA">
        <w:rPr>
          <w:caps/>
          <w:sz w:val="16"/>
          <w:szCs w:val="16"/>
        </w:rPr>
        <w:t>)</w:t>
      </w:r>
    </w:p>
    <w:p w:rsidR="0063547A" w:rsidRDefault="0063547A" w:rsidP="001570F2">
      <w:pPr>
        <w:pStyle w:val="NormlWeb"/>
      </w:pPr>
    </w:p>
    <w:p w:rsidR="00021924" w:rsidRDefault="00021924" w:rsidP="001570F2">
      <w:pPr>
        <w:pStyle w:val="NormlWeb"/>
      </w:pPr>
    </w:p>
    <w:p w:rsidR="001570F2" w:rsidRDefault="0043065C" w:rsidP="001570F2">
      <w:pPr>
        <w:pStyle w:val="NormlWeb"/>
      </w:pPr>
      <w:r w:rsidRPr="009714DC">
        <w:t>Alulírott</w:t>
      </w:r>
    </w:p>
    <w:p w:rsidR="009714DC" w:rsidRPr="009714DC" w:rsidRDefault="009714DC" w:rsidP="001570F2">
      <w:pPr>
        <w:pStyle w:val="NormlWeb"/>
        <w:rPr>
          <w:sz w:val="16"/>
          <w:szCs w:val="16"/>
        </w:rPr>
      </w:pPr>
    </w:p>
    <w:p w:rsidR="00021924" w:rsidRDefault="0043065C" w:rsidP="00021924">
      <w:pPr>
        <w:pStyle w:val="Listaszerbekezds"/>
        <w:numPr>
          <w:ilvl w:val="0"/>
          <w:numId w:val="3"/>
        </w:numPr>
        <w:tabs>
          <w:tab w:val="left" w:pos="284"/>
        </w:tabs>
        <w:ind w:right="-648" w:firstLine="0"/>
        <w:jc w:val="both"/>
      </w:pPr>
      <w:r w:rsidRPr="00092F50">
        <w:t>Jogi személy, jogi személyiséggel nem rendelk</w:t>
      </w:r>
      <w:r>
        <w:t>ező gazdálkodó szervezet esetén</w:t>
      </w:r>
    </w:p>
    <w:p w:rsidR="009714DC" w:rsidRDefault="0043065C" w:rsidP="00021924">
      <w:pPr>
        <w:tabs>
          <w:tab w:val="left" w:pos="2268"/>
        </w:tabs>
        <w:spacing w:line="276" w:lineRule="auto"/>
        <w:ind w:left="284" w:right="-648"/>
        <w:jc w:val="both"/>
        <w:rPr>
          <w:b/>
        </w:rPr>
      </w:pPr>
      <w:r w:rsidRPr="00092F50">
        <w:rPr>
          <w:b/>
        </w:rPr>
        <w:t>Cégnév</w:t>
      </w:r>
      <w:r>
        <w:rPr>
          <w:b/>
        </w:rPr>
        <w:t>:</w:t>
      </w:r>
      <w:r>
        <w:rPr>
          <w:b/>
        </w:rPr>
        <w:tab/>
      </w:r>
      <w:sdt>
        <w:sdtPr>
          <w:rPr>
            <w:b/>
          </w:rPr>
          <w:id w:val="-737010229"/>
          <w:placeholder>
            <w:docPart w:val="3CD3D22C5AE3479B8036D573CD2ECA54"/>
          </w:placeholder>
          <w:showingPlcHdr/>
          <w:text/>
        </w:sdtPr>
        <w:sdtEndPr/>
        <w:sdtContent>
          <w:permStart w:id="1233091023" w:edGrp="everyone"/>
          <w:r w:rsidRPr="00EE5A99">
            <w:rPr>
              <w:rStyle w:val="Helyrzszveg"/>
              <w:rFonts w:eastAsiaTheme="minorHAnsi"/>
            </w:rPr>
            <w:t>Szöveg beírásához kattintson ide.</w:t>
          </w:r>
          <w:permEnd w:id="1233091023"/>
        </w:sdtContent>
      </w:sdt>
    </w:p>
    <w:p w:rsidR="009714DC" w:rsidRDefault="0043065C" w:rsidP="00021924">
      <w:pPr>
        <w:tabs>
          <w:tab w:val="left" w:pos="2268"/>
        </w:tabs>
        <w:spacing w:line="276" w:lineRule="auto"/>
        <w:ind w:left="284" w:right="-648"/>
        <w:jc w:val="both"/>
        <w:rPr>
          <w:b/>
        </w:rPr>
      </w:pPr>
      <w:r w:rsidRPr="00092F50">
        <w:rPr>
          <w:b/>
        </w:rPr>
        <w:t>Képviselő neve</w:t>
      </w:r>
      <w:r>
        <w:rPr>
          <w:b/>
        </w:rPr>
        <w:t>:</w:t>
      </w:r>
      <w:r>
        <w:rPr>
          <w:b/>
        </w:rPr>
        <w:tab/>
      </w:r>
      <w:sdt>
        <w:sdtPr>
          <w:rPr>
            <w:b/>
          </w:rPr>
          <w:id w:val="1004316427"/>
          <w:placeholder>
            <w:docPart w:val="922CA1B512734B9DBDBAE21E9CF18E0C"/>
          </w:placeholder>
          <w:showingPlcHdr/>
          <w:text/>
        </w:sdtPr>
        <w:sdtEndPr/>
        <w:sdtContent>
          <w:permStart w:id="1217861661" w:edGrp="everyone"/>
          <w:r w:rsidR="00B127FB" w:rsidRPr="00B127FB">
            <w:rPr>
              <w:rStyle w:val="Helyrzszveg"/>
              <w:rFonts w:eastAsiaTheme="minorHAnsi"/>
            </w:rPr>
            <w:t>Szöveg beírásához kattintson ide.</w:t>
          </w:r>
          <w:permEnd w:id="1217861661"/>
        </w:sdtContent>
      </w:sdt>
    </w:p>
    <w:p w:rsidR="009714DC" w:rsidRDefault="0043065C" w:rsidP="00021924">
      <w:pPr>
        <w:tabs>
          <w:tab w:val="left" w:pos="2268"/>
        </w:tabs>
        <w:spacing w:line="276" w:lineRule="auto"/>
        <w:ind w:left="284" w:right="-648"/>
        <w:jc w:val="both"/>
        <w:rPr>
          <w:b/>
        </w:rPr>
      </w:pPr>
      <w:r w:rsidRPr="00092F50">
        <w:rPr>
          <w:b/>
        </w:rPr>
        <w:t>Székhely</w:t>
      </w:r>
      <w:r>
        <w:rPr>
          <w:b/>
        </w:rPr>
        <w:t xml:space="preserve">: </w:t>
      </w:r>
      <w:r>
        <w:rPr>
          <w:b/>
        </w:rPr>
        <w:tab/>
      </w:r>
      <w:sdt>
        <w:sdtPr>
          <w:rPr>
            <w:b/>
          </w:rPr>
          <w:id w:val="-1181968646"/>
          <w:placeholder>
            <w:docPart w:val="11B2D69D7EF84CCD9804E55B5086565E"/>
          </w:placeholder>
          <w:showingPlcHdr/>
          <w:text/>
        </w:sdtPr>
        <w:sdtEndPr/>
        <w:sdtContent>
          <w:permStart w:id="1343370208" w:edGrp="everyone"/>
          <w:r w:rsidRPr="00EE5A99">
            <w:rPr>
              <w:rStyle w:val="Helyrzszveg"/>
              <w:rFonts w:eastAsiaTheme="minorHAnsi"/>
            </w:rPr>
            <w:t>Szöveg beírásához kattintson ide.</w:t>
          </w:r>
          <w:permEnd w:id="1343370208"/>
        </w:sdtContent>
      </w:sdt>
    </w:p>
    <w:p w:rsidR="009714DC" w:rsidRDefault="0043065C" w:rsidP="00021924">
      <w:pPr>
        <w:tabs>
          <w:tab w:val="left" w:pos="2268"/>
        </w:tabs>
        <w:spacing w:line="276" w:lineRule="auto"/>
        <w:ind w:left="284" w:right="-1134"/>
        <w:jc w:val="both"/>
        <w:rPr>
          <w:b/>
        </w:rPr>
      </w:pPr>
      <w:r w:rsidRPr="00092F50">
        <w:rPr>
          <w:b/>
        </w:rPr>
        <w:t>Cégjegyzék szám</w:t>
      </w:r>
      <w:r>
        <w:rPr>
          <w:b/>
        </w:rPr>
        <w:t>:</w:t>
      </w:r>
      <w:r>
        <w:rPr>
          <w:b/>
        </w:rPr>
        <w:tab/>
      </w:r>
      <w:sdt>
        <w:sdtPr>
          <w:rPr>
            <w:b/>
          </w:rPr>
          <w:id w:val="178398378"/>
          <w:placeholder>
            <w:docPart w:val="706EAD4D17F44387A2494AD2A9C187DA"/>
          </w:placeholder>
          <w:showingPlcHdr/>
          <w:text/>
        </w:sdtPr>
        <w:sdtEndPr/>
        <w:sdtContent>
          <w:permStart w:id="1959135271" w:edGrp="everyone"/>
          <w:r w:rsidRPr="00EE5A99">
            <w:rPr>
              <w:rStyle w:val="Helyrzszveg"/>
              <w:rFonts w:eastAsiaTheme="minorHAnsi"/>
            </w:rPr>
            <w:t>Szöveg beírásához kattintson ide.</w:t>
          </w:r>
          <w:permEnd w:id="1959135271"/>
        </w:sdtContent>
      </w:sdt>
      <w:r w:rsidRPr="00150C26">
        <w:rPr>
          <w:b/>
        </w:rPr>
        <w:t xml:space="preserve"> </w:t>
      </w:r>
    </w:p>
    <w:p w:rsidR="009714DC" w:rsidRDefault="0043065C" w:rsidP="00021924">
      <w:pPr>
        <w:tabs>
          <w:tab w:val="left" w:pos="2268"/>
        </w:tabs>
        <w:spacing w:line="276" w:lineRule="auto"/>
        <w:ind w:left="284" w:right="-1134"/>
        <w:jc w:val="both"/>
        <w:rPr>
          <w:b/>
        </w:rPr>
      </w:pPr>
      <w:r w:rsidRPr="00092F50">
        <w:rPr>
          <w:b/>
        </w:rPr>
        <w:t>Adószám</w:t>
      </w:r>
      <w:r>
        <w:rPr>
          <w:b/>
        </w:rPr>
        <w:t xml:space="preserve">: </w:t>
      </w:r>
      <w:r>
        <w:rPr>
          <w:b/>
        </w:rPr>
        <w:tab/>
      </w:r>
      <w:sdt>
        <w:sdtPr>
          <w:rPr>
            <w:b/>
          </w:rPr>
          <w:id w:val="-497815993"/>
          <w:placeholder>
            <w:docPart w:val="6E721939A23E48A7BAE357127BCF96B4"/>
          </w:placeholder>
          <w:showingPlcHdr/>
          <w:text/>
        </w:sdtPr>
        <w:sdtEndPr/>
        <w:sdtContent>
          <w:permStart w:id="1232273479" w:edGrp="everyone"/>
          <w:r w:rsidRPr="00EE5A99">
            <w:rPr>
              <w:rStyle w:val="Helyrzszveg"/>
              <w:rFonts w:eastAsiaTheme="minorHAnsi"/>
            </w:rPr>
            <w:t>Szöveg beírásához kattintson ide.</w:t>
          </w:r>
          <w:permEnd w:id="1232273479"/>
        </w:sdtContent>
      </w:sdt>
    </w:p>
    <w:p w:rsidR="009714DC" w:rsidRDefault="009714DC" w:rsidP="00021924">
      <w:pPr>
        <w:pStyle w:val="Listaszerbekezds"/>
        <w:tabs>
          <w:tab w:val="left" w:pos="284"/>
        </w:tabs>
        <w:ind w:left="0" w:right="-648"/>
        <w:jc w:val="both"/>
      </w:pPr>
    </w:p>
    <w:p w:rsidR="00021924" w:rsidRPr="00021924" w:rsidRDefault="0043065C" w:rsidP="00021924">
      <w:pPr>
        <w:pStyle w:val="Listaszerbekezds"/>
        <w:numPr>
          <w:ilvl w:val="0"/>
          <w:numId w:val="3"/>
        </w:numPr>
        <w:tabs>
          <w:tab w:val="left" w:pos="284"/>
        </w:tabs>
        <w:ind w:right="-648" w:firstLine="0"/>
        <w:jc w:val="both"/>
      </w:pPr>
      <w:r w:rsidRPr="001E3A28">
        <w:t>Természetes személy esetén</w:t>
      </w:r>
      <w:r w:rsidRPr="00021924">
        <w:t xml:space="preserve"> </w:t>
      </w:r>
    </w:p>
    <w:p w:rsidR="009714DC" w:rsidRDefault="0043065C" w:rsidP="00021924">
      <w:pPr>
        <w:tabs>
          <w:tab w:val="left" w:pos="2268"/>
        </w:tabs>
        <w:spacing w:line="276" w:lineRule="auto"/>
        <w:ind w:left="-720" w:right="-648" w:firstLine="1004"/>
        <w:jc w:val="both"/>
        <w:rPr>
          <w:b/>
        </w:rPr>
      </w:pPr>
      <w:r w:rsidRPr="00D10589">
        <w:rPr>
          <w:b/>
        </w:rPr>
        <w:t>Név</w:t>
      </w:r>
      <w:r>
        <w:rPr>
          <w:b/>
        </w:rPr>
        <w:t>:</w:t>
      </w:r>
      <w:r>
        <w:rPr>
          <w:b/>
        </w:rPr>
        <w:tab/>
      </w:r>
      <w:sdt>
        <w:sdtPr>
          <w:rPr>
            <w:b/>
          </w:rPr>
          <w:id w:val="-1227298599"/>
          <w:placeholder>
            <w:docPart w:val="0FC5ADEF2D424D01B11B4B0DF552BF81"/>
          </w:placeholder>
          <w:showingPlcHdr/>
          <w:text/>
        </w:sdtPr>
        <w:sdtEndPr/>
        <w:sdtContent>
          <w:permStart w:id="862087656" w:edGrp="everyone"/>
          <w:r w:rsidRPr="00EE5A99">
            <w:rPr>
              <w:rStyle w:val="Helyrzszveg"/>
              <w:rFonts w:eastAsiaTheme="minorHAnsi"/>
            </w:rPr>
            <w:t>Szöveg beírásához kattintson ide.</w:t>
          </w:r>
          <w:permEnd w:id="862087656"/>
        </w:sdtContent>
      </w:sdt>
    </w:p>
    <w:p w:rsidR="009714DC" w:rsidRDefault="0043065C" w:rsidP="00021924">
      <w:pPr>
        <w:tabs>
          <w:tab w:val="left" w:pos="2268"/>
        </w:tabs>
        <w:spacing w:line="276" w:lineRule="auto"/>
        <w:ind w:left="-720" w:right="-648" w:firstLine="1004"/>
        <w:jc w:val="both"/>
      </w:pPr>
      <w:r w:rsidRPr="00473001">
        <w:rPr>
          <w:b/>
        </w:rPr>
        <w:t>Születési név</w:t>
      </w:r>
      <w:r w:rsidRPr="008140A4">
        <w:t>:</w:t>
      </w:r>
      <w:r>
        <w:t xml:space="preserve"> </w:t>
      </w:r>
      <w:r>
        <w:tab/>
      </w:r>
      <w:sdt>
        <w:sdtPr>
          <w:id w:val="815456026"/>
          <w:placeholder>
            <w:docPart w:val="4556875A35904E03B090EB29713CE378"/>
          </w:placeholder>
          <w:showingPlcHdr/>
          <w:text/>
        </w:sdtPr>
        <w:sdtEndPr/>
        <w:sdtContent>
          <w:permStart w:id="192284088" w:edGrp="everyone"/>
          <w:r w:rsidRPr="00EE5A99">
            <w:rPr>
              <w:rStyle w:val="Helyrzszveg"/>
              <w:rFonts w:eastAsiaTheme="minorHAnsi"/>
            </w:rPr>
            <w:t>Szöveg beírásához kattintson ide.</w:t>
          </w:r>
          <w:permEnd w:id="192284088"/>
        </w:sdtContent>
      </w:sdt>
      <w:r>
        <w:t xml:space="preserve"> </w:t>
      </w:r>
    </w:p>
    <w:p w:rsidR="009714DC" w:rsidRDefault="0043065C" w:rsidP="00021924">
      <w:pPr>
        <w:tabs>
          <w:tab w:val="left" w:pos="2268"/>
        </w:tabs>
        <w:spacing w:line="276" w:lineRule="auto"/>
        <w:ind w:left="-720" w:right="-648" w:firstLine="1004"/>
        <w:jc w:val="both"/>
        <w:rPr>
          <w:b/>
        </w:rPr>
      </w:pPr>
      <w:r w:rsidRPr="00473001">
        <w:rPr>
          <w:b/>
        </w:rPr>
        <w:t>Anyja neve</w:t>
      </w:r>
      <w:r>
        <w:t xml:space="preserve">: </w:t>
      </w:r>
      <w:r>
        <w:tab/>
      </w:r>
      <w:sdt>
        <w:sdtPr>
          <w:id w:val="1604834083"/>
          <w:placeholder>
            <w:docPart w:val="E1FC916486F8466AB27B6FE2034A75F8"/>
          </w:placeholder>
          <w:showingPlcHdr/>
          <w:text/>
        </w:sdtPr>
        <w:sdtEndPr/>
        <w:sdtContent>
          <w:permStart w:id="1458380853" w:edGrp="everyone"/>
          <w:r w:rsidRPr="00EE5A99">
            <w:rPr>
              <w:rStyle w:val="Helyrzszveg"/>
              <w:rFonts w:eastAsiaTheme="minorHAnsi"/>
            </w:rPr>
            <w:t>Szöveg beírásához kattintson ide.</w:t>
          </w:r>
          <w:permEnd w:id="1458380853"/>
        </w:sdtContent>
      </w:sdt>
    </w:p>
    <w:p w:rsidR="009714DC" w:rsidRDefault="0043065C" w:rsidP="00021924">
      <w:pPr>
        <w:tabs>
          <w:tab w:val="left" w:pos="2268"/>
        </w:tabs>
        <w:spacing w:line="276" w:lineRule="auto"/>
        <w:ind w:left="-720" w:right="-1134" w:firstLine="1004"/>
        <w:jc w:val="both"/>
        <w:rPr>
          <w:b/>
        </w:rPr>
      </w:pPr>
      <w:r w:rsidRPr="00473001">
        <w:rPr>
          <w:b/>
        </w:rPr>
        <w:t>Szül.hely, idő</w:t>
      </w:r>
      <w:r>
        <w:t>:</w:t>
      </w:r>
      <w:r w:rsidR="00021924">
        <w:tab/>
      </w:r>
      <w:sdt>
        <w:sdtPr>
          <w:rPr>
            <w:b/>
          </w:rPr>
          <w:id w:val="1394392920"/>
          <w:placeholder>
            <w:docPart w:val="30B6A4426D2F4DE0B7FB47431BC21997"/>
          </w:placeholder>
          <w:showingPlcHdr/>
          <w:text/>
        </w:sdtPr>
        <w:sdtEndPr/>
        <w:sdtContent>
          <w:permStart w:id="1656096416" w:edGrp="everyone"/>
          <w:r>
            <w:rPr>
              <w:b/>
            </w:rPr>
            <w:t xml:space="preserve"> </w:t>
          </w:r>
          <w:r w:rsidRPr="00EE5A99">
            <w:rPr>
              <w:rStyle w:val="Helyrzszveg"/>
              <w:rFonts w:eastAsiaTheme="minorHAnsi"/>
            </w:rPr>
            <w:t>Szöveg beírásához kattintson ide.</w:t>
          </w:r>
          <w:permEnd w:id="1656096416"/>
        </w:sdtContent>
      </w:sdt>
      <w:r>
        <w:rPr>
          <w:b/>
        </w:rPr>
        <w:t xml:space="preserve"> </w:t>
      </w:r>
    </w:p>
    <w:p w:rsidR="009714DC" w:rsidRDefault="0043065C" w:rsidP="00021924">
      <w:pPr>
        <w:tabs>
          <w:tab w:val="left" w:pos="2268"/>
        </w:tabs>
        <w:spacing w:line="276" w:lineRule="auto"/>
        <w:ind w:left="-720" w:right="-648" w:firstLine="1004"/>
        <w:jc w:val="both"/>
      </w:pPr>
      <w:r w:rsidRPr="00473001">
        <w:rPr>
          <w:b/>
        </w:rPr>
        <w:t>Állandó lakcím</w:t>
      </w:r>
      <w:r w:rsidRPr="008140A4">
        <w:t>:</w:t>
      </w:r>
      <w:r>
        <w:t xml:space="preserve"> </w:t>
      </w:r>
      <w:r>
        <w:tab/>
      </w:r>
      <w:sdt>
        <w:sdtPr>
          <w:id w:val="-1346008782"/>
          <w:placeholder>
            <w:docPart w:val="8AC11664131148C5B0BCADE6A3170524"/>
          </w:placeholder>
          <w:showingPlcHdr/>
          <w:text/>
        </w:sdtPr>
        <w:sdtEndPr/>
        <w:sdtContent>
          <w:permStart w:id="547450691" w:edGrp="everyone"/>
          <w:r w:rsidRPr="00EE5A99">
            <w:rPr>
              <w:rStyle w:val="Helyrzszveg"/>
              <w:rFonts w:eastAsiaTheme="minorHAnsi"/>
            </w:rPr>
            <w:t>Szöveg beírásához kattintson ide.</w:t>
          </w:r>
          <w:permEnd w:id="547450691"/>
        </w:sdtContent>
      </w:sdt>
    </w:p>
    <w:p w:rsidR="009714DC" w:rsidRDefault="0043065C" w:rsidP="00021924">
      <w:pPr>
        <w:tabs>
          <w:tab w:val="left" w:pos="2268"/>
        </w:tabs>
        <w:spacing w:line="276" w:lineRule="auto"/>
        <w:ind w:left="-720" w:right="-648" w:firstLine="1004"/>
        <w:jc w:val="both"/>
        <w:rPr>
          <w:b/>
        </w:rPr>
      </w:pPr>
      <w:r w:rsidRPr="00473001">
        <w:rPr>
          <w:b/>
        </w:rPr>
        <w:t>Vállalkozó nyilvántartási</w:t>
      </w:r>
      <w:r>
        <w:rPr>
          <w:b/>
        </w:rPr>
        <w:t xml:space="preserve"> szám:</w:t>
      </w:r>
      <w:r w:rsidRPr="00150C26">
        <w:rPr>
          <w:b/>
        </w:rPr>
        <w:t xml:space="preserve"> </w:t>
      </w:r>
      <w:sdt>
        <w:sdtPr>
          <w:rPr>
            <w:b/>
          </w:rPr>
          <w:id w:val="-1284731155"/>
          <w:placeholder>
            <w:docPart w:val="6CCD16119A604AFD91B3C4EFDC2F9184"/>
          </w:placeholder>
          <w:showingPlcHdr/>
          <w:text/>
        </w:sdtPr>
        <w:sdtEndPr/>
        <w:sdtContent>
          <w:permStart w:id="67464726" w:edGrp="everyone"/>
          <w:r w:rsidRPr="00EE5A99">
            <w:rPr>
              <w:rStyle w:val="Helyrzszveg"/>
              <w:rFonts w:eastAsiaTheme="minorHAnsi"/>
            </w:rPr>
            <w:t>Szöveg beírásához kattintson ide.</w:t>
          </w:r>
          <w:permEnd w:id="67464726"/>
        </w:sdtContent>
      </w:sdt>
      <w:r>
        <w:rPr>
          <w:b/>
        </w:rPr>
        <w:t xml:space="preserve"> </w:t>
      </w:r>
    </w:p>
    <w:p w:rsidR="009714DC" w:rsidRDefault="0043065C" w:rsidP="00021924">
      <w:pPr>
        <w:tabs>
          <w:tab w:val="left" w:pos="2268"/>
        </w:tabs>
        <w:spacing w:line="276" w:lineRule="auto"/>
        <w:ind w:left="-720" w:right="-648" w:firstLine="1004"/>
        <w:jc w:val="both"/>
        <w:rPr>
          <w:b/>
        </w:rPr>
      </w:pPr>
      <w:r w:rsidRPr="00473001">
        <w:rPr>
          <w:b/>
        </w:rPr>
        <w:t>Adószám</w:t>
      </w:r>
      <w:r>
        <w:t>:</w:t>
      </w:r>
      <w:r>
        <w:tab/>
      </w:r>
      <w:sdt>
        <w:sdtPr>
          <w:id w:val="1006871203"/>
          <w:placeholder>
            <w:docPart w:val="9CD53D2E11BE4F7D841F711CE2AFEB2F"/>
          </w:placeholder>
          <w:showingPlcHdr/>
          <w:text/>
        </w:sdtPr>
        <w:sdtEndPr/>
        <w:sdtContent>
          <w:permStart w:id="1770808168" w:edGrp="everyone"/>
          <w:r w:rsidRPr="00EE5A99">
            <w:rPr>
              <w:rStyle w:val="Helyrzszveg"/>
              <w:rFonts w:eastAsiaTheme="minorHAnsi"/>
            </w:rPr>
            <w:t>Szöveg beírásához kattintson ide.</w:t>
          </w:r>
          <w:permEnd w:id="1770808168"/>
        </w:sdtContent>
      </w:sdt>
    </w:p>
    <w:p w:rsidR="001570F2" w:rsidRDefault="001570F2" w:rsidP="001570F2"/>
    <w:p w:rsidR="0063547A" w:rsidRDefault="0043065C" w:rsidP="00484178">
      <w:pPr>
        <w:tabs>
          <w:tab w:val="left" w:pos="9000"/>
        </w:tabs>
        <w:spacing w:line="276" w:lineRule="auto"/>
        <w:ind w:right="72"/>
        <w:jc w:val="both"/>
      </w:pPr>
      <w:r>
        <w:t xml:space="preserve">nyilatkozom, hogy a BM Országos Katasztrófavédelmi Főigazgatóság </w:t>
      </w:r>
      <w:r w:rsidRPr="008140A4">
        <w:t>által</w:t>
      </w:r>
      <w:r>
        <w:t>, üzlethelyiségek bérbeadás útján történő hasznosítására kiírt nyilvános pályázati felhívásban foglaltakat megismertem, a pályázati feltételeket elfogadom.</w:t>
      </w:r>
    </w:p>
    <w:p w:rsidR="001570F2" w:rsidRDefault="001570F2" w:rsidP="001570F2">
      <w:pPr>
        <w:ind w:right="432"/>
        <w:jc w:val="both"/>
      </w:pPr>
    </w:p>
    <w:p w:rsidR="009714DC" w:rsidRDefault="0043065C" w:rsidP="00484178">
      <w:pPr>
        <w:ind w:left="-720" w:firstLine="720"/>
      </w:pPr>
      <w:r>
        <w:t>Kelt:</w:t>
      </w:r>
      <w:r w:rsidRPr="00792873">
        <w:t xml:space="preserve"> </w:t>
      </w:r>
      <w:sdt>
        <w:sdtPr>
          <w:id w:val="370343230"/>
          <w:placeholder>
            <w:docPart w:val="83626B6F80504E458B723867EBAA0D8A"/>
          </w:placeholder>
          <w:showingPlcHdr/>
          <w:text/>
        </w:sdtPr>
        <w:sdtEndPr/>
        <w:sdtContent>
          <w:permStart w:id="997149335" w:edGrp="everyone"/>
          <w:r>
            <w:rPr>
              <w:rStyle w:val="Helyrzszveg"/>
              <w:rFonts w:eastAsiaTheme="minorHAnsi"/>
            </w:rPr>
            <w:t>város</w:t>
          </w:r>
          <w:permEnd w:id="997149335"/>
        </w:sdtContent>
      </w:sdt>
      <w:r w:rsidRPr="008140A4">
        <w:t xml:space="preserve"> </w:t>
      </w:r>
      <w:r w:rsidR="00E900C4">
        <w:t>2024</w:t>
      </w:r>
      <w:r w:rsidRPr="008140A4">
        <w:t xml:space="preserve">. </w:t>
      </w:r>
      <w:sdt>
        <w:sdtPr>
          <w:id w:val="-1683510020"/>
          <w:placeholder>
            <w:docPart w:val="07F150C6221B40A3B7D83644137CDD49"/>
          </w:placeholder>
          <w:showingPlcHdr/>
          <w:text/>
        </w:sdtPr>
        <w:sdtEndPr/>
        <w:sdtContent>
          <w:permStart w:id="1741454670" w:edGrp="everyone"/>
          <w:r>
            <w:rPr>
              <w:rStyle w:val="Helyrzszveg"/>
              <w:rFonts w:eastAsiaTheme="minorHAnsi"/>
            </w:rPr>
            <w:t>hónap</w:t>
          </w:r>
          <w:permEnd w:id="1741454670"/>
        </w:sdtContent>
      </w:sdt>
      <w:r>
        <w:t xml:space="preserve"> </w:t>
      </w:r>
      <w:sdt>
        <w:sdtPr>
          <w:id w:val="-1253350579"/>
          <w:placeholder>
            <w:docPart w:val="A86EACEC827B4783821290E473A3EDD4"/>
          </w:placeholder>
          <w:showingPlcHdr/>
          <w:text/>
        </w:sdtPr>
        <w:sdtEndPr/>
        <w:sdtContent>
          <w:permStart w:id="1580621075" w:edGrp="everyone"/>
          <w:r>
            <w:rPr>
              <w:rStyle w:val="Helyrzszveg"/>
              <w:rFonts w:eastAsiaTheme="minorHAnsi"/>
            </w:rPr>
            <w:t>nap</w:t>
          </w:r>
          <w:permEnd w:id="1580621075"/>
        </w:sdtContent>
      </w:sdt>
    </w:p>
    <w:p w:rsidR="009714DC" w:rsidRDefault="009714DC" w:rsidP="009714DC"/>
    <w:p w:rsidR="009714DC" w:rsidRDefault="0043065C" w:rsidP="009714DC">
      <w:pPr>
        <w:ind w:left="4860" w:right="-648"/>
        <w:jc w:val="center"/>
      </w:pPr>
      <w:r>
        <w:t>……………………………………………….</w:t>
      </w:r>
    </w:p>
    <w:p w:rsidR="009714DC" w:rsidRDefault="0043065C" w:rsidP="009714DC">
      <w:pPr>
        <w:ind w:left="4860"/>
        <w:jc w:val="center"/>
      </w:pPr>
      <w:r>
        <w:t>Pályázó</w:t>
      </w:r>
    </w:p>
    <w:p w:rsidR="00CD20FA" w:rsidRPr="001570F2" w:rsidRDefault="0043065C" w:rsidP="009714DC">
      <w:pPr>
        <w:ind w:left="4860"/>
        <w:jc w:val="center"/>
      </w:pPr>
      <w:r>
        <w:t>(cégszerű aláírás)</w:t>
      </w:r>
    </w:p>
    <w:sectPr w:rsidR="00CD20FA" w:rsidRPr="001570F2" w:rsidSect="0063547A">
      <w:headerReference w:type="default" r:id="rId8"/>
      <w:pgSz w:w="11906" w:h="16838"/>
      <w:pgMar w:top="184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100" w:rsidRDefault="0043065C">
      <w:r>
        <w:separator/>
      </w:r>
    </w:p>
  </w:endnote>
  <w:endnote w:type="continuationSeparator" w:id="0">
    <w:p w:rsidR="00406100" w:rsidRDefault="0043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100" w:rsidRDefault="0043065C">
      <w:r>
        <w:separator/>
      </w:r>
    </w:p>
  </w:footnote>
  <w:footnote w:type="continuationSeparator" w:id="0">
    <w:p w:rsidR="00406100" w:rsidRDefault="00430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F35" w:rsidRPr="00A55D7C" w:rsidRDefault="0043065C" w:rsidP="00A55D7C">
    <w:pPr>
      <w:pStyle w:val="lfej"/>
      <w:jc w:val="right"/>
      <w:rPr>
        <w:sz w:val="20"/>
        <w:szCs w:val="20"/>
      </w:rPr>
    </w:pPr>
    <w:r>
      <w:rPr>
        <w:sz w:val="20"/>
        <w:szCs w:val="20"/>
      </w:rPr>
      <w:t>1</w:t>
    </w:r>
    <w:r w:rsidRPr="00A55D7C">
      <w:rPr>
        <w:sz w:val="20"/>
        <w:szCs w:val="20"/>
      </w:rPr>
      <w:t>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6055"/>
    <w:multiLevelType w:val="hybridMultilevel"/>
    <w:tmpl w:val="DA6E66D6"/>
    <w:lvl w:ilvl="0" w:tplc="AF5CD81A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E1BC63A6" w:tentative="1">
      <w:start w:val="1"/>
      <w:numFmt w:val="lowerLetter"/>
      <w:lvlText w:val="%2."/>
      <w:lvlJc w:val="left"/>
      <w:pPr>
        <w:ind w:left="360" w:hanging="360"/>
      </w:pPr>
    </w:lvl>
    <w:lvl w:ilvl="2" w:tplc="42727574" w:tentative="1">
      <w:start w:val="1"/>
      <w:numFmt w:val="lowerRoman"/>
      <w:lvlText w:val="%3."/>
      <w:lvlJc w:val="right"/>
      <w:pPr>
        <w:ind w:left="1080" w:hanging="180"/>
      </w:pPr>
    </w:lvl>
    <w:lvl w:ilvl="3" w:tplc="52F2A290" w:tentative="1">
      <w:start w:val="1"/>
      <w:numFmt w:val="decimal"/>
      <w:lvlText w:val="%4."/>
      <w:lvlJc w:val="left"/>
      <w:pPr>
        <w:ind w:left="1800" w:hanging="360"/>
      </w:pPr>
    </w:lvl>
    <w:lvl w:ilvl="4" w:tplc="F3C685A4" w:tentative="1">
      <w:start w:val="1"/>
      <w:numFmt w:val="lowerLetter"/>
      <w:lvlText w:val="%5."/>
      <w:lvlJc w:val="left"/>
      <w:pPr>
        <w:ind w:left="2520" w:hanging="360"/>
      </w:pPr>
    </w:lvl>
    <w:lvl w:ilvl="5" w:tplc="83B433FE" w:tentative="1">
      <w:start w:val="1"/>
      <w:numFmt w:val="lowerRoman"/>
      <w:lvlText w:val="%6."/>
      <w:lvlJc w:val="right"/>
      <w:pPr>
        <w:ind w:left="3240" w:hanging="180"/>
      </w:pPr>
    </w:lvl>
    <w:lvl w:ilvl="6" w:tplc="FAFAFE62" w:tentative="1">
      <w:start w:val="1"/>
      <w:numFmt w:val="decimal"/>
      <w:lvlText w:val="%7."/>
      <w:lvlJc w:val="left"/>
      <w:pPr>
        <w:ind w:left="3960" w:hanging="360"/>
      </w:pPr>
    </w:lvl>
    <w:lvl w:ilvl="7" w:tplc="BA748376" w:tentative="1">
      <w:start w:val="1"/>
      <w:numFmt w:val="lowerLetter"/>
      <w:lvlText w:val="%8."/>
      <w:lvlJc w:val="left"/>
      <w:pPr>
        <w:ind w:left="4680" w:hanging="360"/>
      </w:pPr>
    </w:lvl>
    <w:lvl w:ilvl="8" w:tplc="B32C4880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24DF2A1D"/>
    <w:multiLevelType w:val="hybridMultilevel"/>
    <w:tmpl w:val="28F0C606"/>
    <w:lvl w:ilvl="0" w:tplc="8D14AEFC">
      <w:start w:val="1"/>
      <w:numFmt w:val="lowerLetter"/>
      <w:lvlText w:val="%1."/>
      <w:lvlJc w:val="left"/>
      <w:pPr>
        <w:ind w:left="-360" w:hanging="360"/>
      </w:pPr>
      <w:rPr>
        <w:rFonts w:hint="default"/>
        <w:b w:val="0"/>
      </w:rPr>
    </w:lvl>
    <w:lvl w:ilvl="1" w:tplc="796A6D34" w:tentative="1">
      <w:start w:val="1"/>
      <w:numFmt w:val="lowerLetter"/>
      <w:lvlText w:val="%2."/>
      <w:lvlJc w:val="left"/>
      <w:pPr>
        <w:ind w:left="360" w:hanging="360"/>
      </w:pPr>
    </w:lvl>
    <w:lvl w:ilvl="2" w:tplc="F9143F96" w:tentative="1">
      <w:start w:val="1"/>
      <w:numFmt w:val="lowerRoman"/>
      <w:lvlText w:val="%3."/>
      <w:lvlJc w:val="right"/>
      <w:pPr>
        <w:ind w:left="1080" w:hanging="180"/>
      </w:pPr>
    </w:lvl>
    <w:lvl w:ilvl="3" w:tplc="BD2CF6FC" w:tentative="1">
      <w:start w:val="1"/>
      <w:numFmt w:val="decimal"/>
      <w:lvlText w:val="%4."/>
      <w:lvlJc w:val="left"/>
      <w:pPr>
        <w:ind w:left="1800" w:hanging="360"/>
      </w:pPr>
    </w:lvl>
    <w:lvl w:ilvl="4" w:tplc="A37C6300" w:tentative="1">
      <w:start w:val="1"/>
      <w:numFmt w:val="lowerLetter"/>
      <w:lvlText w:val="%5."/>
      <w:lvlJc w:val="left"/>
      <w:pPr>
        <w:ind w:left="2520" w:hanging="360"/>
      </w:pPr>
    </w:lvl>
    <w:lvl w:ilvl="5" w:tplc="75D0343A" w:tentative="1">
      <w:start w:val="1"/>
      <w:numFmt w:val="lowerRoman"/>
      <w:lvlText w:val="%6."/>
      <w:lvlJc w:val="right"/>
      <w:pPr>
        <w:ind w:left="3240" w:hanging="180"/>
      </w:pPr>
    </w:lvl>
    <w:lvl w:ilvl="6" w:tplc="09AA3374" w:tentative="1">
      <w:start w:val="1"/>
      <w:numFmt w:val="decimal"/>
      <w:lvlText w:val="%7."/>
      <w:lvlJc w:val="left"/>
      <w:pPr>
        <w:ind w:left="3960" w:hanging="360"/>
      </w:pPr>
    </w:lvl>
    <w:lvl w:ilvl="7" w:tplc="4CC0CAD6" w:tentative="1">
      <w:start w:val="1"/>
      <w:numFmt w:val="lowerLetter"/>
      <w:lvlText w:val="%8."/>
      <w:lvlJc w:val="left"/>
      <w:pPr>
        <w:ind w:left="4680" w:hanging="360"/>
      </w:pPr>
    </w:lvl>
    <w:lvl w:ilvl="8" w:tplc="F04664A4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3DAB7EBF"/>
    <w:multiLevelType w:val="hybridMultilevel"/>
    <w:tmpl w:val="137AA3A6"/>
    <w:lvl w:ilvl="0" w:tplc="6EC263AA">
      <w:start w:val="1"/>
      <w:numFmt w:val="lowerLetter"/>
      <w:lvlText w:val="%1."/>
      <w:lvlJc w:val="left"/>
      <w:pPr>
        <w:ind w:left="0" w:hanging="360"/>
      </w:pPr>
      <w:rPr>
        <w:rFonts w:hint="default"/>
        <w:b w:val="0"/>
      </w:rPr>
    </w:lvl>
    <w:lvl w:ilvl="1" w:tplc="02AE164E" w:tentative="1">
      <w:start w:val="1"/>
      <w:numFmt w:val="lowerLetter"/>
      <w:lvlText w:val="%2."/>
      <w:lvlJc w:val="left"/>
      <w:pPr>
        <w:ind w:left="720" w:hanging="360"/>
      </w:pPr>
    </w:lvl>
    <w:lvl w:ilvl="2" w:tplc="F2D43CEA" w:tentative="1">
      <w:start w:val="1"/>
      <w:numFmt w:val="lowerRoman"/>
      <w:lvlText w:val="%3."/>
      <w:lvlJc w:val="right"/>
      <w:pPr>
        <w:ind w:left="1440" w:hanging="180"/>
      </w:pPr>
    </w:lvl>
    <w:lvl w:ilvl="3" w:tplc="4E846F36" w:tentative="1">
      <w:start w:val="1"/>
      <w:numFmt w:val="decimal"/>
      <w:lvlText w:val="%4."/>
      <w:lvlJc w:val="left"/>
      <w:pPr>
        <w:ind w:left="2160" w:hanging="360"/>
      </w:pPr>
    </w:lvl>
    <w:lvl w:ilvl="4" w:tplc="F000D116" w:tentative="1">
      <w:start w:val="1"/>
      <w:numFmt w:val="lowerLetter"/>
      <w:lvlText w:val="%5."/>
      <w:lvlJc w:val="left"/>
      <w:pPr>
        <w:ind w:left="2880" w:hanging="360"/>
      </w:pPr>
    </w:lvl>
    <w:lvl w:ilvl="5" w:tplc="C014395A" w:tentative="1">
      <w:start w:val="1"/>
      <w:numFmt w:val="lowerRoman"/>
      <w:lvlText w:val="%6."/>
      <w:lvlJc w:val="right"/>
      <w:pPr>
        <w:ind w:left="3600" w:hanging="180"/>
      </w:pPr>
    </w:lvl>
    <w:lvl w:ilvl="6" w:tplc="87B6CCEC" w:tentative="1">
      <w:start w:val="1"/>
      <w:numFmt w:val="decimal"/>
      <w:lvlText w:val="%7."/>
      <w:lvlJc w:val="left"/>
      <w:pPr>
        <w:ind w:left="4320" w:hanging="360"/>
      </w:pPr>
    </w:lvl>
    <w:lvl w:ilvl="7" w:tplc="0486F882" w:tentative="1">
      <w:start w:val="1"/>
      <w:numFmt w:val="lowerLetter"/>
      <w:lvlText w:val="%8."/>
      <w:lvlJc w:val="left"/>
      <w:pPr>
        <w:ind w:left="5040" w:hanging="360"/>
      </w:pPr>
    </w:lvl>
    <w:lvl w:ilvl="8" w:tplc="17F69BB2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78437D5A"/>
    <w:multiLevelType w:val="hybridMultilevel"/>
    <w:tmpl w:val="1644AD32"/>
    <w:lvl w:ilvl="0" w:tplc="4C34CADA">
      <w:start w:val="2"/>
      <w:numFmt w:val="lowerLetter"/>
      <w:lvlText w:val="%1.)"/>
      <w:lvlJc w:val="left"/>
      <w:pPr>
        <w:ind w:left="0" w:hanging="360"/>
      </w:pPr>
      <w:rPr>
        <w:rFonts w:hint="default"/>
        <w:b w:val="0"/>
      </w:rPr>
    </w:lvl>
    <w:lvl w:ilvl="1" w:tplc="BF385C02" w:tentative="1">
      <w:start w:val="1"/>
      <w:numFmt w:val="lowerLetter"/>
      <w:lvlText w:val="%2."/>
      <w:lvlJc w:val="left"/>
      <w:pPr>
        <w:ind w:left="720" w:hanging="360"/>
      </w:pPr>
    </w:lvl>
    <w:lvl w:ilvl="2" w:tplc="0B7012A6" w:tentative="1">
      <w:start w:val="1"/>
      <w:numFmt w:val="lowerRoman"/>
      <w:lvlText w:val="%3."/>
      <w:lvlJc w:val="right"/>
      <w:pPr>
        <w:ind w:left="1440" w:hanging="180"/>
      </w:pPr>
    </w:lvl>
    <w:lvl w:ilvl="3" w:tplc="E744A70E" w:tentative="1">
      <w:start w:val="1"/>
      <w:numFmt w:val="decimal"/>
      <w:lvlText w:val="%4."/>
      <w:lvlJc w:val="left"/>
      <w:pPr>
        <w:ind w:left="2160" w:hanging="360"/>
      </w:pPr>
    </w:lvl>
    <w:lvl w:ilvl="4" w:tplc="4A2AB04E" w:tentative="1">
      <w:start w:val="1"/>
      <w:numFmt w:val="lowerLetter"/>
      <w:lvlText w:val="%5."/>
      <w:lvlJc w:val="left"/>
      <w:pPr>
        <w:ind w:left="2880" w:hanging="360"/>
      </w:pPr>
    </w:lvl>
    <w:lvl w:ilvl="5" w:tplc="528C3D8E" w:tentative="1">
      <w:start w:val="1"/>
      <w:numFmt w:val="lowerRoman"/>
      <w:lvlText w:val="%6."/>
      <w:lvlJc w:val="right"/>
      <w:pPr>
        <w:ind w:left="3600" w:hanging="180"/>
      </w:pPr>
    </w:lvl>
    <w:lvl w:ilvl="6" w:tplc="C972C918" w:tentative="1">
      <w:start w:val="1"/>
      <w:numFmt w:val="decimal"/>
      <w:lvlText w:val="%7."/>
      <w:lvlJc w:val="left"/>
      <w:pPr>
        <w:ind w:left="4320" w:hanging="360"/>
      </w:pPr>
    </w:lvl>
    <w:lvl w:ilvl="7" w:tplc="2FAAE250" w:tentative="1">
      <w:start w:val="1"/>
      <w:numFmt w:val="lowerLetter"/>
      <w:lvlText w:val="%8."/>
      <w:lvlJc w:val="left"/>
      <w:pPr>
        <w:ind w:left="5040" w:hanging="360"/>
      </w:pPr>
    </w:lvl>
    <w:lvl w:ilvl="8" w:tplc="A1E0B5A2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GtBBNKyFNylfSUsb4jkb3pks6tU4u528Ao6WdS8N+1MYMtv+MP1GRmMVW/urSjsQ7ikoDHRpWEwJMCXqCoLaag==" w:salt="PiXmS4I5pYNHbBDerDeh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E1"/>
    <w:rsid w:val="00021924"/>
    <w:rsid w:val="000527C0"/>
    <w:rsid w:val="00092F50"/>
    <w:rsid w:val="001217DC"/>
    <w:rsid w:val="00150C26"/>
    <w:rsid w:val="001570F2"/>
    <w:rsid w:val="001B0ACF"/>
    <w:rsid w:val="001D2AE1"/>
    <w:rsid w:val="001E3A28"/>
    <w:rsid w:val="001F46D7"/>
    <w:rsid w:val="00244DEA"/>
    <w:rsid w:val="0024743E"/>
    <w:rsid w:val="0028658D"/>
    <w:rsid w:val="003C6B24"/>
    <w:rsid w:val="003F7A38"/>
    <w:rsid w:val="00406100"/>
    <w:rsid w:val="0043065C"/>
    <w:rsid w:val="00473001"/>
    <w:rsid w:val="00484178"/>
    <w:rsid w:val="004972EE"/>
    <w:rsid w:val="0063547A"/>
    <w:rsid w:val="00671677"/>
    <w:rsid w:val="00751886"/>
    <w:rsid w:val="00792873"/>
    <w:rsid w:val="00792BEA"/>
    <w:rsid w:val="007D402C"/>
    <w:rsid w:val="008140A4"/>
    <w:rsid w:val="008455C1"/>
    <w:rsid w:val="008576D0"/>
    <w:rsid w:val="00866CF2"/>
    <w:rsid w:val="008930DE"/>
    <w:rsid w:val="009714DC"/>
    <w:rsid w:val="009B13A8"/>
    <w:rsid w:val="009C45D6"/>
    <w:rsid w:val="009C7B74"/>
    <w:rsid w:val="00A21D51"/>
    <w:rsid w:val="00A50F35"/>
    <w:rsid w:val="00A55D7C"/>
    <w:rsid w:val="00A67464"/>
    <w:rsid w:val="00AE0FF5"/>
    <w:rsid w:val="00B07CCB"/>
    <w:rsid w:val="00B127FB"/>
    <w:rsid w:val="00B51FEC"/>
    <w:rsid w:val="00BC65F8"/>
    <w:rsid w:val="00CD20FA"/>
    <w:rsid w:val="00D10589"/>
    <w:rsid w:val="00D53457"/>
    <w:rsid w:val="00E77382"/>
    <w:rsid w:val="00E900C4"/>
    <w:rsid w:val="00EB4438"/>
    <w:rsid w:val="00EE5A99"/>
    <w:rsid w:val="00F1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0DCEF-D16C-49CE-9C17-DEA02808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7167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2">
    <w:name w:val="Stílus2"/>
    <w:basedOn w:val="Cmsor2"/>
    <w:next w:val="Norml"/>
    <w:link w:val="Stlus2Char"/>
    <w:qFormat/>
    <w:rsid w:val="00671677"/>
    <w:pPr>
      <w:tabs>
        <w:tab w:val="left" w:pos="880"/>
        <w:tab w:val="right" w:leader="dot" w:pos="9062"/>
      </w:tabs>
    </w:pPr>
    <w:rPr>
      <w:rFonts w:ascii="Times New Roman" w:hAnsi="Times New Roman" w:cs="Times New Roman"/>
      <w:noProof/>
      <w:sz w:val="24"/>
    </w:rPr>
  </w:style>
  <w:style w:type="character" w:customStyle="1" w:styleId="Stlus2Char">
    <w:name w:val="Stílus2 Char"/>
    <w:basedOn w:val="Cmsor2Char"/>
    <w:link w:val="Stlus2"/>
    <w:rsid w:val="00671677"/>
    <w:rPr>
      <w:rFonts w:ascii="Times New Roman" w:eastAsiaTheme="majorEastAsia" w:hAnsi="Times New Roman" w:cs="Times New Roman"/>
      <w:noProof/>
      <w:color w:val="2E74B5" w:themeColor="accent1" w:themeShade="BF"/>
      <w:sz w:val="24"/>
      <w:szCs w:val="2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716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elyrzszveg">
    <w:name w:val="Placeholder Text"/>
    <w:basedOn w:val="Bekezdsalapbettpusa"/>
    <w:uiPriority w:val="99"/>
    <w:semiHidden/>
    <w:rsid w:val="00B51FEC"/>
    <w:rPr>
      <w:color w:val="808080"/>
    </w:rPr>
  </w:style>
  <w:style w:type="paragraph" w:styleId="Listaszerbekezds">
    <w:name w:val="List Paragraph"/>
    <w:basedOn w:val="Norml"/>
    <w:uiPriority w:val="34"/>
    <w:qFormat/>
    <w:rsid w:val="0028658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5188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1886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rsid w:val="001570F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570F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1570F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570F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157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balas\Documents\Egy&#233;ni%20Office-sablonok\p&#225;ly&#225;za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D3D22C5AE3479B8036D573CD2ECA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7F49D1A-72C8-450C-98E9-5367DCF75ADB}"/>
      </w:docPartPr>
      <w:docPartBody>
        <w:p w:rsidR="003C6B24" w:rsidRDefault="00B35F30" w:rsidP="008930DE">
          <w:pPr>
            <w:pStyle w:val="3CD3D22C5AE3479B8036D573CD2ECA542"/>
          </w:pPr>
          <w:r w:rsidRPr="00EE5A99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922CA1B512734B9DBDBAE21E9CF18E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8A3C97-AAF0-4460-9E59-D5A5352C4765}"/>
      </w:docPartPr>
      <w:docPartBody>
        <w:p w:rsidR="003C6B24" w:rsidRDefault="00B35F30" w:rsidP="008930DE">
          <w:pPr>
            <w:pStyle w:val="922CA1B512734B9DBDBAE21E9CF18E0C2"/>
          </w:pPr>
          <w:r w:rsidRPr="00EE5A99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11B2D69D7EF84CCD9804E55B508656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3F99CA-9208-49EB-88E6-36E32A66DA1F}"/>
      </w:docPartPr>
      <w:docPartBody>
        <w:p w:rsidR="003C6B24" w:rsidRDefault="00B35F30" w:rsidP="008930DE">
          <w:pPr>
            <w:pStyle w:val="11B2D69D7EF84CCD9804E55B5086565E2"/>
          </w:pPr>
          <w:r w:rsidRPr="00EE5A99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706EAD4D17F44387A2494AD2A9C187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43AC30-C9CE-4143-9E68-530A000C281B}"/>
      </w:docPartPr>
      <w:docPartBody>
        <w:p w:rsidR="003C6B24" w:rsidRDefault="00B35F30" w:rsidP="008930DE">
          <w:pPr>
            <w:pStyle w:val="706EAD4D17F44387A2494AD2A9C187DA2"/>
          </w:pPr>
          <w:r w:rsidRPr="00EE5A99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6E721939A23E48A7BAE357127BCF96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3C6B4C-308E-4866-AA30-2FB9B5B75C4D}"/>
      </w:docPartPr>
      <w:docPartBody>
        <w:p w:rsidR="003C6B24" w:rsidRDefault="00B35F30" w:rsidP="008930DE">
          <w:pPr>
            <w:pStyle w:val="6E721939A23E48A7BAE357127BCF96B42"/>
          </w:pPr>
          <w:r w:rsidRPr="00EE5A99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0FC5ADEF2D424D01B11B4B0DF552BF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A45F61-D451-424C-AEC5-71C2E058C710}"/>
      </w:docPartPr>
      <w:docPartBody>
        <w:p w:rsidR="003C6B24" w:rsidRDefault="00B35F30" w:rsidP="008930DE">
          <w:pPr>
            <w:pStyle w:val="0FC5ADEF2D424D01B11B4B0DF552BF812"/>
          </w:pPr>
          <w:r w:rsidRPr="00EE5A99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4556875A35904E03B090EB29713CE3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66778D-01AF-42F9-A5D6-E4A905D43EF7}"/>
      </w:docPartPr>
      <w:docPartBody>
        <w:p w:rsidR="003C6B24" w:rsidRDefault="00B35F30" w:rsidP="008930DE">
          <w:pPr>
            <w:pStyle w:val="4556875A35904E03B090EB29713CE3782"/>
          </w:pPr>
          <w:r w:rsidRPr="00EE5A99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E1FC916486F8466AB27B6FE2034A75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B70CC5-D842-4262-BAD8-E1F59AE9BF86}"/>
      </w:docPartPr>
      <w:docPartBody>
        <w:p w:rsidR="003C6B24" w:rsidRDefault="00B35F30" w:rsidP="008930DE">
          <w:pPr>
            <w:pStyle w:val="E1FC916486F8466AB27B6FE2034A75F82"/>
          </w:pPr>
          <w:r w:rsidRPr="00EE5A99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30B6A4426D2F4DE0B7FB47431BC219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F90E47-FD65-412B-B930-6D87BA5C719C}"/>
      </w:docPartPr>
      <w:docPartBody>
        <w:p w:rsidR="003C6B24" w:rsidRDefault="00B35F30" w:rsidP="008930DE">
          <w:pPr>
            <w:pStyle w:val="30B6A4426D2F4DE0B7FB47431BC219972"/>
          </w:pPr>
          <w:r>
            <w:rPr>
              <w:b/>
            </w:rPr>
            <w:t xml:space="preserve"> </w:t>
          </w:r>
          <w:r w:rsidRPr="00EE5A99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8AC11664131148C5B0BCADE6A31705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B75270-55BE-4C01-AF55-C7D56FD9F9CC}"/>
      </w:docPartPr>
      <w:docPartBody>
        <w:p w:rsidR="003C6B24" w:rsidRDefault="00B35F30" w:rsidP="008930DE">
          <w:pPr>
            <w:pStyle w:val="8AC11664131148C5B0BCADE6A31705242"/>
          </w:pPr>
          <w:r w:rsidRPr="00EE5A99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6CCD16119A604AFD91B3C4EFDC2F91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2CEACB-FB5E-4D2D-8969-1E69C3218E61}"/>
      </w:docPartPr>
      <w:docPartBody>
        <w:p w:rsidR="003C6B24" w:rsidRDefault="00B35F30" w:rsidP="008930DE">
          <w:pPr>
            <w:pStyle w:val="6CCD16119A604AFD91B3C4EFDC2F91842"/>
          </w:pPr>
          <w:r w:rsidRPr="00EE5A99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9CD53D2E11BE4F7D841F711CE2AFEB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D0B256-D376-428C-A25D-F55B39E91FF4}"/>
      </w:docPartPr>
      <w:docPartBody>
        <w:p w:rsidR="003C6B24" w:rsidRDefault="00B35F30" w:rsidP="008930DE">
          <w:pPr>
            <w:pStyle w:val="9CD53D2E11BE4F7D841F711CE2AFEB2F2"/>
          </w:pPr>
          <w:r w:rsidRPr="00EE5A99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83626B6F80504E458B723867EBAA0D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C2CA4B-851A-4172-8627-B48D08691E65}"/>
      </w:docPartPr>
      <w:docPartBody>
        <w:p w:rsidR="003C6B24" w:rsidRDefault="00B35F30" w:rsidP="008930DE">
          <w:pPr>
            <w:pStyle w:val="83626B6F80504E458B723867EBAA0D8A2"/>
          </w:pPr>
          <w:r>
            <w:rPr>
              <w:rStyle w:val="Helyrzszveg"/>
              <w:rFonts w:eastAsiaTheme="minorHAnsi"/>
            </w:rPr>
            <w:t>város</w:t>
          </w:r>
        </w:p>
      </w:docPartBody>
    </w:docPart>
    <w:docPart>
      <w:docPartPr>
        <w:name w:val="07F150C6221B40A3B7D83644137CDD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C1654A-6942-40C0-85BA-E688ECFBC5BA}"/>
      </w:docPartPr>
      <w:docPartBody>
        <w:p w:rsidR="003C6B24" w:rsidRDefault="00B35F30" w:rsidP="008930DE">
          <w:pPr>
            <w:pStyle w:val="07F150C6221B40A3B7D83644137CDD492"/>
          </w:pPr>
          <w:r>
            <w:rPr>
              <w:rStyle w:val="Helyrzszveg"/>
              <w:rFonts w:eastAsiaTheme="minorHAnsi"/>
            </w:rPr>
            <w:t>hónap</w:t>
          </w:r>
        </w:p>
      </w:docPartBody>
    </w:docPart>
    <w:docPart>
      <w:docPartPr>
        <w:name w:val="A86EACEC827B4783821290E473A3ED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AE157F-0B5A-411A-BB10-D4CAE92DB1A8}"/>
      </w:docPartPr>
      <w:docPartBody>
        <w:p w:rsidR="003C6B24" w:rsidRDefault="00B35F30" w:rsidP="008930DE">
          <w:pPr>
            <w:pStyle w:val="A86EACEC827B4783821290E473A3EDD42"/>
          </w:pPr>
          <w:r>
            <w:rPr>
              <w:rStyle w:val="Helyrzszveg"/>
              <w:rFonts w:eastAsiaTheme="minorHAnsi"/>
            </w:rPr>
            <w:t>nap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A9"/>
    <w:rsid w:val="003C6B24"/>
    <w:rsid w:val="00453B61"/>
    <w:rsid w:val="004E320F"/>
    <w:rsid w:val="007348AE"/>
    <w:rsid w:val="008930DE"/>
    <w:rsid w:val="00B35F30"/>
    <w:rsid w:val="00B5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308DFF86C64449DB2B0D9C8BCB9F50E">
    <w:name w:val="F308DFF86C64449DB2B0D9C8BCB9F50E"/>
  </w:style>
  <w:style w:type="character" w:styleId="Helyrzszveg">
    <w:name w:val="Placeholder Text"/>
    <w:basedOn w:val="Bekezdsalapbettpusa"/>
    <w:uiPriority w:val="99"/>
    <w:semiHidden/>
    <w:rsid w:val="008930DE"/>
    <w:rPr>
      <w:color w:val="808080"/>
    </w:rPr>
  </w:style>
  <w:style w:type="paragraph" w:customStyle="1" w:styleId="342CE5E9FD45492689ED0040B6F6B8F8">
    <w:name w:val="342CE5E9FD45492689ED0040B6F6B8F8"/>
  </w:style>
  <w:style w:type="paragraph" w:customStyle="1" w:styleId="F4362F0209244A0F98741658760B8B0A">
    <w:name w:val="F4362F0209244A0F98741658760B8B0A"/>
  </w:style>
  <w:style w:type="paragraph" w:customStyle="1" w:styleId="F4362F0209244A0F98741658760B8B0A1">
    <w:name w:val="F4362F0209244A0F98741658760B8B0A1"/>
    <w:rsid w:val="00B53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62F0209244A0F98741658760B8B0A2">
    <w:name w:val="F4362F0209244A0F98741658760B8B0A2"/>
    <w:rsid w:val="00B53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">
    <w:name w:val="8E9F1CB34E904291806203459CA3BE84"/>
    <w:rsid w:val="00453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">
    <w:name w:val="AAFABD58E91748FA805E06D9EF7A0F36"/>
    <w:rsid w:val="00453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1">
    <w:name w:val="8E9F1CB34E904291806203459CA3BE841"/>
    <w:rsid w:val="00453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8CA19336344B1B8A7172A885699DF">
    <w:name w:val="9618CA19336344B1B8A7172A885699DF"/>
    <w:rsid w:val="007348AE"/>
  </w:style>
  <w:style w:type="paragraph" w:customStyle="1" w:styleId="ED5079240A904A33B8D2254546240413">
    <w:name w:val="ED5079240A904A33B8D2254546240413"/>
    <w:rsid w:val="007348AE"/>
  </w:style>
  <w:style w:type="paragraph" w:customStyle="1" w:styleId="AAFABD58E91748FA805E06D9EF7A0F361">
    <w:name w:val="AAFABD58E91748FA805E06D9EF7A0F36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2">
    <w:name w:val="8E9F1CB34E904291806203459CA3BE84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2">
    <w:name w:val="AAFABD58E91748FA805E06D9EF7A0F36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3">
    <w:name w:val="8E9F1CB34E904291806203459CA3BE84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17B26BE549389E58262A671ADDA0">
    <w:name w:val="968817B26BE549389E58262A671ADDA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3">
    <w:name w:val="AAFABD58E91748FA805E06D9EF7A0F36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4">
    <w:name w:val="8E9F1CB34E904291806203459CA3BE84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17B26BE549389E58262A671ADDA01">
    <w:name w:val="968817B26BE549389E58262A671ADDA0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4">
    <w:name w:val="AAFABD58E91748FA805E06D9EF7A0F36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5">
    <w:name w:val="8E9F1CB34E904291806203459CA3BE84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17B26BE549389E58262A671ADDA02">
    <w:name w:val="968817B26BE549389E58262A671ADDA0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5">
    <w:name w:val="AAFABD58E91748FA805E06D9EF7A0F36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6">
    <w:name w:val="8E9F1CB34E904291806203459CA3BE84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17B26BE549389E58262A671ADDA03">
    <w:name w:val="968817B26BE549389E58262A671ADDA0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6">
    <w:name w:val="AAFABD58E91748FA805E06D9EF7A0F36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7">
    <w:name w:val="8E9F1CB34E904291806203459CA3BE84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17B26BE549389E58262A671ADDA04">
    <w:name w:val="968817B26BE549389E58262A671ADDA0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7">
    <w:name w:val="AAFABD58E91748FA805E06D9EF7A0F36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8">
    <w:name w:val="8E9F1CB34E904291806203459CA3BE84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17B26BE549389E58262A671ADDA05">
    <w:name w:val="968817B26BE549389E58262A671ADDA0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">
    <w:name w:val="E8A18247A17C4565A048E91ECF62B58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8">
    <w:name w:val="AAFABD58E91748FA805E06D9EF7A0F36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9">
    <w:name w:val="8E9F1CB34E904291806203459CA3BE84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17B26BE549389E58262A671ADDA06">
    <w:name w:val="968817B26BE549389E58262A671ADDA0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1">
    <w:name w:val="E8A18247A17C4565A048E91ECF62B582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9">
    <w:name w:val="AAFABD58E91748FA805E06D9EF7A0F36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10">
    <w:name w:val="8E9F1CB34E904291806203459CA3BE84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17B26BE549389E58262A671ADDA07">
    <w:name w:val="968817B26BE549389E58262A671ADDA0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2">
    <w:name w:val="E8A18247A17C4565A048E91ECF62B582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">
    <w:name w:val="D4D1F7D410E946E7B718993CB95A7C5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">
    <w:name w:val="0C4990720CEF43C4A9D2309A82B75F2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10">
    <w:name w:val="AAFABD58E91748FA805E06D9EF7A0F36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11">
    <w:name w:val="8E9F1CB34E904291806203459CA3BE84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17B26BE549389E58262A671ADDA08">
    <w:name w:val="968817B26BE549389E58262A671ADDA0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3">
    <w:name w:val="E8A18247A17C4565A048E91ECF62B582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1">
    <w:name w:val="D4D1F7D410E946E7B718993CB95A7C50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1">
    <w:name w:val="0C4990720CEF43C4A9D2309A82B75F28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11">
    <w:name w:val="AAFABD58E91748FA805E06D9EF7A0F36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12">
    <w:name w:val="8E9F1CB34E904291806203459CA3BE84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9C12FE2574214ADE0E859540CC197">
    <w:name w:val="D789C12FE2574214ADE0E859540CC19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17B26BE549389E58262A671ADDA09">
    <w:name w:val="968817B26BE549389E58262A671ADDA0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4">
    <w:name w:val="E8A18247A17C4565A048E91ECF62B582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2">
    <w:name w:val="D4D1F7D410E946E7B718993CB95A7C50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2">
    <w:name w:val="0C4990720CEF43C4A9D2309A82B75F28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12">
    <w:name w:val="AAFABD58E91748FA805E06D9EF7A0F36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13">
    <w:name w:val="8E9F1CB34E904291806203459CA3BE84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9C12FE2574214ADE0E859540CC1971">
    <w:name w:val="D789C12FE2574214ADE0E859540CC197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17B26BE549389E58262A671ADDA010">
    <w:name w:val="968817B26BE549389E58262A671ADDA0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EE30CD06E471D83C26CEA0EFD77BB">
    <w:name w:val="117EE30CD06E471D83C26CEA0EFD77BB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5">
    <w:name w:val="E8A18247A17C4565A048E91ECF62B582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3">
    <w:name w:val="D4D1F7D410E946E7B718993CB95A7C50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3">
    <w:name w:val="0C4990720CEF43C4A9D2309A82B75F28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13">
    <w:name w:val="AAFABD58E91748FA805E06D9EF7A0F36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14">
    <w:name w:val="8E9F1CB34E904291806203459CA3BE84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9C12FE2574214ADE0E859540CC1972">
    <w:name w:val="D789C12FE2574214ADE0E859540CC197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17B26BE549389E58262A671ADDA011">
    <w:name w:val="968817B26BE549389E58262A671ADDA0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EE30CD06E471D83C26CEA0EFD77BB1">
    <w:name w:val="117EE30CD06E471D83C26CEA0EFD77BB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6">
    <w:name w:val="E8A18247A17C4565A048E91ECF62B582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4">
    <w:name w:val="D4D1F7D410E946E7B718993CB95A7C50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4">
    <w:name w:val="0C4990720CEF43C4A9D2309A82B75F28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14">
    <w:name w:val="AAFABD58E91748FA805E06D9EF7A0F36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15">
    <w:name w:val="8E9F1CB34E904291806203459CA3BE841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9C12FE2574214ADE0E859540CC1973">
    <w:name w:val="D789C12FE2574214ADE0E859540CC197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17B26BE549389E58262A671ADDA012">
    <w:name w:val="968817B26BE549389E58262A671ADDA0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EE30CD06E471D83C26CEA0EFD77BB2">
    <w:name w:val="117EE30CD06E471D83C26CEA0EFD77BB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7">
    <w:name w:val="E8A18247A17C4565A048E91ECF62B582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0C04A73449C381186AEDE716E94C">
    <w:name w:val="B1020C04A73449C381186AEDE716E94C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5">
    <w:name w:val="D4D1F7D410E946E7B718993CB95A7C50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5">
    <w:name w:val="0C4990720CEF43C4A9D2309A82B75F28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15">
    <w:name w:val="AAFABD58E91748FA805E06D9EF7A0F361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16">
    <w:name w:val="8E9F1CB34E904291806203459CA3BE841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9C12FE2574214ADE0E859540CC1974">
    <w:name w:val="D789C12FE2574214ADE0E859540CC197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17B26BE549389E58262A671ADDA013">
    <w:name w:val="968817B26BE549389E58262A671ADDA0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EE30CD06E471D83C26CEA0EFD77BB3">
    <w:name w:val="117EE30CD06E471D83C26CEA0EFD77BB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8">
    <w:name w:val="E8A18247A17C4565A048E91ECF62B582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0C04A73449C381186AEDE716E94C1">
    <w:name w:val="B1020C04A73449C381186AEDE716E94C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DAB2EDADB467E82B14905C673F63F">
    <w:name w:val="A00DAB2EDADB467E82B14905C673F63F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6">
    <w:name w:val="D4D1F7D410E946E7B718993CB95A7C50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6">
    <w:name w:val="0C4990720CEF43C4A9D2309A82B75F28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4A9301D514E2BB0A3FC8C641EF1BA">
    <w:name w:val="03D4A9301D514E2BB0A3FC8C641EF1BA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3FD42858E4DD0BF9A30110FC9A7EF">
    <w:name w:val="97F3FD42858E4DD0BF9A30110FC9A7EF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B78C7A3D34AFDAC9D4367925586FA">
    <w:name w:val="030B78C7A3D34AFDAC9D4367925586FA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7C87831D41AFA29DD95109D27870">
    <w:name w:val="622A7C87831D41AFA29DD95109D2787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64CED794B4621B7481F6EA81920A6">
    <w:name w:val="D7264CED794B4621B7481F6EA81920A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840353FC4A70A22D91A7110C2A28">
    <w:name w:val="E745840353FC4A70A22D91A7110C2A2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2225617204BD6A0CBDCD4BB3C2A93">
    <w:name w:val="CC02225617204BD6A0CBDCD4BB3C2A9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776A73EE444888226DEF09DF070D">
    <w:name w:val="1359776A73EE444888226DEF09DF070D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7B580751049F1A649C9F381832EC9">
    <w:name w:val="5137B580751049F1A649C9F381832EC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6EFDEE7174F4E8CC7951EB07E6945">
    <w:name w:val="BF76EFDEE7174F4E8CC7951EB07E694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FC5B7C4B4475BA7C077249B5058B">
    <w:name w:val="B4C1FC5B7C4B4475BA7C077249B5058B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FF9EDAD84FEF91BF9C4BB1775214">
    <w:name w:val="C12CFF9EDAD84FEF91BF9C4BB17752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007940C51443BAD47FCD4DD21CB65">
    <w:name w:val="1A5007940C51443BAD47FCD4DD21CB6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D7637A38C4B36891C9B6B2D460116">
    <w:name w:val="AD7D7637A38C4B36891C9B6B2D46011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BDD33368C4A3D83FBD1EFA779B9B2">
    <w:name w:val="253BDD33368C4A3D83FBD1EFA779B9B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5BA9878D4DAE8AF13E77CEC94877">
    <w:name w:val="A5B15BA9878D4DAE8AF13E77CEC9487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AD1AC2AB41BD84E2969C4D18CD12">
    <w:name w:val="BC5EAD1AC2AB41BD84E2969C4D18CD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F4980F994A239A12B9A1A6C7DA2F">
    <w:name w:val="4609F4980F994A239A12B9A1A6C7DA2F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FC7FAA5D4A78A7ABACA0078DD938">
    <w:name w:val="4D8EFC7FAA5D4A78A7ABACA0078DD93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1EF6419CD49BAA3BC3EC7EBB1DA2C">
    <w:name w:val="DA61EF6419CD49BAA3BC3EC7EBB1DA2C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">
    <w:name w:val="02E088611664481096552BD685411F7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">
    <w:name w:val="95E0F3E4AB9844D3AD6C94920C31B02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">
    <w:name w:val="F5D9B93DC5F64BF4890F1B97D121F24B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16">
    <w:name w:val="AAFABD58E91748FA805E06D9EF7A0F361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17">
    <w:name w:val="8E9F1CB34E904291806203459CA3BE841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9C12FE2574214ADE0E859540CC1975">
    <w:name w:val="D789C12FE2574214ADE0E859540CC197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17B26BE549389E58262A671ADDA014">
    <w:name w:val="968817B26BE549389E58262A671ADDA0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EE30CD06E471D83C26CEA0EFD77BB4">
    <w:name w:val="117EE30CD06E471D83C26CEA0EFD77BB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9">
    <w:name w:val="E8A18247A17C4565A048E91ECF62B582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0C04A73449C381186AEDE716E94C2">
    <w:name w:val="B1020C04A73449C381186AEDE716E94C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DAB2EDADB467E82B14905C673F63F1">
    <w:name w:val="A00DAB2EDADB467E82B14905C673F63F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7">
    <w:name w:val="D4D1F7D410E946E7B718993CB95A7C50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7">
    <w:name w:val="0C4990720CEF43C4A9D2309A82B75F28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4A9301D514E2BB0A3FC8C641EF1BA1">
    <w:name w:val="03D4A9301D514E2BB0A3FC8C641EF1BA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3FD42858E4DD0BF9A30110FC9A7EF1">
    <w:name w:val="97F3FD42858E4DD0BF9A30110FC9A7EF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B78C7A3D34AFDAC9D4367925586FA1">
    <w:name w:val="030B78C7A3D34AFDAC9D4367925586FA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7C87831D41AFA29DD95109D278701">
    <w:name w:val="622A7C87831D41AFA29DD95109D27870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64CED794B4621B7481F6EA81920A61">
    <w:name w:val="D7264CED794B4621B7481F6EA81920A6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840353FC4A70A22D91A7110C2A281">
    <w:name w:val="E745840353FC4A70A22D91A7110C2A28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2225617204BD6A0CBDCD4BB3C2A931">
    <w:name w:val="CC02225617204BD6A0CBDCD4BB3C2A93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776A73EE444888226DEF09DF070D1">
    <w:name w:val="1359776A73EE444888226DEF09DF070D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7B580751049F1A649C9F381832EC91">
    <w:name w:val="5137B580751049F1A649C9F381832EC9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6EFDEE7174F4E8CC7951EB07E69451">
    <w:name w:val="BF76EFDEE7174F4E8CC7951EB07E6945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FC5B7C4B4475BA7C077249B5058B1">
    <w:name w:val="B4C1FC5B7C4B4475BA7C077249B5058B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FF9EDAD84FEF91BF9C4BB17752141">
    <w:name w:val="C12CFF9EDAD84FEF91BF9C4BB1775214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007940C51443BAD47FCD4DD21CB651">
    <w:name w:val="1A5007940C51443BAD47FCD4DD21CB65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D7637A38C4B36891C9B6B2D4601161">
    <w:name w:val="AD7D7637A38C4B36891C9B6B2D460116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BDD33368C4A3D83FBD1EFA779B9B21">
    <w:name w:val="253BDD33368C4A3D83FBD1EFA779B9B2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5BA9878D4DAE8AF13E77CEC948771">
    <w:name w:val="A5B15BA9878D4DAE8AF13E77CEC94877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AD1AC2AB41BD84E2969C4D18CD121">
    <w:name w:val="BC5EAD1AC2AB41BD84E2969C4D18CD12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F4980F994A239A12B9A1A6C7DA2F1">
    <w:name w:val="4609F4980F994A239A12B9A1A6C7DA2F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FC7FAA5D4A78A7ABACA0078DD9381">
    <w:name w:val="4D8EFC7FAA5D4A78A7ABACA0078DD938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1EF6419CD49BAA3BC3EC7EBB1DA2C1">
    <w:name w:val="DA61EF6419CD49BAA3BC3EC7EBB1DA2C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1">
    <w:name w:val="02E088611664481096552BD685411F73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1">
    <w:name w:val="95E0F3E4AB9844D3AD6C94920C31B020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1">
    <w:name w:val="F5D9B93DC5F64BF4890F1B97D121F24B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17">
    <w:name w:val="AAFABD58E91748FA805E06D9EF7A0F361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18">
    <w:name w:val="8E9F1CB34E904291806203459CA3BE841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9C12FE2574214ADE0E859540CC1976">
    <w:name w:val="D789C12FE2574214ADE0E859540CC197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17B26BE549389E58262A671ADDA015">
    <w:name w:val="968817B26BE549389E58262A671ADDA01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EE30CD06E471D83C26CEA0EFD77BB5">
    <w:name w:val="117EE30CD06E471D83C26CEA0EFD77BB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10">
    <w:name w:val="E8A18247A17C4565A048E91ECF62B582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0C04A73449C381186AEDE716E94C3">
    <w:name w:val="B1020C04A73449C381186AEDE716E94C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DAB2EDADB467E82B14905C673F63F2">
    <w:name w:val="A00DAB2EDADB467E82B14905C673F63F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8">
    <w:name w:val="D4D1F7D410E946E7B718993CB95A7C50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8">
    <w:name w:val="0C4990720CEF43C4A9D2309A82B75F28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4A9301D514E2BB0A3FC8C641EF1BA2">
    <w:name w:val="03D4A9301D514E2BB0A3FC8C641EF1BA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3FD42858E4DD0BF9A30110FC9A7EF2">
    <w:name w:val="97F3FD42858E4DD0BF9A30110FC9A7EF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B78C7A3D34AFDAC9D4367925586FA2">
    <w:name w:val="030B78C7A3D34AFDAC9D4367925586FA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7C87831D41AFA29DD95109D278702">
    <w:name w:val="622A7C87831D41AFA29DD95109D27870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64CED794B4621B7481F6EA81920A62">
    <w:name w:val="D7264CED794B4621B7481F6EA81920A6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840353FC4A70A22D91A7110C2A282">
    <w:name w:val="E745840353FC4A70A22D91A7110C2A28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2225617204BD6A0CBDCD4BB3C2A932">
    <w:name w:val="CC02225617204BD6A0CBDCD4BB3C2A93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776A73EE444888226DEF09DF070D2">
    <w:name w:val="1359776A73EE444888226DEF09DF070D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7B580751049F1A649C9F381832EC92">
    <w:name w:val="5137B580751049F1A649C9F381832EC9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6EFDEE7174F4E8CC7951EB07E69452">
    <w:name w:val="BF76EFDEE7174F4E8CC7951EB07E6945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FC5B7C4B4475BA7C077249B5058B2">
    <w:name w:val="B4C1FC5B7C4B4475BA7C077249B5058B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FF9EDAD84FEF91BF9C4BB17752142">
    <w:name w:val="C12CFF9EDAD84FEF91BF9C4BB1775214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007940C51443BAD47FCD4DD21CB652">
    <w:name w:val="1A5007940C51443BAD47FCD4DD21CB65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D7637A38C4B36891C9B6B2D4601162">
    <w:name w:val="AD7D7637A38C4B36891C9B6B2D460116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BDD33368C4A3D83FBD1EFA779B9B22">
    <w:name w:val="253BDD33368C4A3D83FBD1EFA779B9B2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5BA9878D4DAE8AF13E77CEC948772">
    <w:name w:val="A5B15BA9878D4DAE8AF13E77CEC94877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AD1AC2AB41BD84E2969C4D18CD122">
    <w:name w:val="BC5EAD1AC2AB41BD84E2969C4D18CD12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F4980F994A239A12B9A1A6C7DA2F2">
    <w:name w:val="4609F4980F994A239A12B9A1A6C7DA2F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FC7FAA5D4A78A7ABACA0078DD9382">
    <w:name w:val="4D8EFC7FAA5D4A78A7ABACA0078DD938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1EF6419CD49BAA3BC3EC7EBB1DA2C2">
    <w:name w:val="DA61EF6419CD49BAA3BC3EC7EBB1DA2C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2">
    <w:name w:val="02E088611664481096552BD685411F73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2">
    <w:name w:val="95E0F3E4AB9844D3AD6C94920C31B020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2">
    <w:name w:val="F5D9B93DC5F64BF4890F1B97D121F24B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18">
    <w:name w:val="AAFABD58E91748FA805E06D9EF7A0F361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19">
    <w:name w:val="8E9F1CB34E904291806203459CA3BE841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9C12FE2574214ADE0E859540CC1977">
    <w:name w:val="D789C12FE2574214ADE0E859540CC197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17B26BE549389E58262A671ADDA016">
    <w:name w:val="968817B26BE549389E58262A671ADDA01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EE30CD06E471D83C26CEA0EFD77BB6">
    <w:name w:val="117EE30CD06E471D83C26CEA0EFD77BB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11">
    <w:name w:val="E8A18247A17C4565A048E91ECF62B582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0C04A73449C381186AEDE716E94C4">
    <w:name w:val="B1020C04A73449C381186AEDE716E94C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DAB2EDADB467E82B14905C673F63F3">
    <w:name w:val="A00DAB2EDADB467E82B14905C673F63F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9">
    <w:name w:val="D4D1F7D410E946E7B718993CB95A7C50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9">
    <w:name w:val="0C4990720CEF43C4A9D2309A82B75F28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4A9301D514E2BB0A3FC8C641EF1BA3">
    <w:name w:val="03D4A9301D514E2BB0A3FC8C641EF1BA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3FD42858E4DD0BF9A30110FC9A7EF3">
    <w:name w:val="97F3FD42858E4DD0BF9A30110FC9A7EF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B78C7A3D34AFDAC9D4367925586FA3">
    <w:name w:val="030B78C7A3D34AFDAC9D4367925586FA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7C87831D41AFA29DD95109D278703">
    <w:name w:val="622A7C87831D41AFA29DD95109D27870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64CED794B4621B7481F6EA81920A63">
    <w:name w:val="D7264CED794B4621B7481F6EA81920A6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840353FC4A70A22D91A7110C2A283">
    <w:name w:val="E745840353FC4A70A22D91A7110C2A28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2225617204BD6A0CBDCD4BB3C2A933">
    <w:name w:val="CC02225617204BD6A0CBDCD4BB3C2A93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776A73EE444888226DEF09DF070D3">
    <w:name w:val="1359776A73EE444888226DEF09DF070D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7B580751049F1A649C9F381832EC93">
    <w:name w:val="5137B580751049F1A649C9F381832EC9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6EFDEE7174F4E8CC7951EB07E69453">
    <w:name w:val="BF76EFDEE7174F4E8CC7951EB07E6945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FC5B7C4B4475BA7C077249B5058B3">
    <w:name w:val="B4C1FC5B7C4B4475BA7C077249B5058B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FF9EDAD84FEF91BF9C4BB17752143">
    <w:name w:val="C12CFF9EDAD84FEF91BF9C4BB1775214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007940C51443BAD47FCD4DD21CB653">
    <w:name w:val="1A5007940C51443BAD47FCD4DD21CB65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D7637A38C4B36891C9B6B2D4601163">
    <w:name w:val="AD7D7637A38C4B36891C9B6B2D460116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BDD33368C4A3D83FBD1EFA779B9B23">
    <w:name w:val="253BDD33368C4A3D83FBD1EFA779B9B2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5BA9878D4DAE8AF13E77CEC948773">
    <w:name w:val="A5B15BA9878D4DAE8AF13E77CEC94877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AD1AC2AB41BD84E2969C4D18CD123">
    <w:name w:val="BC5EAD1AC2AB41BD84E2969C4D18CD12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F4980F994A239A12B9A1A6C7DA2F3">
    <w:name w:val="4609F4980F994A239A12B9A1A6C7DA2F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FC7FAA5D4A78A7ABACA0078DD9383">
    <w:name w:val="4D8EFC7FAA5D4A78A7ABACA0078DD938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1EF6419CD49BAA3BC3EC7EBB1DA2C3">
    <w:name w:val="DA61EF6419CD49BAA3BC3EC7EBB1DA2C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3">
    <w:name w:val="02E088611664481096552BD685411F73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3">
    <w:name w:val="95E0F3E4AB9844D3AD6C94920C31B020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3">
    <w:name w:val="F5D9B93DC5F64BF4890F1B97D121F24B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893F40C647BC9E7706F956F4A1EB">
    <w:name w:val="8869893F40C647BC9E7706F956F4A1EB"/>
    <w:rsid w:val="007348AE"/>
  </w:style>
  <w:style w:type="paragraph" w:customStyle="1" w:styleId="AAFABD58E91748FA805E06D9EF7A0F3619">
    <w:name w:val="AAFABD58E91748FA805E06D9EF7A0F361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20">
    <w:name w:val="8E9F1CB34E904291806203459CA3BE842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9C12FE2574214ADE0E859540CC1978">
    <w:name w:val="D789C12FE2574214ADE0E859540CC197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893F40C647BC9E7706F956F4A1EB1">
    <w:name w:val="8869893F40C647BC9E7706F956F4A1EB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EE30CD06E471D83C26CEA0EFD77BB7">
    <w:name w:val="117EE30CD06E471D83C26CEA0EFD77BB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12">
    <w:name w:val="E8A18247A17C4565A048E91ECF62B582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0C04A73449C381186AEDE716E94C5">
    <w:name w:val="B1020C04A73449C381186AEDE716E94C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DAB2EDADB467E82B14905C673F63F4">
    <w:name w:val="A00DAB2EDADB467E82B14905C673F63F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10">
    <w:name w:val="D4D1F7D410E946E7B718993CB95A7C50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10">
    <w:name w:val="0C4990720CEF43C4A9D2309A82B75F28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4A9301D514E2BB0A3FC8C641EF1BA4">
    <w:name w:val="03D4A9301D514E2BB0A3FC8C641EF1BA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3FD42858E4DD0BF9A30110FC9A7EF4">
    <w:name w:val="97F3FD42858E4DD0BF9A30110FC9A7EF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B78C7A3D34AFDAC9D4367925586FA4">
    <w:name w:val="030B78C7A3D34AFDAC9D4367925586FA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7C87831D41AFA29DD95109D278704">
    <w:name w:val="622A7C87831D41AFA29DD95109D27870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64CED794B4621B7481F6EA81920A64">
    <w:name w:val="D7264CED794B4621B7481F6EA81920A6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840353FC4A70A22D91A7110C2A284">
    <w:name w:val="E745840353FC4A70A22D91A7110C2A28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2225617204BD6A0CBDCD4BB3C2A934">
    <w:name w:val="CC02225617204BD6A0CBDCD4BB3C2A93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776A73EE444888226DEF09DF070D4">
    <w:name w:val="1359776A73EE444888226DEF09DF070D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7B580751049F1A649C9F381832EC94">
    <w:name w:val="5137B580751049F1A649C9F381832EC9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6EFDEE7174F4E8CC7951EB07E69454">
    <w:name w:val="BF76EFDEE7174F4E8CC7951EB07E6945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FC5B7C4B4475BA7C077249B5058B4">
    <w:name w:val="B4C1FC5B7C4B4475BA7C077249B5058B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FF9EDAD84FEF91BF9C4BB17752144">
    <w:name w:val="C12CFF9EDAD84FEF91BF9C4BB1775214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007940C51443BAD47FCD4DD21CB654">
    <w:name w:val="1A5007940C51443BAD47FCD4DD21CB65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D7637A38C4B36891C9B6B2D4601164">
    <w:name w:val="AD7D7637A38C4B36891C9B6B2D460116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BDD33368C4A3D83FBD1EFA779B9B24">
    <w:name w:val="253BDD33368C4A3D83FBD1EFA779B9B2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5BA9878D4DAE8AF13E77CEC948774">
    <w:name w:val="A5B15BA9878D4DAE8AF13E77CEC94877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AD1AC2AB41BD84E2969C4D18CD124">
    <w:name w:val="BC5EAD1AC2AB41BD84E2969C4D18CD12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F4980F994A239A12B9A1A6C7DA2F4">
    <w:name w:val="4609F4980F994A239A12B9A1A6C7DA2F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FC7FAA5D4A78A7ABACA0078DD9384">
    <w:name w:val="4D8EFC7FAA5D4A78A7ABACA0078DD938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1EF6419CD49BAA3BC3EC7EBB1DA2C4">
    <w:name w:val="DA61EF6419CD49BAA3BC3EC7EBB1DA2C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4">
    <w:name w:val="02E088611664481096552BD685411F73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4">
    <w:name w:val="95E0F3E4AB9844D3AD6C94920C31B020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4">
    <w:name w:val="F5D9B93DC5F64BF4890F1B97D121F24B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20">
    <w:name w:val="AAFABD58E91748FA805E06D9EF7A0F362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21">
    <w:name w:val="8E9F1CB34E904291806203459CA3BE842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9C12FE2574214ADE0E859540CC1979">
    <w:name w:val="D789C12FE2574214ADE0E859540CC197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893F40C647BC9E7706F956F4A1EB2">
    <w:name w:val="8869893F40C647BC9E7706F956F4A1EB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EE30CD06E471D83C26CEA0EFD77BB8">
    <w:name w:val="117EE30CD06E471D83C26CEA0EFD77BB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13">
    <w:name w:val="E8A18247A17C4565A048E91ECF62B582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0C04A73449C381186AEDE716E94C6">
    <w:name w:val="B1020C04A73449C381186AEDE716E94C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DAB2EDADB467E82B14905C673F63F5">
    <w:name w:val="A00DAB2EDADB467E82B14905C673F63F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11">
    <w:name w:val="D4D1F7D410E946E7B718993CB95A7C50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11">
    <w:name w:val="0C4990720CEF43C4A9D2309A82B75F28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4A9301D514E2BB0A3FC8C641EF1BA5">
    <w:name w:val="03D4A9301D514E2BB0A3FC8C641EF1BA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3FD42858E4DD0BF9A30110FC9A7EF5">
    <w:name w:val="97F3FD42858E4DD0BF9A30110FC9A7EF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B78C7A3D34AFDAC9D4367925586FA5">
    <w:name w:val="030B78C7A3D34AFDAC9D4367925586FA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7C87831D41AFA29DD95109D278705">
    <w:name w:val="622A7C87831D41AFA29DD95109D27870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64CED794B4621B7481F6EA81920A65">
    <w:name w:val="D7264CED794B4621B7481F6EA81920A6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840353FC4A70A22D91A7110C2A285">
    <w:name w:val="E745840353FC4A70A22D91A7110C2A28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2225617204BD6A0CBDCD4BB3C2A935">
    <w:name w:val="CC02225617204BD6A0CBDCD4BB3C2A93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776A73EE444888226DEF09DF070D5">
    <w:name w:val="1359776A73EE444888226DEF09DF070D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7B580751049F1A649C9F381832EC95">
    <w:name w:val="5137B580751049F1A649C9F381832EC9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6EFDEE7174F4E8CC7951EB07E69455">
    <w:name w:val="BF76EFDEE7174F4E8CC7951EB07E6945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FC5B7C4B4475BA7C077249B5058B5">
    <w:name w:val="B4C1FC5B7C4B4475BA7C077249B5058B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FF9EDAD84FEF91BF9C4BB17752145">
    <w:name w:val="C12CFF9EDAD84FEF91BF9C4BB1775214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007940C51443BAD47FCD4DD21CB655">
    <w:name w:val="1A5007940C51443BAD47FCD4DD21CB65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D7637A38C4B36891C9B6B2D4601165">
    <w:name w:val="AD7D7637A38C4B36891C9B6B2D460116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BDD33368C4A3D83FBD1EFA779B9B25">
    <w:name w:val="253BDD33368C4A3D83FBD1EFA779B9B2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5BA9878D4DAE8AF13E77CEC948775">
    <w:name w:val="A5B15BA9878D4DAE8AF13E77CEC94877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AD1AC2AB41BD84E2969C4D18CD125">
    <w:name w:val="BC5EAD1AC2AB41BD84E2969C4D18CD12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F4980F994A239A12B9A1A6C7DA2F5">
    <w:name w:val="4609F4980F994A239A12B9A1A6C7DA2F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FC7FAA5D4A78A7ABACA0078DD9385">
    <w:name w:val="4D8EFC7FAA5D4A78A7ABACA0078DD938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1EF6419CD49BAA3BC3EC7EBB1DA2C5">
    <w:name w:val="DA61EF6419CD49BAA3BC3EC7EBB1DA2C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5">
    <w:name w:val="02E088611664481096552BD685411F73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5">
    <w:name w:val="95E0F3E4AB9844D3AD6C94920C31B020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5">
    <w:name w:val="F5D9B93DC5F64BF4890F1B97D121F24B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21">
    <w:name w:val="AAFABD58E91748FA805E06D9EF7A0F362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22">
    <w:name w:val="8E9F1CB34E904291806203459CA3BE842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9C12FE2574214ADE0E859540CC19710">
    <w:name w:val="D789C12FE2574214ADE0E859540CC197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A8A8B469946658E9EEB326F813884">
    <w:name w:val="428A8A8B469946658E9EEB326F81388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EE30CD06E471D83C26CEA0EFD77BB9">
    <w:name w:val="117EE30CD06E471D83C26CEA0EFD77BB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14">
    <w:name w:val="E8A18247A17C4565A048E91ECF62B582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0C04A73449C381186AEDE716E94C7">
    <w:name w:val="B1020C04A73449C381186AEDE716E94C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DAB2EDADB467E82B14905C673F63F6">
    <w:name w:val="A00DAB2EDADB467E82B14905C673F63F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12">
    <w:name w:val="D4D1F7D410E946E7B718993CB95A7C50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12">
    <w:name w:val="0C4990720CEF43C4A9D2309A82B75F28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4A9301D514E2BB0A3FC8C641EF1BA6">
    <w:name w:val="03D4A9301D514E2BB0A3FC8C641EF1BA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3FD42858E4DD0BF9A30110FC9A7EF6">
    <w:name w:val="97F3FD42858E4DD0BF9A30110FC9A7EF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B78C7A3D34AFDAC9D4367925586FA6">
    <w:name w:val="030B78C7A3D34AFDAC9D4367925586FA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7C87831D41AFA29DD95109D278706">
    <w:name w:val="622A7C87831D41AFA29DD95109D27870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64CED794B4621B7481F6EA81920A66">
    <w:name w:val="D7264CED794B4621B7481F6EA81920A6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840353FC4A70A22D91A7110C2A286">
    <w:name w:val="E745840353FC4A70A22D91A7110C2A28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2225617204BD6A0CBDCD4BB3C2A936">
    <w:name w:val="CC02225617204BD6A0CBDCD4BB3C2A93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776A73EE444888226DEF09DF070D6">
    <w:name w:val="1359776A73EE444888226DEF09DF070D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7B580751049F1A649C9F381832EC96">
    <w:name w:val="5137B580751049F1A649C9F381832EC9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6EFDEE7174F4E8CC7951EB07E69456">
    <w:name w:val="BF76EFDEE7174F4E8CC7951EB07E6945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FC5B7C4B4475BA7C077249B5058B6">
    <w:name w:val="B4C1FC5B7C4B4475BA7C077249B5058B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FF9EDAD84FEF91BF9C4BB17752146">
    <w:name w:val="C12CFF9EDAD84FEF91BF9C4BB1775214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007940C51443BAD47FCD4DD21CB656">
    <w:name w:val="1A5007940C51443BAD47FCD4DD21CB65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D7637A38C4B36891C9B6B2D4601166">
    <w:name w:val="AD7D7637A38C4B36891C9B6B2D460116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BDD33368C4A3D83FBD1EFA779B9B26">
    <w:name w:val="253BDD33368C4A3D83FBD1EFA779B9B2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5BA9878D4DAE8AF13E77CEC948776">
    <w:name w:val="A5B15BA9878D4DAE8AF13E77CEC94877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AD1AC2AB41BD84E2969C4D18CD126">
    <w:name w:val="BC5EAD1AC2AB41BD84E2969C4D18CD12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F4980F994A239A12B9A1A6C7DA2F6">
    <w:name w:val="4609F4980F994A239A12B9A1A6C7DA2F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FC7FAA5D4A78A7ABACA0078DD9386">
    <w:name w:val="4D8EFC7FAA5D4A78A7ABACA0078DD938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1EF6419CD49BAA3BC3EC7EBB1DA2C6">
    <w:name w:val="DA61EF6419CD49BAA3BC3EC7EBB1DA2C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6">
    <w:name w:val="02E088611664481096552BD685411F73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6">
    <w:name w:val="95E0F3E4AB9844D3AD6C94920C31B020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6">
    <w:name w:val="F5D9B93DC5F64BF4890F1B97D121F24B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F69279934795B0515144AF197241">
    <w:name w:val="21F9F69279934795B0515144AF197241"/>
    <w:rsid w:val="007348AE"/>
  </w:style>
  <w:style w:type="paragraph" w:customStyle="1" w:styleId="AAFABD58E91748FA805E06D9EF7A0F3622">
    <w:name w:val="AAFABD58E91748FA805E06D9EF7A0F362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23">
    <w:name w:val="8E9F1CB34E904291806203459CA3BE842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E2AF305BF491DA1E5C738D3C8D53D">
    <w:name w:val="705E2AF305BF491DA1E5C738D3C8D53D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A8A8B469946658E9EEB326F8138841">
    <w:name w:val="428A8A8B469946658E9EEB326F813884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EE30CD06E471D83C26CEA0EFD77BB10">
    <w:name w:val="117EE30CD06E471D83C26CEA0EFD77BB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15">
    <w:name w:val="E8A18247A17C4565A048E91ECF62B5821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0C04A73449C381186AEDE716E94C8">
    <w:name w:val="B1020C04A73449C381186AEDE716E94C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DAB2EDADB467E82B14905C673F63F7">
    <w:name w:val="A00DAB2EDADB467E82B14905C673F63F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13">
    <w:name w:val="D4D1F7D410E946E7B718993CB95A7C50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13">
    <w:name w:val="0C4990720CEF43C4A9D2309A82B75F28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4A9301D514E2BB0A3FC8C641EF1BA7">
    <w:name w:val="03D4A9301D514E2BB0A3FC8C641EF1BA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3FD42858E4DD0BF9A30110FC9A7EF7">
    <w:name w:val="97F3FD42858E4DD0BF9A30110FC9A7EF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B78C7A3D34AFDAC9D4367925586FA7">
    <w:name w:val="030B78C7A3D34AFDAC9D4367925586FA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7C87831D41AFA29DD95109D278707">
    <w:name w:val="622A7C87831D41AFA29DD95109D27870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64CED794B4621B7481F6EA81920A67">
    <w:name w:val="D7264CED794B4621B7481F6EA81920A6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840353FC4A70A22D91A7110C2A287">
    <w:name w:val="E745840353FC4A70A22D91A7110C2A28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2225617204BD6A0CBDCD4BB3C2A937">
    <w:name w:val="CC02225617204BD6A0CBDCD4BB3C2A93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776A73EE444888226DEF09DF070D7">
    <w:name w:val="1359776A73EE444888226DEF09DF070D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7B580751049F1A649C9F381832EC97">
    <w:name w:val="5137B580751049F1A649C9F381832EC9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6EFDEE7174F4E8CC7951EB07E69457">
    <w:name w:val="BF76EFDEE7174F4E8CC7951EB07E6945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FC5B7C4B4475BA7C077249B5058B7">
    <w:name w:val="B4C1FC5B7C4B4475BA7C077249B5058B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FF9EDAD84FEF91BF9C4BB17752147">
    <w:name w:val="C12CFF9EDAD84FEF91BF9C4BB1775214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007940C51443BAD47FCD4DD21CB657">
    <w:name w:val="1A5007940C51443BAD47FCD4DD21CB65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D7637A38C4B36891C9B6B2D4601167">
    <w:name w:val="AD7D7637A38C4B36891C9B6B2D460116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BDD33368C4A3D83FBD1EFA779B9B27">
    <w:name w:val="253BDD33368C4A3D83FBD1EFA779B9B2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5BA9878D4DAE8AF13E77CEC948777">
    <w:name w:val="A5B15BA9878D4DAE8AF13E77CEC94877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AD1AC2AB41BD84E2969C4D18CD127">
    <w:name w:val="BC5EAD1AC2AB41BD84E2969C4D18CD12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F4980F994A239A12B9A1A6C7DA2F7">
    <w:name w:val="4609F4980F994A239A12B9A1A6C7DA2F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FC7FAA5D4A78A7ABACA0078DD9387">
    <w:name w:val="4D8EFC7FAA5D4A78A7ABACA0078DD938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1EF6419CD49BAA3BC3EC7EBB1DA2C7">
    <w:name w:val="DA61EF6419CD49BAA3BC3EC7EBB1DA2C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7">
    <w:name w:val="02E088611664481096552BD685411F73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7">
    <w:name w:val="95E0F3E4AB9844D3AD6C94920C31B020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7">
    <w:name w:val="F5D9B93DC5F64BF4890F1B97D121F24B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23">
    <w:name w:val="AAFABD58E91748FA805E06D9EF7A0F362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24">
    <w:name w:val="8E9F1CB34E904291806203459CA3BE842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B4F59FC8C45169468D3A5AEFD0668">
    <w:name w:val="E6BB4F59FC8C45169468D3A5AEFD066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A8A8B469946658E9EEB326F8138842">
    <w:name w:val="428A8A8B469946658E9EEB326F813884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EE30CD06E471D83C26CEA0EFD77BB11">
    <w:name w:val="117EE30CD06E471D83C26CEA0EFD77BB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16">
    <w:name w:val="E8A18247A17C4565A048E91ECF62B5821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0C04A73449C381186AEDE716E94C9">
    <w:name w:val="B1020C04A73449C381186AEDE716E94C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DAB2EDADB467E82B14905C673F63F8">
    <w:name w:val="A00DAB2EDADB467E82B14905C673F63F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14">
    <w:name w:val="D4D1F7D410E946E7B718993CB95A7C50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14">
    <w:name w:val="0C4990720CEF43C4A9D2309A82B75F28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4A9301D514E2BB0A3FC8C641EF1BA8">
    <w:name w:val="03D4A9301D514E2BB0A3FC8C641EF1BA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3FD42858E4DD0BF9A30110FC9A7EF8">
    <w:name w:val="97F3FD42858E4DD0BF9A30110FC9A7EF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B78C7A3D34AFDAC9D4367925586FA8">
    <w:name w:val="030B78C7A3D34AFDAC9D4367925586FA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7C87831D41AFA29DD95109D278708">
    <w:name w:val="622A7C87831D41AFA29DD95109D27870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64CED794B4621B7481F6EA81920A68">
    <w:name w:val="D7264CED794B4621B7481F6EA81920A6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840353FC4A70A22D91A7110C2A288">
    <w:name w:val="E745840353FC4A70A22D91A7110C2A28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2225617204BD6A0CBDCD4BB3C2A938">
    <w:name w:val="CC02225617204BD6A0CBDCD4BB3C2A93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776A73EE444888226DEF09DF070D8">
    <w:name w:val="1359776A73EE444888226DEF09DF070D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7B580751049F1A649C9F381832EC98">
    <w:name w:val="5137B580751049F1A649C9F381832EC9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6EFDEE7174F4E8CC7951EB07E69458">
    <w:name w:val="BF76EFDEE7174F4E8CC7951EB07E6945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FC5B7C4B4475BA7C077249B5058B8">
    <w:name w:val="B4C1FC5B7C4B4475BA7C077249B5058B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FF9EDAD84FEF91BF9C4BB17752148">
    <w:name w:val="C12CFF9EDAD84FEF91BF9C4BB1775214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007940C51443BAD47FCD4DD21CB658">
    <w:name w:val="1A5007940C51443BAD47FCD4DD21CB65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D7637A38C4B36891C9B6B2D4601168">
    <w:name w:val="AD7D7637A38C4B36891C9B6B2D460116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BDD33368C4A3D83FBD1EFA779B9B28">
    <w:name w:val="253BDD33368C4A3D83FBD1EFA779B9B2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5BA9878D4DAE8AF13E77CEC948778">
    <w:name w:val="A5B15BA9878D4DAE8AF13E77CEC94877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AD1AC2AB41BD84E2969C4D18CD128">
    <w:name w:val="BC5EAD1AC2AB41BD84E2969C4D18CD12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F4980F994A239A12B9A1A6C7DA2F8">
    <w:name w:val="4609F4980F994A239A12B9A1A6C7DA2F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FC7FAA5D4A78A7ABACA0078DD9388">
    <w:name w:val="4D8EFC7FAA5D4A78A7ABACA0078DD938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1EF6419CD49BAA3BC3EC7EBB1DA2C8">
    <w:name w:val="DA61EF6419CD49BAA3BC3EC7EBB1DA2C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8">
    <w:name w:val="02E088611664481096552BD685411F73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8">
    <w:name w:val="95E0F3E4AB9844D3AD6C94920C31B020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8">
    <w:name w:val="F5D9B93DC5F64BF4890F1B97D121F24B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24">
    <w:name w:val="AAFABD58E91748FA805E06D9EF7A0F362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25">
    <w:name w:val="8E9F1CB34E904291806203459CA3BE842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B4F59FC8C45169468D3A5AEFD06681">
    <w:name w:val="E6BB4F59FC8C45169468D3A5AEFD0668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A8A8B469946658E9EEB326F8138843">
    <w:name w:val="428A8A8B469946658E9EEB326F813884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EE30CD06E471D83C26CEA0EFD77BB12">
    <w:name w:val="117EE30CD06E471D83C26CEA0EFD77BB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17">
    <w:name w:val="E8A18247A17C4565A048E91ECF62B5821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0C04A73449C381186AEDE716E94C10">
    <w:name w:val="B1020C04A73449C381186AEDE716E94C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DAB2EDADB467E82B14905C673F63F9">
    <w:name w:val="A00DAB2EDADB467E82B14905C673F63F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15">
    <w:name w:val="D4D1F7D410E946E7B718993CB95A7C501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15">
    <w:name w:val="0C4990720CEF43C4A9D2309A82B75F281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4A9301D514E2BB0A3FC8C641EF1BA9">
    <w:name w:val="03D4A9301D514E2BB0A3FC8C641EF1BA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3FD42858E4DD0BF9A30110FC9A7EF9">
    <w:name w:val="97F3FD42858E4DD0BF9A30110FC9A7EF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B78C7A3D34AFDAC9D4367925586FA9">
    <w:name w:val="030B78C7A3D34AFDAC9D4367925586FA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7C87831D41AFA29DD95109D278709">
    <w:name w:val="622A7C87831D41AFA29DD95109D27870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64CED794B4621B7481F6EA81920A69">
    <w:name w:val="D7264CED794B4621B7481F6EA81920A6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840353FC4A70A22D91A7110C2A289">
    <w:name w:val="E745840353FC4A70A22D91A7110C2A28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2225617204BD6A0CBDCD4BB3C2A939">
    <w:name w:val="CC02225617204BD6A0CBDCD4BB3C2A93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776A73EE444888226DEF09DF070D9">
    <w:name w:val="1359776A73EE444888226DEF09DF070D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7B580751049F1A649C9F381832EC99">
    <w:name w:val="5137B580751049F1A649C9F381832EC9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6EFDEE7174F4E8CC7951EB07E69459">
    <w:name w:val="BF76EFDEE7174F4E8CC7951EB07E6945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FC5B7C4B4475BA7C077249B5058B9">
    <w:name w:val="B4C1FC5B7C4B4475BA7C077249B5058B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FF9EDAD84FEF91BF9C4BB17752149">
    <w:name w:val="C12CFF9EDAD84FEF91BF9C4BB1775214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007940C51443BAD47FCD4DD21CB659">
    <w:name w:val="1A5007940C51443BAD47FCD4DD21CB65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D7637A38C4B36891C9B6B2D4601169">
    <w:name w:val="AD7D7637A38C4B36891C9B6B2D460116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BDD33368C4A3D83FBD1EFA779B9B29">
    <w:name w:val="253BDD33368C4A3D83FBD1EFA779B9B2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5BA9878D4DAE8AF13E77CEC948779">
    <w:name w:val="A5B15BA9878D4DAE8AF13E77CEC94877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AD1AC2AB41BD84E2969C4D18CD129">
    <w:name w:val="BC5EAD1AC2AB41BD84E2969C4D18CD12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F4980F994A239A12B9A1A6C7DA2F9">
    <w:name w:val="4609F4980F994A239A12B9A1A6C7DA2F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FC7FAA5D4A78A7ABACA0078DD9389">
    <w:name w:val="4D8EFC7FAA5D4A78A7ABACA0078DD938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1EF6419CD49BAA3BC3EC7EBB1DA2C9">
    <w:name w:val="DA61EF6419CD49BAA3BC3EC7EBB1DA2C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9">
    <w:name w:val="02E088611664481096552BD685411F73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9">
    <w:name w:val="95E0F3E4AB9844D3AD6C94920C31B020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9">
    <w:name w:val="F5D9B93DC5F64BF4890F1B97D121F24B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8E4A6EB4864F72BFB41BF7AE58BDC3">
    <w:name w:val="328E4A6EB4864F72BFB41BF7AE58BDC3"/>
    <w:rsid w:val="007348AE"/>
  </w:style>
  <w:style w:type="paragraph" w:customStyle="1" w:styleId="C5F1FD8965A34067AF07689DD3755AC7">
    <w:name w:val="C5F1FD8965A34067AF07689DD3755AC7"/>
    <w:rsid w:val="007348AE"/>
  </w:style>
  <w:style w:type="paragraph" w:customStyle="1" w:styleId="AAFABD58E91748FA805E06D9EF7A0F3625">
    <w:name w:val="AAFABD58E91748FA805E06D9EF7A0F362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26">
    <w:name w:val="8E9F1CB34E904291806203459CA3BE842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B4F59FC8C45169468D3A5AEFD06682">
    <w:name w:val="E6BB4F59FC8C45169468D3A5AEFD0668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8813369B44000920F9D2494D8E5A0">
    <w:name w:val="FD98813369B44000920F9D2494D8E5A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1FD8965A34067AF07689DD3755AC71">
    <w:name w:val="C5F1FD8965A34067AF07689DD3755AC7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0C04A73449C381186AEDE716E94C11">
    <w:name w:val="B1020C04A73449C381186AEDE716E94C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DAB2EDADB467E82B14905C673F63F10">
    <w:name w:val="A00DAB2EDADB467E82B14905C673F63F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16">
    <w:name w:val="D4D1F7D410E946E7B718993CB95A7C501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16">
    <w:name w:val="0C4990720CEF43C4A9D2309A82B75F281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4A9301D514E2BB0A3FC8C641EF1BA10">
    <w:name w:val="03D4A9301D514E2BB0A3FC8C641EF1BA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3FD42858E4DD0BF9A30110FC9A7EF10">
    <w:name w:val="97F3FD42858E4DD0BF9A30110FC9A7EF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B78C7A3D34AFDAC9D4367925586FA10">
    <w:name w:val="030B78C7A3D34AFDAC9D4367925586FA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7C87831D41AFA29DD95109D2787010">
    <w:name w:val="622A7C87831D41AFA29DD95109D27870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64CED794B4621B7481F6EA81920A610">
    <w:name w:val="D7264CED794B4621B7481F6EA81920A6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840353FC4A70A22D91A7110C2A2810">
    <w:name w:val="E745840353FC4A70A22D91A7110C2A28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2225617204BD6A0CBDCD4BB3C2A9310">
    <w:name w:val="CC02225617204BD6A0CBDCD4BB3C2A93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776A73EE444888226DEF09DF070D10">
    <w:name w:val="1359776A73EE444888226DEF09DF070D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7B580751049F1A649C9F381832EC910">
    <w:name w:val="5137B580751049F1A649C9F381832EC9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6EFDEE7174F4E8CC7951EB07E694510">
    <w:name w:val="BF76EFDEE7174F4E8CC7951EB07E6945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FC5B7C4B4475BA7C077249B5058B10">
    <w:name w:val="B4C1FC5B7C4B4475BA7C077249B5058B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FF9EDAD84FEF91BF9C4BB177521410">
    <w:name w:val="C12CFF9EDAD84FEF91BF9C4BB1775214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007940C51443BAD47FCD4DD21CB6510">
    <w:name w:val="1A5007940C51443BAD47FCD4DD21CB65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D7637A38C4B36891C9B6B2D46011610">
    <w:name w:val="AD7D7637A38C4B36891C9B6B2D460116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BDD33368C4A3D83FBD1EFA779B9B210">
    <w:name w:val="253BDD33368C4A3D83FBD1EFA779B9B2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5BA9878D4DAE8AF13E77CEC9487710">
    <w:name w:val="A5B15BA9878D4DAE8AF13E77CEC94877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AD1AC2AB41BD84E2969C4D18CD1210">
    <w:name w:val="BC5EAD1AC2AB41BD84E2969C4D18CD12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F4980F994A239A12B9A1A6C7DA2F10">
    <w:name w:val="4609F4980F994A239A12B9A1A6C7DA2F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FC7FAA5D4A78A7ABACA0078DD93810">
    <w:name w:val="4D8EFC7FAA5D4A78A7ABACA0078DD938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1EF6419CD49BAA3BC3EC7EBB1DA2C10">
    <w:name w:val="DA61EF6419CD49BAA3BC3EC7EBB1DA2C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10">
    <w:name w:val="02E088611664481096552BD685411F73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10">
    <w:name w:val="95E0F3E4AB9844D3AD6C94920C31B020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10">
    <w:name w:val="F5D9B93DC5F64BF4890F1B97D121F24B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26">
    <w:name w:val="AAFABD58E91748FA805E06D9EF7A0F362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27">
    <w:name w:val="8E9F1CB34E904291806203459CA3BE842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B4F59FC8C45169468D3A5AEFD06683">
    <w:name w:val="E6BB4F59FC8C45169468D3A5AEFD0668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8813369B44000920F9D2494D8E5A01">
    <w:name w:val="FD98813369B44000920F9D2494D8E5A0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1FD8965A34067AF07689DD3755AC72">
    <w:name w:val="C5F1FD8965A34067AF07689DD3755AC7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0C04A73449C381186AEDE716E94C12">
    <w:name w:val="B1020C04A73449C381186AEDE716E94C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DAB2EDADB467E82B14905C673F63F11">
    <w:name w:val="A00DAB2EDADB467E82B14905C673F63F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17">
    <w:name w:val="D4D1F7D410E946E7B718993CB95A7C501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17">
    <w:name w:val="0C4990720CEF43C4A9D2309A82B75F281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4A9301D514E2BB0A3FC8C641EF1BA11">
    <w:name w:val="03D4A9301D514E2BB0A3FC8C641EF1BA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3FD42858E4DD0BF9A30110FC9A7EF11">
    <w:name w:val="97F3FD42858E4DD0BF9A30110FC9A7EF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B78C7A3D34AFDAC9D4367925586FA11">
    <w:name w:val="030B78C7A3D34AFDAC9D4367925586FA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7C87831D41AFA29DD95109D2787011">
    <w:name w:val="622A7C87831D41AFA29DD95109D27870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64CED794B4621B7481F6EA81920A611">
    <w:name w:val="D7264CED794B4621B7481F6EA81920A6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840353FC4A70A22D91A7110C2A2811">
    <w:name w:val="E745840353FC4A70A22D91A7110C2A28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2225617204BD6A0CBDCD4BB3C2A9311">
    <w:name w:val="CC02225617204BD6A0CBDCD4BB3C2A93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776A73EE444888226DEF09DF070D11">
    <w:name w:val="1359776A73EE444888226DEF09DF070D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7B580751049F1A649C9F381832EC911">
    <w:name w:val="5137B580751049F1A649C9F381832EC9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6EFDEE7174F4E8CC7951EB07E694511">
    <w:name w:val="BF76EFDEE7174F4E8CC7951EB07E6945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FC5B7C4B4475BA7C077249B5058B11">
    <w:name w:val="B4C1FC5B7C4B4475BA7C077249B5058B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FF9EDAD84FEF91BF9C4BB177521411">
    <w:name w:val="C12CFF9EDAD84FEF91BF9C4BB1775214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007940C51443BAD47FCD4DD21CB6511">
    <w:name w:val="1A5007940C51443BAD47FCD4DD21CB65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D7637A38C4B36891C9B6B2D46011611">
    <w:name w:val="AD7D7637A38C4B36891C9B6B2D460116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BDD33368C4A3D83FBD1EFA779B9B211">
    <w:name w:val="253BDD33368C4A3D83FBD1EFA779B9B2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5BA9878D4DAE8AF13E77CEC9487711">
    <w:name w:val="A5B15BA9878D4DAE8AF13E77CEC94877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AD1AC2AB41BD84E2969C4D18CD1211">
    <w:name w:val="BC5EAD1AC2AB41BD84E2969C4D18CD12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F4980F994A239A12B9A1A6C7DA2F11">
    <w:name w:val="4609F4980F994A239A12B9A1A6C7DA2F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FC7FAA5D4A78A7ABACA0078DD93811">
    <w:name w:val="4D8EFC7FAA5D4A78A7ABACA0078DD938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1EF6419CD49BAA3BC3EC7EBB1DA2C11">
    <w:name w:val="DA61EF6419CD49BAA3BC3EC7EBB1DA2C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11">
    <w:name w:val="02E088611664481096552BD685411F73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11">
    <w:name w:val="95E0F3E4AB9844D3AD6C94920C31B020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11">
    <w:name w:val="F5D9B93DC5F64BF4890F1B97D121F24B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27">
    <w:name w:val="AAFABD58E91748FA805E06D9EF7A0F362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28">
    <w:name w:val="8E9F1CB34E904291806203459CA3BE842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B4F59FC8C45169468D3A5AEFD06684">
    <w:name w:val="E6BB4F59FC8C45169468D3A5AEFD0668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8813369B44000920F9D2494D8E5A02">
    <w:name w:val="FD98813369B44000920F9D2494D8E5A0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1FD8965A34067AF07689DD3755AC73">
    <w:name w:val="C5F1FD8965A34067AF07689DD3755AC7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0C04A73449C381186AEDE716E94C13">
    <w:name w:val="B1020C04A73449C381186AEDE716E94C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DAB2EDADB467E82B14905C673F63F12">
    <w:name w:val="A00DAB2EDADB467E82B14905C673F63F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18">
    <w:name w:val="D4D1F7D410E946E7B718993CB95A7C501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18">
    <w:name w:val="0C4990720CEF43C4A9D2309A82B75F281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4A9301D514E2BB0A3FC8C641EF1BA12">
    <w:name w:val="03D4A9301D514E2BB0A3FC8C641EF1BA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3FD42858E4DD0BF9A30110FC9A7EF12">
    <w:name w:val="97F3FD42858E4DD0BF9A30110FC9A7EF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B78C7A3D34AFDAC9D4367925586FA12">
    <w:name w:val="030B78C7A3D34AFDAC9D4367925586FA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7C87831D41AFA29DD95109D2787012">
    <w:name w:val="622A7C87831D41AFA29DD95109D27870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64CED794B4621B7481F6EA81920A612">
    <w:name w:val="D7264CED794B4621B7481F6EA81920A6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840353FC4A70A22D91A7110C2A2812">
    <w:name w:val="E745840353FC4A70A22D91A7110C2A28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2225617204BD6A0CBDCD4BB3C2A9312">
    <w:name w:val="CC02225617204BD6A0CBDCD4BB3C2A93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776A73EE444888226DEF09DF070D12">
    <w:name w:val="1359776A73EE444888226DEF09DF070D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7B580751049F1A649C9F381832EC912">
    <w:name w:val="5137B580751049F1A649C9F381832EC9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6EFDEE7174F4E8CC7951EB07E694512">
    <w:name w:val="BF76EFDEE7174F4E8CC7951EB07E6945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FC5B7C4B4475BA7C077249B5058B12">
    <w:name w:val="B4C1FC5B7C4B4475BA7C077249B5058B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FF9EDAD84FEF91BF9C4BB177521412">
    <w:name w:val="C12CFF9EDAD84FEF91BF9C4BB1775214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007940C51443BAD47FCD4DD21CB6512">
    <w:name w:val="1A5007940C51443BAD47FCD4DD21CB65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D7637A38C4B36891C9B6B2D46011612">
    <w:name w:val="AD7D7637A38C4B36891C9B6B2D460116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BDD33368C4A3D83FBD1EFA779B9B212">
    <w:name w:val="253BDD33368C4A3D83FBD1EFA779B9B2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5BA9878D4DAE8AF13E77CEC9487712">
    <w:name w:val="A5B15BA9878D4DAE8AF13E77CEC94877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AD1AC2AB41BD84E2969C4D18CD1212">
    <w:name w:val="BC5EAD1AC2AB41BD84E2969C4D18CD12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F4980F994A239A12B9A1A6C7DA2F12">
    <w:name w:val="4609F4980F994A239A12B9A1A6C7DA2F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FC7FAA5D4A78A7ABACA0078DD93812">
    <w:name w:val="4D8EFC7FAA5D4A78A7ABACA0078DD938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1EF6419CD49BAA3BC3EC7EBB1DA2C12">
    <w:name w:val="DA61EF6419CD49BAA3BC3EC7EBB1DA2C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12">
    <w:name w:val="02E088611664481096552BD685411F73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12">
    <w:name w:val="95E0F3E4AB9844D3AD6C94920C31B020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12">
    <w:name w:val="F5D9B93DC5F64BF4890F1B97D121F24B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28">
    <w:name w:val="AAFABD58E91748FA805E06D9EF7A0F362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29">
    <w:name w:val="8E9F1CB34E904291806203459CA3BE842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B4F59FC8C45169468D3A5AEFD06685">
    <w:name w:val="E6BB4F59FC8C45169468D3A5AEFD0668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8813369B44000920F9D2494D8E5A03">
    <w:name w:val="FD98813369B44000920F9D2494D8E5A0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1FD8965A34067AF07689DD3755AC74">
    <w:name w:val="C5F1FD8965A34067AF07689DD3755AC7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0C04A73449C381186AEDE716E94C14">
    <w:name w:val="B1020C04A73449C381186AEDE716E94C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DAB2EDADB467E82B14905C673F63F13">
    <w:name w:val="A00DAB2EDADB467E82B14905C673F63F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19">
    <w:name w:val="D4D1F7D410E946E7B718993CB95A7C501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19">
    <w:name w:val="0C4990720CEF43C4A9D2309A82B75F281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4A9301D514E2BB0A3FC8C641EF1BA13">
    <w:name w:val="03D4A9301D514E2BB0A3FC8C641EF1BA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3FD42858E4DD0BF9A30110FC9A7EF13">
    <w:name w:val="97F3FD42858E4DD0BF9A30110FC9A7EF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B78C7A3D34AFDAC9D4367925586FA13">
    <w:name w:val="030B78C7A3D34AFDAC9D4367925586FA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7C87831D41AFA29DD95109D2787013">
    <w:name w:val="622A7C87831D41AFA29DD95109D27870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64CED794B4621B7481F6EA81920A613">
    <w:name w:val="D7264CED794B4621B7481F6EA81920A6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840353FC4A70A22D91A7110C2A2813">
    <w:name w:val="E745840353FC4A70A22D91A7110C2A28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2225617204BD6A0CBDCD4BB3C2A9313">
    <w:name w:val="CC02225617204BD6A0CBDCD4BB3C2A93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776A73EE444888226DEF09DF070D13">
    <w:name w:val="1359776A73EE444888226DEF09DF070D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7B580751049F1A649C9F381832EC913">
    <w:name w:val="5137B580751049F1A649C9F381832EC9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6EFDEE7174F4E8CC7951EB07E694513">
    <w:name w:val="BF76EFDEE7174F4E8CC7951EB07E6945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FC5B7C4B4475BA7C077249B5058B13">
    <w:name w:val="B4C1FC5B7C4B4475BA7C077249B5058B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FF9EDAD84FEF91BF9C4BB177521413">
    <w:name w:val="C12CFF9EDAD84FEF91BF9C4BB1775214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007940C51443BAD47FCD4DD21CB6513">
    <w:name w:val="1A5007940C51443BAD47FCD4DD21CB65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D7637A38C4B36891C9B6B2D46011613">
    <w:name w:val="AD7D7637A38C4B36891C9B6B2D460116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BDD33368C4A3D83FBD1EFA779B9B213">
    <w:name w:val="253BDD33368C4A3D83FBD1EFA779B9B2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5BA9878D4DAE8AF13E77CEC9487713">
    <w:name w:val="A5B15BA9878D4DAE8AF13E77CEC94877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AD1AC2AB41BD84E2969C4D18CD1213">
    <w:name w:val="BC5EAD1AC2AB41BD84E2969C4D18CD12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F4980F994A239A12B9A1A6C7DA2F13">
    <w:name w:val="4609F4980F994A239A12B9A1A6C7DA2F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FC7FAA5D4A78A7ABACA0078DD93813">
    <w:name w:val="4D8EFC7FAA5D4A78A7ABACA0078DD938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1EF6419CD49BAA3BC3EC7EBB1DA2C13">
    <w:name w:val="DA61EF6419CD49BAA3BC3EC7EBB1DA2C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13">
    <w:name w:val="02E088611664481096552BD685411F73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13">
    <w:name w:val="95E0F3E4AB9844D3AD6C94920C31B020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13">
    <w:name w:val="F5D9B93DC5F64BF4890F1B97D121F24B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29">
    <w:name w:val="AAFABD58E91748FA805E06D9EF7A0F362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30">
    <w:name w:val="8E9F1CB34E904291806203459CA3BE843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B4F59FC8C45169468D3A5AEFD06686">
    <w:name w:val="E6BB4F59FC8C45169468D3A5AEFD0668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8813369B44000920F9D2494D8E5A04">
    <w:name w:val="FD98813369B44000920F9D2494D8E5A0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1FD8965A34067AF07689DD3755AC75">
    <w:name w:val="C5F1FD8965A34067AF07689DD3755AC7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0C04A73449C381186AEDE716E94C15">
    <w:name w:val="B1020C04A73449C381186AEDE716E94C1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DAB2EDADB467E82B14905C673F63F14">
    <w:name w:val="A00DAB2EDADB467E82B14905C673F63F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20">
    <w:name w:val="D4D1F7D410E946E7B718993CB95A7C502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20">
    <w:name w:val="0C4990720CEF43C4A9D2309A82B75F282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30">
    <w:name w:val="AAFABD58E91748FA805E06D9EF7A0F363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31">
    <w:name w:val="8E9F1CB34E904291806203459CA3BE843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B4F59FC8C45169468D3A5AEFD06687">
    <w:name w:val="E6BB4F59FC8C45169468D3A5AEFD0668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8813369B44000920F9D2494D8E5A05">
    <w:name w:val="FD98813369B44000920F9D2494D8E5A0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1FD8965A34067AF07689DD3755AC76">
    <w:name w:val="C5F1FD8965A34067AF07689DD3755AC7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0C04A73449C381186AEDE716E94C16">
    <w:name w:val="B1020C04A73449C381186AEDE716E94C1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DAB2EDADB467E82B14905C673F63F15">
    <w:name w:val="A00DAB2EDADB467E82B14905C673F63F1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21">
    <w:name w:val="D4D1F7D410E946E7B718993CB95A7C502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21">
    <w:name w:val="0C4990720CEF43C4A9D2309A82B75F282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A8BAEC2C24496A0E8B818ACE4E814">
    <w:name w:val="951A8BAEC2C24496A0E8B818ACE4E8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3FD42858E4DD0BF9A30110FC9A7EF14">
    <w:name w:val="97F3FD42858E4DD0BF9A30110FC9A7EF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B78C7A3D34AFDAC9D4367925586FA14">
    <w:name w:val="030B78C7A3D34AFDAC9D4367925586FA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7C87831D41AFA29DD95109D2787014">
    <w:name w:val="622A7C87831D41AFA29DD95109D27870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64CED794B4621B7481F6EA81920A614">
    <w:name w:val="D7264CED794B4621B7481F6EA81920A6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840353FC4A70A22D91A7110C2A2814">
    <w:name w:val="E745840353FC4A70A22D91A7110C2A28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2225617204BD6A0CBDCD4BB3C2A9314">
    <w:name w:val="CC02225617204BD6A0CBDCD4BB3C2A93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776A73EE444888226DEF09DF070D14">
    <w:name w:val="1359776A73EE444888226DEF09DF070D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7B580751049F1A649C9F381832EC914">
    <w:name w:val="5137B580751049F1A649C9F381832EC9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6EFDEE7174F4E8CC7951EB07E694514">
    <w:name w:val="BF76EFDEE7174F4E8CC7951EB07E6945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FC5B7C4B4475BA7C077249B5058B14">
    <w:name w:val="B4C1FC5B7C4B4475BA7C077249B5058B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FF9EDAD84FEF91BF9C4BB177521414">
    <w:name w:val="C12CFF9EDAD84FEF91BF9C4BB1775214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007940C51443BAD47FCD4DD21CB6514">
    <w:name w:val="1A5007940C51443BAD47FCD4DD21CB65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D7637A38C4B36891C9B6B2D46011614">
    <w:name w:val="AD7D7637A38C4B36891C9B6B2D460116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BDD33368C4A3D83FBD1EFA779B9B214">
    <w:name w:val="253BDD33368C4A3D83FBD1EFA779B9B2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5BA9878D4DAE8AF13E77CEC9487714">
    <w:name w:val="A5B15BA9878D4DAE8AF13E77CEC94877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AD1AC2AB41BD84E2969C4D18CD1214">
    <w:name w:val="BC5EAD1AC2AB41BD84E2969C4D18CD12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F4980F994A239A12B9A1A6C7DA2F14">
    <w:name w:val="4609F4980F994A239A12B9A1A6C7DA2F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FC7FAA5D4A78A7ABACA0078DD93814">
    <w:name w:val="4D8EFC7FAA5D4A78A7ABACA0078DD938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1EF6419CD49BAA3BC3EC7EBB1DA2C14">
    <w:name w:val="DA61EF6419CD49BAA3BC3EC7EBB1DA2C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14">
    <w:name w:val="02E088611664481096552BD685411F73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14">
    <w:name w:val="95E0F3E4AB9844D3AD6C94920C31B020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14">
    <w:name w:val="F5D9B93DC5F64BF4890F1B97D121F24B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9EAE95C90470393E56A7D55A707C9">
    <w:name w:val="9469EAE95C90470393E56A7D55A707C9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49E9060C046CCB8B6F5A46DAEC8DC">
    <w:name w:val="B9849E9060C046CCB8B6F5A46DAEC8DC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7750D51AE4FB3BADECC7DC46CFFE6">
    <w:name w:val="EE67750D51AE4FB3BADECC7DC46CFFE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15">
    <w:name w:val="02E088611664481096552BD685411F731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15">
    <w:name w:val="95E0F3E4AB9844D3AD6C94920C31B0201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15">
    <w:name w:val="F5D9B93DC5F64BF4890F1B97D121F24B1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753F1F23540FBB5F103FEB0F46A4B">
    <w:name w:val="A73753F1F23540FBB5F103FEB0F46A4B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49E9060C046CCB8B6F5A46DAEC8DC1">
    <w:name w:val="B9849E9060C046CCB8B6F5A46DAEC8DC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7750D51AE4FB3BADECC7DC46CFFE61">
    <w:name w:val="EE67750D51AE4FB3BADECC7DC46CFFE6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7E3ACD79448B4A39D6573A3F572B6">
    <w:name w:val="B207E3ACD79448B4A39D6573A3F572B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A258C19AA4F7A8943431B335BA5D4">
    <w:name w:val="9FDA258C19AA4F7A8943431B335BA5D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8695AC59242119B054CA534D3BDE2">
    <w:name w:val="8C88695AC59242119B054CA534D3BDE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3DD99FE594CBD869D3AEE87C34AF0">
    <w:name w:val="5F93DD99FE594CBD869D3AEE87C34AF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331C2862B403BB88C4ADD2C9D2A25">
    <w:name w:val="4A2331C2862B403BB88C4ADD2C9D2A2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348883BC5745879F3FAC73BE732B5E">
    <w:name w:val="8D348883BC5745879F3FAC73BE732B5E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F32E2296A46E4B6F1DA6A323064C1">
    <w:name w:val="1AAF32E2296A46E4B6F1DA6A323064C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8620A4CF74A81967033A771F12186">
    <w:name w:val="9EE8620A4CF74A81967033A771F1218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2BFDBC93248CEAD561401E41E8F18">
    <w:name w:val="2982BFDBC93248CEAD561401E41E8F1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78415EEC540E7A8CB064EE19FFDF0">
    <w:name w:val="45B78415EEC540E7A8CB064EE19FFDF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D9E23B75B438D8B441656E42DB8FB">
    <w:name w:val="F72D9E23B75B438D8B441656E42DB8FB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F9E5ABD954410A75D22562C2B2C4E">
    <w:name w:val="653F9E5ABD954410A75D22562C2B2C4E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4E60DE6F04A00A94BC1C49DF7395C">
    <w:name w:val="8B34E60DE6F04A00A94BC1C49DF7395C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F68E3AE964B2FBB9F6DB30586AC45">
    <w:name w:val="A17F68E3AE964B2FBB9F6DB30586AC4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B2E7556C4380AF3DD75504FD7F8F">
    <w:name w:val="AA2AB2E7556C4380AF3DD75504FD7F8F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0528141CC481DBB127A1F181C8F70">
    <w:name w:val="7360528141CC481DBB127A1F181C8F7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D118D01D14ABB9121C3895887CB92">
    <w:name w:val="38CD118D01D14ABB9121C3895887CB9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1EF75B9854F059C0E1326C330809F">
    <w:name w:val="DBE1EF75B9854F059C0E1326C330809F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4E9EC94AF4717BCFD9B64B6BE4230">
    <w:name w:val="3B44E9EC94AF4717BCFD9B64B6BE4230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D13F12F0049649B1268CC24041B02">
    <w:name w:val="2A1D13F12F0049649B1268CC24041B02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640F3FFFD42F39B34C40F7EF908B1">
    <w:name w:val="208640F3FFFD42F39B34C40F7EF908B1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FC50BB70C4E16AF7C8EC904F3A000">
    <w:name w:val="E3DFC50BB70C4E16AF7C8EC904F3A000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70F1A11BC431E9F41250D946CB669">
    <w:name w:val="A2670F1A11BC431E9F41250D946CB669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F3F6675204F17A078F1F4CDADA8E3">
    <w:name w:val="737F3F6675204F17A078F1F4CDADA8E3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1F6B66A864D86953B795E15AAB275">
    <w:name w:val="9BE1F6B66A864D86953B795E15AAB27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95B3898D74AB78EA2CAC31E3FD44E">
    <w:name w:val="D8995B3898D74AB78EA2CAC31E3FD44E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C5950DB1348D88ADC3FCB3CCB76AF">
    <w:name w:val="C60C5950DB1348D88ADC3FCB3CCB76AF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16">
    <w:name w:val="02E088611664481096552BD685411F731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16">
    <w:name w:val="95E0F3E4AB9844D3AD6C94920C31B0201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16">
    <w:name w:val="F5D9B93DC5F64BF4890F1B97D121F24B1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753F1F23540FBB5F103FEB0F46A4B1">
    <w:name w:val="A73753F1F23540FBB5F103FEB0F46A4B1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49E9060C046CCB8B6F5A46DAEC8DC2">
    <w:name w:val="B9849E9060C046CCB8B6F5A46DAEC8DC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7750D51AE4FB3BADECC7DC46CFFE62">
    <w:name w:val="EE67750D51AE4FB3BADECC7DC46CFFE6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7E3ACD79448B4A39D6573A3F572B61">
    <w:name w:val="B207E3ACD79448B4A39D6573A3F572B6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A258C19AA4F7A8943431B335BA5D41">
    <w:name w:val="9FDA258C19AA4F7A8943431B335BA5D4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8695AC59242119B054CA534D3BDE21">
    <w:name w:val="8C88695AC59242119B054CA534D3BDE2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3DD99FE594CBD869D3AEE87C34AF01">
    <w:name w:val="5F93DD99FE594CBD869D3AEE87C34AF0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331C2862B403BB88C4ADD2C9D2A251">
    <w:name w:val="4A2331C2862B403BB88C4ADD2C9D2A25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348883BC5745879F3FAC73BE732B5E1">
    <w:name w:val="8D348883BC5745879F3FAC73BE732B5E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F32E2296A46E4B6F1DA6A323064C11">
    <w:name w:val="1AAF32E2296A46E4B6F1DA6A323064C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8620A4CF74A81967033A771F121861">
    <w:name w:val="9EE8620A4CF74A81967033A771F12186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2BFDBC93248CEAD561401E41E8F181">
    <w:name w:val="2982BFDBC93248CEAD561401E41E8F18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78415EEC540E7A8CB064EE19FFDF01">
    <w:name w:val="45B78415EEC540E7A8CB064EE19FFDF0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D9E23B75B438D8B441656E42DB8FB1">
    <w:name w:val="F72D9E23B75B438D8B441656E42DB8FB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F9E5ABD954410A75D22562C2B2C4E1">
    <w:name w:val="653F9E5ABD954410A75D22562C2B2C4E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4E60DE6F04A00A94BC1C49DF7395C1">
    <w:name w:val="8B34E60DE6F04A00A94BC1C49DF7395C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F68E3AE964B2FBB9F6DB30586AC451">
    <w:name w:val="A17F68E3AE964B2FBB9F6DB30586AC45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B2E7556C4380AF3DD75504FD7F8F1">
    <w:name w:val="AA2AB2E7556C4380AF3DD75504FD7F8F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0528141CC481DBB127A1F181C8F701">
    <w:name w:val="7360528141CC481DBB127A1F181C8F70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D118D01D14ABB9121C3895887CB921">
    <w:name w:val="38CD118D01D14ABB9121C3895887CB92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1EF75B9854F059C0E1326C330809F1">
    <w:name w:val="DBE1EF75B9854F059C0E1326C330809F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4E9EC94AF4717BCFD9B64B6BE42301">
    <w:name w:val="3B44E9EC94AF4717BCFD9B64B6BE42301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D13F12F0049649B1268CC24041B021">
    <w:name w:val="2A1D13F12F0049649B1268CC24041B021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640F3FFFD42F39B34C40F7EF908B11">
    <w:name w:val="208640F3FFFD42F39B34C40F7EF908B11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FC50BB70C4E16AF7C8EC904F3A0001">
    <w:name w:val="E3DFC50BB70C4E16AF7C8EC904F3A0001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70F1A11BC431E9F41250D946CB6691">
    <w:name w:val="A2670F1A11BC431E9F41250D946CB6691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F3F6675204F17A078F1F4CDADA8E31">
    <w:name w:val="737F3F6675204F17A078F1F4CDADA8E31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1F6B66A864D86953B795E15AAB2751">
    <w:name w:val="9BE1F6B66A864D86953B795E15AAB275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95B3898D74AB78EA2CAC31E3FD44E1">
    <w:name w:val="D8995B3898D74AB78EA2CAC31E3FD44E1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C5950DB1348D88ADC3FCB3CCB76AF1">
    <w:name w:val="C60C5950DB1348D88ADC3FCB3CCB76AF1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17">
    <w:name w:val="02E088611664481096552BD685411F731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17">
    <w:name w:val="95E0F3E4AB9844D3AD6C94920C31B0201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17">
    <w:name w:val="F5D9B93DC5F64BF4890F1B97D121F24B1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753F1F23540FBB5F103FEB0F46A4B2">
    <w:name w:val="A73753F1F23540FBB5F103FEB0F46A4B2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49E9060C046CCB8B6F5A46DAEC8DC3">
    <w:name w:val="B9849E9060C046CCB8B6F5A46DAEC8DC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7750D51AE4FB3BADECC7DC46CFFE63">
    <w:name w:val="EE67750D51AE4FB3BADECC7DC46CFFE6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7E3ACD79448B4A39D6573A3F572B62">
    <w:name w:val="B207E3ACD79448B4A39D6573A3F572B6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A258C19AA4F7A8943431B335BA5D42">
    <w:name w:val="9FDA258C19AA4F7A8943431B335BA5D4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8695AC59242119B054CA534D3BDE22">
    <w:name w:val="8C88695AC59242119B054CA534D3BDE2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3DD99FE594CBD869D3AEE87C34AF02">
    <w:name w:val="5F93DD99FE594CBD869D3AEE87C34AF0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331C2862B403BB88C4ADD2C9D2A252">
    <w:name w:val="4A2331C2862B403BB88C4ADD2C9D2A25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348883BC5745879F3FAC73BE732B5E2">
    <w:name w:val="8D348883BC5745879F3FAC73BE732B5E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F32E2296A46E4B6F1DA6A323064C12">
    <w:name w:val="1AAF32E2296A46E4B6F1DA6A323064C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8620A4CF74A81967033A771F121862">
    <w:name w:val="9EE8620A4CF74A81967033A771F12186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2BFDBC93248CEAD561401E41E8F182">
    <w:name w:val="2982BFDBC93248CEAD561401E41E8F18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78415EEC540E7A8CB064EE19FFDF02">
    <w:name w:val="45B78415EEC540E7A8CB064EE19FFDF0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D9E23B75B438D8B441656E42DB8FB2">
    <w:name w:val="F72D9E23B75B438D8B441656E42DB8FB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F9E5ABD954410A75D22562C2B2C4E2">
    <w:name w:val="653F9E5ABD954410A75D22562C2B2C4E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4E60DE6F04A00A94BC1C49DF7395C2">
    <w:name w:val="8B34E60DE6F04A00A94BC1C49DF7395C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F68E3AE964B2FBB9F6DB30586AC452">
    <w:name w:val="A17F68E3AE964B2FBB9F6DB30586AC45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B2E7556C4380AF3DD75504FD7F8F2">
    <w:name w:val="AA2AB2E7556C4380AF3DD75504FD7F8F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0528141CC481DBB127A1F181C8F702">
    <w:name w:val="7360528141CC481DBB127A1F181C8F70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D118D01D14ABB9121C3895887CB922">
    <w:name w:val="38CD118D01D14ABB9121C3895887CB92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1EF75B9854F059C0E1326C330809F2">
    <w:name w:val="DBE1EF75B9854F059C0E1326C330809F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4E9EC94AF4717BCFD9B64B6BE42302">
    <w:name w:val="3B44E9EC94AF4717BCFD9B64B6BE42302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D13F12F0049649B1268CC24041B022">
    <w:name w:val="2A1D13F12F0049649B1268CC24041B022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640F3FFFD42F39B34C40F7EF908B12">
    <w:name w:val="208640F3FFFD42F39B34C40F7EF908B12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FC50BB70C4E16AF7C8EC904F3A0002">
    <w:name w:val="E3DFC50BB70C4E16AF7C8EC904F3A0002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70F1A11BC431E9F41250D946CB6692">
    <w:name w:val="A2670F1A11BC431E9F41250D946CB6692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F3F6675204F17A078F1F4CDADA8E32">
    <w:name w:val="737F3F6675204F17A078F1F4CDADA8E32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1F6B66A864D86953B795E15AAB2752">
    <w:name w:val="9BE1F6B66A864D86953B795E15AAB2752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95B3898D74AB78EA2CAC31E3FD44E2">
    <w:name w:val="D8995B3898D74AB78EA2CAC31E3FD44E2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C5950DB1348D88ADC3FCB3CCB76AF2">
    <w:name w:val="C60C5950DB1348D88ADC3FCB3CCB76AF2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18">
    <w:name w:val="02E088611664481096552BD685411F731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18">
    <w:name w:val="95E0F3E4AB9844D3AD6C94920C31B0201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18">
    <w:name w:val="F5D9B93DC5F64BF4890F1B97D121F24B1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753F1F23540FBB5F103FEB0F46A4B3">
    <w:name w:val="A73753F1F23540FBB5F103FEB0F46A4B3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49E9060C046CCB8B6F5A46DAEC8DC4">
    <w:name w:val="B9849E9060C046CCB8B6F5A46DAEC8DC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7750D51AE4FB3BADECC7DC46CFFE64">
    <w:name w:val="EE67750D51AE4FB3BADECC7DC46CFFE6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7E3ACD79448B4A39D6573A3F572B63">
    <w:name w:val="B207E3ACD79448B4A39D6573A3F572B6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A258C19AA4F7A8943431B335BA5D43">
    <w:name w:val="9FDA258C19AA4F7A8943431B335BA5D4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8695AC59242119B054CA534D3BDE23">
    <w:name w:val="8C88695AC59242119B054CA534D3BDE2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3DD99FE594CBD869D3AEE87C34AF03">
    <w:name w:val="5F93DD99FE594CBD869D3AEE87C34AF0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331C2862B403BB88C4ADD2C9D2A253">
    <w:name w:val="4A2331C2862B403BB88C4ADD2C9D2A25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348883BC5745879F3FAC73BE732B5E3">
    <w:name w:val="8D348883BC5745879F3FAC73BE732B5E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F32E2296A46E4B6F1DA6A323064C13">
    <w:name w:val="1AAF32E2296A46E4B6F1DA6A323064C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8620A4CF74A81967033A771F121863">
    <w:name w:val="9EE8620A4CF74A81967033A771F12186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2BFDBC93248CEAD561401E41E8F183">
    <w:name w:val="2982BFDBC93248CEAD561401E41E8F18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78415EEC540E7A8CB064EE19FFDF03">
    <w:name w:val="45B78415EEC540E7A8CB064EE19FFDF0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D9E23B75B438D8B441656E42DB8FB3">
    <w:name w:val="F72D9E23B75B438D8B441656E42DB8FB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F9E5ABD954410A75D22562C2B2C4E3">
    <w:name w:val="653F9E5ABD954410A75D22562C2B2C4E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4E60DE6F04A00A94BC1C49DF7395C3">
    <w:name w:val="8B34E60DE6F04A00A94BC1C49DF7395C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F68E3AE964B2FBB9F6DB30586AC453">
    <w:name w:val="A17F68E3AE964B2FBB9F6DB30586AC45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B2E7556C4380AF3DD75504FD7F8F3">
    <w:name w:val="AA2AB2E7556C4380AF3DD75504FD7F8F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0528141CC481DBB127A1F181C8F703">
    <w:name w:val="7360528141CC481DBB127A1F181C8F70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D118D01D14ABB9121C3895887CB923">
    <w:name w:val="38CD118D01D14ABB9121C3895887CB92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1EF75B9854F059C0E1326C330809F3">
    <w:name w:val="DBE1EF75B9854F059C0E1326C330809F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4E9EC94AF4717BCFD9B64B6BE42303">
    <w:name w:val="3B44E9EC94AF4717BCFD9B64B6BE42303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D13F12F0049649B1268CC24041B023">
    <w:name w:val="2A1D13F12F0049649B1268CC24041B023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640F3FFFD42F39B34C40F7EF908B13">
    <w:name w:val="208640F3FFFD42F39B34C40F7EF908B13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FC50BB70C4E16AF7C8EC904F3A0003">
    <w:name w:val="E3DFC50BB70C4E16AF7C8EC904F3A0003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70F1A11BC431E9F41250D946CB6693">
    <w:name w:val="A2670F1A11BC431E9F41250D946CB6693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F3F6675204F17A078F1F4CDADA8E33">
    <w:name w:val="737F3F6675204F17A078F1F4CDADA8E33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1F6B66A864D86953B795E15AAB2753">
    <w:name w:val="9BE1F6B66A864D86953B795E15AAB2753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95B3898D74AB78EA2CAC31E3FD44E3">
    <w:name w:val="D8995B3898D74AB78EA2CAC31E3FD44E3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C5950DB1348D88ADC3FCB3CCB76AF3">
    <w:name w:val="C60C5950DB1348D88ADC3FCB3CCB76AF3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19">
    <w:name w:val="02E088611664481096552BD685411F731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19">
    <w:name w:val="95E0F3E4AB9844D3AD6C94920C31B0201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19">
    <w:name w:val="F5D9B93DC5F64BF4890F1B97D121F24B1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18C0C856A479F8D2B743892CE9D67">
    <w:name w:val="9C618C0C856A479F8D2B743892CE9D67"/>
    <w:rsid w:val="004E320F"/>
  </w:style>
  <w:style w:type="paragraph" w:customStyle="1" w:styleId="890CCBC32A504610A6CF90FA09A2191D">
    <w:name w:val="890CCBC32A504610A6CF90FA09A2191D"/>
    <w:rsid w:val="004E320F"/>
  </w:style>
  <w:style w:type="paragraph" w:customStyle="1" w:styleId="ACC80371FE6F43E1A08A47CC8C770075">
    <w:name w:val="ACC80371FE6F43E1A08A47CC8C770075"/>
    <w:rsid w:val="004E320F"/>
  </w:style>
  <w:style w:type="paragraph" w:customStyle="1" w:styleId="C382A7A169E445269022F4A00577C521">
    <w:name w:val="C382A7A169E445269022F4A00577C521"/>
    <w:rsid w:val="004E320F"/>
  </w:style>
  <w:style w:type="paragraph" w:customStyle="1" w:styleId="E90FEBB72C3F407896154BFE4036D18C">
    <w:name w:val="E90FEBB72C3F407896154BFE4036D18C"/>
    <w:rsid w:val="004E320F"/>
  </w:style>
  <w:style w:type="paragraph" w:customStyle="1" w:styleId="F7D2F9CF7C8F407EA13E42DDB9D9163E">
    <w:name w:val="F7D2F9CF7C8F407EA13E42DDB9D9163E"/>
    <w:rsid w:val="004E320F"/>
  </w:style>
  <w:style w:type="paragraph" w:customStyle="1" w:styleId="AAD3FB3D225B4B909476DCF4E96676FA">
    <w:name w:val="AAD3FB3D225B4B909476DCF4E96676FA"/>
    <w:rsid w:val="004E320F"/>
  </w:style>
  <w:style w:type="paragraph" w:customStyle="1" w:styleId="AC434284168640C38DE40EB9B2D4D8F1">
    <w:name w:val="AC434284168640C38DE40EB9B2D4D8F1"/>
    <w:rsid w:val="004E320F"/>
  </w:style>
  <w:style w:type="paragraph" w:customStyle="1" w:styleId="86DD9E1A85A64747A3773A15DB36F19A">
    <w:name w:val="86DD9E1A85A64747A3773A15DB36F19A"/>
    <w:rsid w:val="004E320F"/>
  </w:style>
  <w:style w:type="paragraph" w:customStyle="1" w:styleId="2281BFDF5755482F96DB324EB7B79DE1">
    <w:name w:val="2281BFDF5755482F96DB324EB7B79DE1"/>
    <w:rsid w:val="004E320F"/>
  </w:style>
  <w:style w:type="paragraph" w:customStyle="1" w:styleId="FD0B9C37A38543DDB89D2AF83AB21673">
    <w:name w:val="FD0B9C37A38543DDB89D2AF83AB21673"/>
    <w:rsid w:val="004E320F"/>
  </w:style>
  <w:style w:type="paragraph" w:customStyle="1" w:styleId="D299134BD4824AC3A07585DCD3C903DE">
    <w:name w:val="D299134BD4824AC3A07585DCD3C903DE"/>
    <w:rsid w:val="004E320F"/>
  </w:style>
  <w:style w:type="paragraph" w:customStyle="1" w:styleId="3CD3D22C5AE3479B8036D573CD2ECA54">
    <w:name w:val="3CD3D22C5AE3479B8036D573CD2ECA54"/>
    <w:rsid w:val="004E320F"/>
  </w:style>
  <w:style w:type="paragraph" w:customStyle="1" w:styleId="922CA1B512734B9DBDBAE21E9CF18E0C">
    <w:name w:val="922CA1B512734B9DBDBAE21E9CF18E0C"/>
    <w:rsid w:val="004E320F"/>
  </w:style>
  <w:style w:type="paragraph" w:customStyle="1" w:styleId="11B2D69D7EF84CCD9804E55B5086565E">
    <w:name w:val="11B2D69D7EF84CCD9804E55B5086565E"/>
    <w:rsid w:val="004E320F"/>
  </w:style>
  <w:style w:type="paragraph" w:customStyle="1" w:styleId="C5FE7CD2957C448AA8919BA9B9C72985">
    <w:name w:val="C5FE7CD2957C448AA8919BA9B9C72985"/>
    <w:rsid w:val="004E320F"/>
  </w:style>
  <w:style w:type="paragraph" w:customStyle="1" w:styleId="706EAD4D17F44387A2494AD2A9C187DA">
    <w:name w:val="706EAD4D17F44387A2494AD2A9C187DA"/>
    <w:rsid w:val="004E320F"/>
  </w:style>
  <w:style w:type="paragraph" w:customStyle="1" w:styleId="6E721939A23E48A7BAE357127BCF96B4">
    <w:name w:val="6E721939A23E48A7BAE357127BCF96B4"/>
    <w:rsid w:val="004E320F"/>
  </w:style>
  <w:style w:type="paragraph" w:customStyle="1" w:styleId="42161BE8E7FE4AA8A989B997ACE076C6">
    <w:name w:val="42161BE8E7FE4AA8A989B997ACE076C6"/>
    <w:rsid w:val="004E320F"/>
  </w:style>
  <w:style w:type="paragraph" w:customStyle="1" w:styleId="9858612B99934AA9B7ED8B86F3452510">
    <w:name w:val="9858612B99934AA9B7ED8B86F3452510"/>
    <w:rsid w:val="004E320F"/>
  </w:style>
  <w:style w:type="paragraph" w:customStyle="1" w:styleId="0FC5ADEF2D424D01B11B4B0DF552BF81">
    <w:name w:val="0FC5ADEF2D424D01B11B4B0DF552BF81"/>
    <w:rsid w:val="004E320F"/>
  </w:style>
  <w:style w:type="paragraph" w:customStyle="1" w:styleId="4556875A35904E03B090EB29713CE378">
    <w:name w:val="4556875A35904E03B090EB29713CE378"/>
    <w:rsid w:val="004E320F"/>
  </w:style>
  <w:style w:type="paragraph" w:customStyle="1" w:styleId="E1FC916486F8466AB27B6FE2034A75F8">
    <w:name w:val="E1FC916486F8466AB27B6FE2034A75F8"/>
    <w:rsid w:val="004E320F"/>
  </w:style>
  <w:style w:type="paragraph" w:customStyle="1" w:styleId="30B6A4426D2F4DE0B7FB47431BC21997">
    <w:name w:val="30B6A4426D2F4DE0B7FB47431BC21997"/>
    <w:rsid w:val="004E320F"/>
  </w:style>
  <w:style w:type="paragraph" w:customStyle="1" w:styleId="B5ECC57C2459476497B2AADF98D6B623">
    <w:name w:val="B5ECC57C2459476497B2AADF98D6B623"/>
    <w:rsid w:val="004E320F"/>
  </w:style>
  <w:style w:type="paragraph" w:customStyle="1" w:styleId="8AC11664131148C5B0BCADE6A3170524">
    <w:name w:val="8AC11664131148C5B0BCADE6A3170524"/>
    <w:rsid w:val="004E320F"/>
  </w:style>
  <w:style w:type="paragraph" w:customStyle="1" w:styleId="A66BC1AAEDA14094A02D6690A639E4E9">
    <w:name w:val="A66BC1AAEDA14094A02D6690A639E4E9"/>
    <w:rsid w:val="004E320F"/>
  </w:style>
  <w:style w:type="paragraph" w:customStyle="1" w:styleId="6CCD16119A604AFD91B3C4EFDC2F9184">
    <w:name w:val="6CCD16119A604AFD91B3C4EFDC2F9184"/>
    <w:rsid w:val="004E320F"/>
  </w:style>
  <w:style w:type="paragraph" w:customStyle="1" w:styleId="9CD53D2E11BE4F7D841F711CE2AFEB2F">
    <w:name w:val="9CD53D2E11BE4F7D841F711CE2AFEB2F"/>
    <w:rsid w:val="004E320F"/>
  </w:style>
  <w:style w:type="paragraph" w:customStyle="1" w:styleId="D9E85E3488D34A4D86C8C378F410FBBF">
    <w:name w:val="D9E85E3488D34A4D86C8C378F410FBBF"/>
    <w:rsid w:val="004E320F"/>
  </w:style>
  <w:style w:type="paragraph" w:customStyle="1" w:styleId="12A789A945C54486996D2DA25D360B78">
    <w:name w:val="12A789A945C54486996D2DA25D360B78"/>
    <w:rsid w:val="004E320F"/>
  </w:style>
  <w:style w:type="paragraph" w:customStyle="1" w:styleId="83626B6F80504E458B723867EBAA0D8A">
    <w:name w:val="83626B6F80504E458B723867EBAA0D8A"/>
    <w:rsid w:val="004E320F"/>
  </w:style>
  <w:style w:type="paragraph" w:customStyle="1" w:styleId="07F150C6221B40A3B7D83644137CDD49">
    <w:name w:val="07F150C6221B40A3B7D83644137CDD49"/>
    <w:rsid w:val="004E320F"/>
  </w:style>
  <w:style w:type="paragraph" w:customStyle="1" w:styleId="A86EACEC827B4783821290E473A3EDD4">
    <w:name w:val="A86EACEC827B4783821290E473A3EDD4"/>
    <w:rsid w:val="004E320F"/>
  </w:style>
  <w:style w:type="paragraph" w:customStyle="1" w:styleId="3CD3D22C5AE3479B8036D573CD2ECA541">
    <w:name w:val="3CD3D22C5AE3479B8036D573CD2ECA541"/>
    <w:rsid w:val="003C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CA1B512734B9DBDBAE21E9CF18E0C1">
    <w:name w:val="922CA1B512734B9DBDBAE21E9CF18E0C1"/>
    <w:rsid w:val="003C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2D69D7EF84CCD9804E55B5086565E1">
    <w:name w:val="11B2D69D7EF84CCD9804E55B5086565E1"/>
    <w:rsid w:val="003C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AD4D17F44387A2494AD2A9C187DA1">
    <w:name w:val="706EAD4D17F44387A2494AD2A9C187DA1"/>
    <w:rsid w:val="003C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721939A23E48A7BAE357127BCF96B41">
    <w:name w:val="6E721939A23E48A7BAE357127BCF96B41"/>
    <w:rsid w:val="003C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5ADEF2D424D01B11B4B0DF552BF811">
    <w:name w:val="0FC5ADEF2D424D01B11B4B0DF552BF811"/>
    <w:rsid w:val="003C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6875A35904E03B090EB29713CE3781">
    <w:name w:val="4556875A35904E03B090EB29713CE3781"/>
    <w:rsid w:val="003C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C916486F8466AB27B6FE2034A75F81">
    <w:name w:val="E1FC916486F8466AB27B6FE2034A75F81"/>
    <w:rsid w:val="003C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6A4426D2F4DE0B7FB47431BC219971">
    <w:name w:val="30B6A4426D2F4DE0B7FB47431BC219971"/>
    <w:rsid w:val="003C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11664131148C5B0BCADE6A31705241">
    <w:name w:val="8AC11664131148C5B0BCADE6A31705241"/>
    <w:rsid w:val="003C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BC1AAEDA14094A02D6690A639E4E91">
    <w:name w:val="A66BC1AAEDA14094A02D6690A639E4E91"/>
    <w:rsid w:val="003C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D16119A604AFD91B3C4EFDC2F91841">
    <w:name w:val="6CCD16119A604AFD91B3C4EFDC2F91841"/>
    <w:rsid w:val="003C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53D2E11BE4F7D841F711CE2AFEB2F1">
    <w:name w:val="9CD53D2E11BE4F7D841F711CE2AFEB2F1"/>
    <w:rsid w:val="003C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26B6F80504E458B723867EBAA0D8A1">
    <w:name w:val="83626B6F80504E458B723867EBAA0D8A1"/>
    <w:rsid w:val="003C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150C6221B40A3B7D83644137CDD491">
    <w:name w:val="07F150C6221B40A3B7D83644137CDD491"/>
    <w:rsid w:val="003C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EACEC827B4783821290E473A3EDD41">
    <w:name w:val="A86EACEC827B4783821290E473A3EDD41"/>
    <w:rsid w:val="003C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3D22C5AE3479B8036D573CD2ECA542">
    <w:name w:val="3CD3D22C5AE3479B8036D573CD2ECA542"/>
    <w:rsid w:val="00893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CA1B512734B9DBDBAE21E9CF18E0C2">
    <w:name w:val="922CA1B512734B9DBDBAE21E9CF18E0C2"/>
    <w:rsid w:val="00893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2D69D7EF84CCD9804E55B5086565E2">
    <w:name w:val="11B2D69D7EF84CCD9804E55B5086565E2"/>
    <w:rsid w:val="00893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AD4D17F44387A2494AD2A9C187DA2">
    <w:name w:val="706EAD4D17F44387A2494AD2A9C187DA2"/>
    <w:rsid w:val="00893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721939A23E48A7BAE357127BCF96B42">
    <w:name w:val="6E721939A23E48A7BAE357127BCF96B42"/>
    <w:rsid w:val="00893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5ADEF2D424D01B11B4B0DF552BF812">
    <w:name w:val="0FC5ADEF2D424D01B11B4B0DF552BF812"/>
    <w:rsid w:val="00893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6875A35904E03B090EB29713CE3782">
    <w:name w:val="4556875A35904E03B090EB29713CE3782"/>
    <w:rsid w:val="00893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C916486F8466AB27B6FE2034A75F82">
    <w:name w:val="E1FC916486F8466AB27B6FE2034A75F82"/>
    <w:rsid w:val="00893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6A4426D2F4DE0B7FB47431BC219972">
    <w:name w:val="30B6A4426D2F4DE0B7FB47431BC219972"/>
    <w:rsid w:val="00893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11664131148C5B0BCADE6A31705242">
    <w:name w:val="8AC11664131148C5B0BCADE6A31705242"/>
    <w:rsid w:val="00893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D16119A604AFD91B3C4EFDC2F91842">
    <w:name w:val="6CCD16119A604AFD91B3C4EFDC2F91842"/>
    <w:rsid w:val="00893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53D2E11BE4F7D841F711CE2AFEB2F2">
    <w:name w:val="9CD53D2E11BE4F7D841F711CE2AFEB2F2"/>
    <w:rsid w:val="00893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26B6F80504E458B723867EBAA0D8A2">
    <w:name w:val="83626B6F80504E458B723867EBAA0D8A2"/>
    <w:rsid w:val="00893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150C6221B40A3B7D83644137CDD492">
    <w:name w:val="07F150C6221B40A3B7D83644137CDD492"/>
    <w:rsid w:val="00893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EACEC827B4783821290E473A3EDD42">
    <w:name w:val="A86EACEC827B4783821290E473A3EDD42"/>
    <w:rsid w:val="00893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51A5B-69A8-4A1B-94C7-4D9A2A84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pályázat</Template>
  <TotalTime>1</TotalTime>
  <Pages>1</Pages>
  <Words>140</Words>
  <Characters>972</Characters>
  <Application>Microsoft Office Word</Application>
  <DocSecurity>8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Balás Gyöngyi</dc:creator>
  <cp:lastModifiedBy>Szeghalmi Tünde</cp:lastModifiedBy>
  <cp:revision>4</cp:revision>
  <cp:lastPrinted>2022-10-11T10:41:00Z</cp:lastPrinted>
  <dcterms:created xsi:type="dcterms:W3CDTF">2023-10-19T09:21:00Z</dcterms:created>
  <dcterms:modified xsi:type="dcterms:W3CDTF">2024-04-19T10:01:00Z</dcterms:modified>
</cp:coreProperties>
</file>